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73" w:rsidRPr="00B01DBF" w:rsidRDefault="00E2354C" w:rsidP="00267891">
      <w:pPr>
        <w:tabs>
          <w:tab w:val="left" w:pos="5670"/>
        </w:tabs>
        <w:rPr>
          <w:b/>
          <w:color w:val="FF0000"/>
        </w:rPr>
      </w:pPr>
      <w:r>
        <w:t>Forstrevier</w:t>
      </w:r>
      <w:r>
        <w:tab/>
      </w:r>
      <w:r w:rsidR="00FF3372">
        <w:tab/>
      </w:r>
      <w:r w:rsidR="00A644E0">
        <w:t xml:space="preserve">        </w:t>
      </w:r>
      <w:r w:rsidR="00B01DBF" w:rsidRPr="00B01DBF">
        <w:rPr>
          <w:b/>
          <w:color w:val="FF0000"/>
          <w:highlight w:val="yellow"/>
        </w:rPr>
        <w:t xml:space="preserve">Stand </w:t>
      </w:r>
      <w:r w:rsidR="00FF3372">
        <w:rPr>
          <w:b/>
          <w:color w:val="FF0000"/>
          <w:highlight w:val="yellow"/>
        </w:rPr>
        <w:t>11</w:t>
      </w:r>
      <w:r w:rsidR="00B01DBF" w:rsidRPr="00B01DBF">
        <w:rPr>
          <w:b/>
          <w:color w:val="FF0000"/>
          <w:highlight w:val="yellow"/>
        </w:rPr>
        <w:t>.</w:t>
      </w:r>
      <w:r w:rsidR="000F622C">
        <w:rPr>
          <w:b/>
          <w:color w:val="FF0000"/>
          <w:highlight w:val="yellow"/>
        </w:rPr>
        <w:t>03</w:t>
      </w:r>
      <w:r w:rsidR="00B01DBF" w:rsidRPr="00B01DBF">
        <w:rPr>
          <w:b/>
          <w:color w:val="FF0000"/>
          <w:highlight w:val="yellow"/>
        </w:rPr>
        <w:t>.2019</w:t>
      </w:r>
    </w:p>
    <w:p w:rsidR="00E2354C" w:rsidRPr="00B01DBF" w:rsidRDefault="00E2354C" w:rsidP="005A2475">
      <w:r w:rsidRPr="00B01DBF">
        <w:t>…………</w:t>
      </w:r>
      <w:r w:rsidR="00C8627F">
        <w:t>…………….</w:t>
      </w:r>
    </w:p>
    <w:p w:rsidR="00E2354C" w:rsidRDefault="00E2354C" w:rsidP="005A2475">
      <w:r>
        <w:t>…………</w:t>
      </w:r>
      <w:r w:rsidR="00C8627F">
        <w:t>…………….</w:t>
      </w:r>
    </w:p>
    <w:p w:rsidR="00E2354C" w:rsidRDefault="00B22A4F" w:rsidP="005A2475">
      <w:r>
        <w:t>…………</w:t>
      </w:r>
      <w:r w:rsidR="00C8627F">
        <w:t>…………….</w:t>
      </w:r>
    </w:p>
    <w:p w:rsidR="00E2354C" w:rsidRDefault="00E2354C" w:rsidP="005A2475"/>
    <w:p w:rsidR="00B22A4F" w:rsidRDefault="00B22A4F" w:rsidP="005A2475"/>
    <w:p w:rsidR="00E2354C" w:rsidRDefault="00E2354C" w:rsidP="005A2475">
      <w:r>
        <w:t>Empfänger</w:t>
      </w:r>
    </w:p>
    <w:p w:rsidR="00E2354C" w:rsidRDefault="00E2354C" w:rsidP="00E2354C">
      <w:r>
        <w:t>…………</w:t>
      </w:r>
      <w:r w:rsidR="00C8627F">
        <w:t>…………….</w:t>
      </w:r>
    </w:p>
    <w:p w:rsidR="00E2354C" w:rsidRDefault="00E2354C" w:rsidP="00E2354C">
      <w:r>
        <w:t>…………</w:t>
      </w:r>
      <w:r w:rsidR="00C8627F">
        <w:t>…………….</w:t>
      </w:r>
    </w:p>
    <w:p w:rsidR="00E2354C" w:rsidRDefault="00E2354C" w:rsidP="00E2354C">
      <w:r>
        <w:t>…………</w:t>
      </w:r>
      <w:r w:rsidR="00C8627F">
        <w:t>…………….</w:t>
      </w:r>
    </w:p>
    <w:p w:rsidR="00E2354C" w:rsidRDefault="00E2354C" w:rsidP="00E2354C"/>
    <w:p w:rsidR="00E2354C" w:rsidRDefault="00E2354C" w:rsidP="005A2475"/>
    <w:p w:rsidR="00B22A4F" w:rsidRDefault="00AE1626" w:rsidP="005A2475">
      <w:r>
        <w:t>Ort und Datum</w:t>
      </w:r>
    </w:p>
    <w:p w:rsidR="00AE1626" w:rsidRDefault="00AE1626" w:rsidP="005A2475"/>
    <w:p w:rsidR="00AE1626" w:rsidRDefault="00AE1626" w:rsidP="005A2475"/>
    <w:p w:rsidR="00CF2348" w:rsidRDefault="00CF2348" w:rsidP="005A2475"/>
    <w:p w:rsidR="00E2354C" w:rsidRPr="00E2354C" w:rsidRDefault="00E2354C" w:rsidP="005A2475">
      <w:pPr>
        <w:rPr>
          <w:b/>
        </w:rPr>
      </w:pPr>
      <w:r w:rsidRPr="00E2354C">
        <w:rPr>
          <w:b/>
        </w:rPr>
        <w:t>K</w:t>
      </w:r>
      <w:r>
        <w:rPr>
          <w:b/>
        </w:rPr>
        <w:t>äferholz</w:t>
      </w:r>
    </w:p>
    <w:p w:rsidR="00B22A4F" w:rsidRPr="00E2354C" w:rsidRDefault="00B22A4F" w:rsidP="00E2354C">
      <w:pPr>
        <w:spacing w:line="280" w:lineRule="exact"/>
        <w:rPr>
          <w:rFonts w:eastAsia="Times New Roman"/>
          <w:lang w:eastAsia="de-DE"/>
        </w:rPr>
      </w:pPr>
    </w:p>
    <w:p w:rsidR="00E2354C" w:rsidRPr="00E2354C" w:rsidRDefault="00E2354C" w:rsidP="00E2354C">
      <w:pPr>
        <w:spacing w:line="280" w:lineRule="exact"/>
        <w:rPr>
          <w:rFonts w:eastAsia="Times New Roman"/>
          <w:lang w:eastAsia="de-DE"/>
        </w:rPr>
      </w:pPr>
      <w:r w:rsidRPr="00E2354C">
        <w:rPr>
          <w:rFonts w:eastAsia="Times New Roman"/>
          <w:lang w:eastAsia="de-DE"/>
        </w:rPr>
        <w:t>Sehr geehrter Herr / Frau …</w:t>
      </w:r>
      <w:r w:rsidR="00C8627F">
        <w:rPr>
          <w:rFonts w:eastAsia="Times New Roman"/>
          <w:lang w:eastAsia="de-DE"/>
        </w:rPr>
        <w:t>……………….</w:t>
      </w:r>
    </w:p>
    <w:p w:rsidR="00E2354C" w:rsidRPr="00E2354C" w:rsidRDefault="00E2354C" w:rsidP="00E2354C">
      <w:pPr>
        <w:spacing w:line="280" w:lineRule="exact"/>
        <w:rPr>
          <w:rFonts w:eastAsia="Times New Roman"/>
          <w:lang w:eastAsia="de-DE"/>
        </w:rPr>
      </w:pPr>
    </w:p>
    <w:p w:rsidR="00E73A5F" w:rsidRPr="007E4CB1" w:rsidRDefault="007E4CB1" w:rsidP="00E2354C">
      <w:pPr>
        <w:spacing w:line="280" w:lineRule="exact"/>
        <w:rPr>
          <w:rFonts w:eastAsia="Times New Roman"/>
          <w:lang w:eastAsia="de-DE"/>
        </w:rPr>
      </w:pPr>
      <w:r w:rsidRPr="007E4CB1">
        <w:rPr>
          <w:rFonts w:eastAsia="Times New Roman"/>
          <w:lang w:eastAsia="de-DE"/>
        </w:rPr>
        <w:t xml:space="preserve">In den letzten </w:t>
      </w:r>
      <w:r w:rsidR="00E73A5F" w:rsidRPr="007E4CB1">
        <w:rPr>
          <w:rFonts w:eastAsia="Times New Roman"/>
          <w:lang w:eastAsia="de-DE"/>
        </w:rPr>
        <w:t>Tagen habe ich Sie persönlich zu erreichen versucht</w:t>
      </w:r>
      <w:r w:rsidR="00513D08">
        <w:rPr>
          <w:rFonts w:eastAsia="Times New Roman"/>
          <w:lang w:eastAsia="de-DE"/>
        </w:rPr>
        <w:t>, aber leider nicht erreicht</w:t>
      </w:r>
      <w:r w:rsidR="00E73A5F" w:rsidRPr="007E4CB1">
        <w:rPr>
          <w:rFonts w:eastAsia="Times New Roman"/>
          <w:lang w:eastAsia="de-DE"/>
        </w:rPr>
        <w:t xml:space="preserve">. Da </w:t>
      </w:r>
      <w:r w:rsidRPr="007E4CB1">
        <w:rPr>
          <w:rFonts w:eastAsia="Times New Roman"/>
          <w:lang w:eastAsia="de-DE"/>
        </w:rPr>
        <w:t xml:space="preserve">die </w:t>
      </w:r>
      <w:r w:rsidR="00E73A5F" w:rsidRPr="007E4CB1">
        <w:rPr>
          <w:rFonts w:eastAsia="Times New Roman"/>
          <w:lang w:eastAsia="de-DE"/>
        </w:rPr>
        <w:t>Sachlage und Dringlichkeit keinen weiteren Aufschub erlauben, wende ich mich schriftlich an Sie.</w:t>
      </w:r>
    </w:p>
    <w:p w:rsidR="00E73A5F" w:rsidRDefault="00E73A5F" w:rsidP="00E2354C">
      <w:pPr>
        <w:spacing w:line="280" w:lineRule="exact"/>
        <w:rPr>
          <w:rFonts w:eastAsia="Times New Roman"/>
          <w:lang w:eastAsia="de-DE"/>
        </w:rPr>
      </w:pPr>
    </w:p>
    <w:p w:rsidR="00E2354C" w:rsidRDefault="00267891" w:rsidP="00E2354C">
      <w:pPr>
        <w:spacing w:line="280" w:lineRule="exact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A</w:t>
      </w:r>
      <w:r w:rsidR="00E2354C" w:rsidRPr="00E2354C">
        <w:rPr>
          <w:rFonts w:eastAsia="Times New Roman"/>
          <w:lang w:eastAsia="de-DE"/>
        </w:rPr>
        <w:t xml:space="preserve">uf Ihrer Parzelle Nr. </w:t>
      </w:r>
      <w:r w:rsidR="00CF2348">
        <w:rPr>
          <w:rFonts w:eastAsia="Times New Roman"/>
          <w:lang w:eastAsia="de-DE"/>
        </w:rPr>
        <w:t>……..</w:t>
      </w:r>
      <w:r w:rsidR="00E2354C" w:rsidRPr="00E2354C">
        <w:rPr>
          <w:rFonts w:eastAsia="Times New Roman"/>
          <w:lang w:eastAsia="de-DE"/>
        </w:rPr>
        <w:t xml:space="preserve"> im Waldgebiet …</w:t>
      </w:r>
      <w:r w:rsidR="0067024E">
        <w:rPr>
          <w:rFonts w:eastAsia="Times New Roman"/>
          <w:lang w:eastAsia="de-DE"/>
        </w:rPr>
        <w:t>……</w:t>
      </w:r>
      <w:r w:rsidR="00CF2348">
        <w:rPr>
          <w:rFonts w:eastAsia="Times New Roman"/>
          <w:lang w:eastAsia="de-DE"/>
        </w:rPr>
        <w:t>..</w:t>
      </w:r>
      <w:r w:rsidR="0067024E">
        <w:rPr>
          <w:rFonts w:eastAsia="Times New Roman"/>
          <w:lang w:eastAsia="de-DE"/>
        </w:rPr>
        <w:t>……..</w:t>
      </w:r>
      <w:r w:rsidR="00E2354C" w:rsidRPr="00E2354C"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 xml:space="preserve">habe ich frisch befallene </w:t>
      </w:r>
      <w:r w:rsidR="00E2354C" w:rsidRPr="00E2354C">
        <w:rPr>
          <w:rFonts w:eastAsia="Times New Roman"/>
          <w:lang w:eastAsia="de-DE"/>
        </w:rPr>
        <w:t xml:space="preserve">Käferbäume festgestellt und mit Leuchtfarbe markiert. Das </w:t>
      </w:r>
      <w:proofErr w:type="spellStart"/>
      <w:r w:rsidR="00E2354C" w:rsidRPr="00E2354C">
        <w:rPr>
          <w:rFonts w:eastAsia="Times New Roman"/>
          <w:lang w:eastAsia="de-DE"/>
        </w:rPr>
        <w:t>Anzeichnungsprotokoll</w:t>
      </w:r>
      <w:proofErr w:type="spellEnd"/>
      <w:r>
        <w:rPr>
          <w:rFonts w:eastAsia="Times New Roman"/>
          <w:lang w:eastAsia="de-DE"/>
        </w:rPr>
        <w:t xml:space="preserve"> </w:t>
      </w:r>
      <w:r w:rsidR="005C38FE">
        <w:rPr>
          <w:rFonts w:eastAsia="Times New Roman"/>
          <w:lang w:eastAsia="de-DE"/>
        </w:rPr>
        <w:t xml:space="preserve">ist </w:t>
      </w:r>
      <w:r w:rsidR="00967559">
        <w:rPr>
          <w:rFonts w:eastAsia="Times New Roman"/>
          <w:lang w:eastAsia="de-DE"/>
        </w:rPr>
        <w:t xml:space="preserve"> </w:t>
      </w:r>
      <w:r w:rsidR="00E2354C" w:rsidRPr="00E2354C">
        <w:rPr>
          <w:rFonts w:eastAsia="Times New Roman"/>
          <w:lang w:eastAsia="de-DE"/>
        </w:rPr>
        <w:t>beigelegt.</w:t>
      </w:r>
    </w:p>
    <w:p w:rsidR="00E2354C" w:rsidRPr="00E2354C" w:rsidRDefault="00E2354C" w:rsidP="00E2354C">
      <w:pPr>
        <w:spacing w:line="280" w:lineRule="exact"/>
        <w:rPr>
          <w:rFonts w:eastAsia="Times New Roman"/>
          <w:lang w:eastAsia="de-DE"/>
        </w:rPr>
      </w:pPr>
    </w:p>
    <w:p w:rsidR="00FD546B" w:rsidRDefault="00D70E8C" w:rsidP="00D70E8C">
      <w:pPr>
        <w:spacing w:line="280" w:lineRule="exact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Um die weitere Ausbreitung des Schädlings zu verhindern</w:t>
      </w:r>
      <w:r w:rsidR="00E2354C" w:rsidRPr="00E2354C">
        <w:rPr>
          <w:rFonts w:eastAsia="Times New Roman"/>
          <w:lang w:eastAsia="de-DE"/>
        </w:rPr>
        <w:t xml:space="preserve">, </w:t>
      </w:r>
      <w:r w:rsidR="00E73A5F">
        <w:rPr>
          <w:rFonts w:eastAsia="Times New Roman"/>
          <w:lang w:eastAsia="de-DE"/>
        </w:rPr>
        <w:t>müssen</w:t>
      </w:r>
      <w:r>
        <w:rPr>
          <w:rFonts w:eastAsia="Times New Roman"/>
          <w:lang w:eastAsia="de-DE"/>
        </w:rPr>
        <w:t xml:space="preserve"> </w:t>
      </w:r>
      <w:r w:rsidR="00E2354C" w:rsidRPr="00E2354C">
        <w:rPr>
          <w:rFonts w:eastAsia="Times New Roman"/>
          <w:lang w:eastAsia="de-DE"/>
        </w:rPr>
        <w:t xml:space="preserve">diese Bäume </w:t>
      </w:r>
      <w:r>
        <w:rPr>
          <w:rFonts w:eastAsia="Times New Roman"/>
          <w:lang w:eastAsia="de-DE"/>
        </w:rPr>
        <w:t>innert de</w:t>
      </w:r>
      <w:r w:rsidR="003B5D79">
        <w:rPr>
          <w:rFonts w:eastAsia="Times New Roman"/>
          <w:lang w:eastAsia="de-DE"/>
        </w:rPr>
        <w:t>r</w:t>
      </w:r>
      <w:r>
        <w:rPr>
          <w:rFonts w:eastAsia="Times New Roman"/>
          <w:lang w:eastAsia="de-DE"/>
        </w:rPr>
        <w:t xml:space="preserve"> </w:t>
      </w:r>
      <w:r w:rsidR="00267891">
        <w:rPr>
          <w:rFonts w:eastAsia="Times New Roman"/>
          <w:lang w:eastAsia="de-DE"/>
        </w:rPr>
        <w:t>nächste</w:t>
      </w:r>
      <w:r>
        <w:rPr>
          <w:rFonts w:eastAsia="Times New Roman"/>
          <w:lang w:eastAsia="de-DE"/>
        </w:rPr>
        <w:t>n</w:t>
      </w:r>
      <w:r w:rsidR="00267891"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>14</w:t>
      </w:r>
      <w:r w:rsidR="00267891">
        <w:rPr>
          <w:rFonts w:eastAsia="Times New Roman"/>
          <w:lang w:eastAsia="de-DE"/>
        </w:rPr>
        <w:t xml:space="preserve"> Tage</w:t>
      </w:r>
      <w:r>
        <w:rPr>
          <w:rFonts w:eastAsia="Times New Roman"/>
          <w:lang w:eastAsia="de-DE"/>
        </w:rPr>
        <w:t>n</w:t>
      </w:r>
      <w:r w:rsidR="00267891"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>ge</w:t>
      </w:r>
      <w:r w:rsidR="00E2354C" w:rsidRPr="00E2354C">
        <w:rPr>
          <w:rFonts w:eastAsia="Times New Roman"/>
          <w:lang w:eastAsia="de-DE"/>
        </w:rPr>
        <w:t>fäll</w:t>
      </w:r>
      <w:r>
        <w:rPr>
          <w:rFonts w:eastAsia="Times New Roman"/>
          <w:lang w:eastAsia="de-DE"/>
        </w:rPr>
        <w:t>t</w:t>
      </w:r>
      <w:r w:rsidR="003B5D79">
        <w:rPr>
          <w:rFonts w:eastAsia="Times New Roman"/>
          <w:lang w:eastAsia="de-DE"/>
        </w:rPr>
        <w:t xml:space="preserve">, </w:t>
      </w:r>
      <w:r w:rsidR="00C168AF">
        <w:rPr>
          <w:rFonts w:eastAsia="Times New Roman"/>
          <w:lang w:eastAsia="de-DE"/>
        </w:rPr>
        <w:t>auf</w:t>
      </w:r>
      <w:r>
        <w:rPr>
          <w:rFonts w:eastAsia="Times New Roman"/>
          <w:lang w:eastAsia="de-DE"/>
        </w:rPr>
        <w:t>ge</w:t>
      </w:r>
      <w:r w:rsidR="00C168AF">
        <w:rPr>
          <w:rFonts w:eastAsia="Times New Roman"/>
          <w:lang w:eastAsia="de-DE"/>
        </w:rPr>
        <w:t>rüste</w:t>
      </w:r>
      <w:r>
        <w:rPr>
          <w:rFonts w:eastAsia="Times New Roman"/>
          <w:lang w:eastAsia="de-DE"/>
        </w:rPr>
        <w:t>t und das</w:t>
      </w:r>
      <w:r w:rsidR="00E2354C" w:rsidRPr="00E2354C">
        <w:rPr>
          <w:rFonts w:eastAsia="Times New Roman"/>
          <w:lang w:eastAsia="de-DE"/>
        </w:rPr>
        <w:t xml:space="preserve"> Holz an der Waldstrasse zum Abtrans</w:t>
      </w:r>
      <w:r w:rsidR="00C168AF">
        <w:rPr>
          <w:rFonts w:eastAsia="Times New Roman"/>
          <w:lang w:eastAsia="de-DE"/>
        </w:rPr>
        <w:t xml:space="preserve">port, Entrinden oder Hacken </w:t>
      </w:r>
      <w:r w:rsidR="00E2354C" w:rsidRPr="00E2354C">
        <w:rPr>
          <w:rFonts w:eastAsia="Times New Roman"/>
          <w:lang w:eastAsia="de-DE"/>
        </w:rPr>
        <w:t xml:space="preserve">bereit </w:t>
      </w:r>
      <w:r>
        <w:rPr>
          <w:rFonts w:eastAsia="Times New Roman"/>
          <w:lang w:eastAsia="de-DE"/>
        </w:rPr>
        <w:t>ge</w:t>
      </w:r>
      <w:r w:rsidR="00E2354C" w:rsidRPr="00E2354C">
        <w:rPr>
          <w:rFonts w:eastAsia="Times New Roman"/>
          <w:lang w:eastAsia="de-DE"/>
        </w:rPr>
        <w:t>stell</w:t>
      </w:r>
      <w:r>
        <w:rPr>
          <w:rFonts w:eastAsia="Times New Roman"/>
          <w:lang w:eastAsia="de-DE"/>
        </w:rPr>
        <w:t>t werd</w:t>
      </w:r>
      <w:r w:rsidR="00E2354C" w:rsidRPr="00E2354C">
        <w:rPr>
          <w:rFonts w:eastAsia="Times New Roman"/>
          <w:lang w:eastAsia="de-DE"/>
        </w:rPr>
        <w:t>en.</w:t>
      </w:r>
    </w:p>
    <w:p w:rsidR="00967559" w:rsidRDefault="00967559" w:rsidP="00D70E8C">
      <w:pPr>
        <w:spacing w:line="280" w:lineRule="exact"/>
        <w:rPr>
          <w:rFonts w:eastAsia="Times New Roman"/>
          <w:lang w:eastAsia="de-DE"/>
        </w:rPr>
      </w:pPr>
    </w:p>
    <w:p w:rsidR="00E2354C" w:rsidRDefault="00E2354C" w:rsidP="00E2354C">
      <w:pPr>
        <w:spacing w:line="280" w:lineRule="exact"/>
        <w:rPr>
          <w:rFonts w:eastAsia="Times New Roman" w:cs="Arial"/>
          <w:bCs/>
          <w:lang w:eastAsia="de-DE"/>
        </w:rPr>
      </w:pPr>
      <w:r w:rsidRPr="00E2354C">
        <w:rPr>
          <w:rFonts w:eastAsia="Times New Roman" w:cs="Arial"/>
          <w:bCs/>
          <w:lang w:eastAsia="de-DE"/>
        </w:rPr>
        <w:t xml:space="preserve">Falls Sie diese Bäume nicht selber fällen und aufrüsten wollen, so veranlasse ich gerne, dass der lokale Forstbetrieb oder ein Forstunternehmer diese Arbeiten </w:t>
      </w:r>
      <w:r w:rsidR="00A10B8E">
        <w:rPr>
          <w:rFonts w:eastAsia="Times New Roman" w:cs="Arial"/>
          <w:bCs/>
          <w:lang w:eastAsia="de-DE"/>
        </w:rPr>
        <w:t>auf I</w:t>
      </w:r>
      <w:r w:rsidR="00267891">
        <w:rPr>
          <w:rFonts w:eastAsia="Times New Roman" w:cs="Arial"/>
          <w:bCs/>
          <w:lang w:eastAsia="de-DE"/>
        </w:rPr>
        <w:t xml:space="preserve">hre Kosten </w:t>
      </w:r>
      <w:r w:rsidRPr="00E2354C">
        <w:rPr>
          <w:rFonts w:eastAsia="Times New Roman" w:cs="Arial"/>
          <w:bCs/>
          <w:lang w:eastAsia="de-DE"/>
        </w:rPr>
        <w:t>übernimmt.</w:t>
      </w:r>
      <w:r>
        <w:rPr>
          <w:rFonts w:eastAsia="Times New Roman" w:cs="Arial"/>
          <w:bCs/>
          <w:lang w:eastAsia="de-DE"/>
        </w:rPr>
        <w:t xml:space="preserve"> Auch die Vermarktung der anfallenden Sortimente kann über das Revier abgewickelt werden.</w:t>
      </w:r>
    </w:p>
    <w:p w:rsidR="00E2354C" w:rsidRDefault="00E2354C" w:rsidP="00E2354C">
      <w:pPr>
        <w:spacing w:line="280" w:lineRule="exact"/>
        <w:rPr>
          <w:rFonts w:eastAsia="Times New Roman" w:cs="Arial"/>
          <w:bCs/>
          <w:lang w:eastAsia="de-DE"/>
        </w:rPr>
      </w:pPr>
    </w:p>
    <w:p w:rsidR="00D70E8C" w:rsidRDefault="00D70E8C" w:rsidP="00E2354C">
      <w:pPr>
        <w:spacing w:line="280" w:lineRule="exact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>Zu diesem Zweck</w:t>
      </w:r>
      <w:r w:rsidR="004F2F6B">
        <w:rPr>
          <w:rFonts w:eastAsia="Times New Roman" w:cs="Arial"/>
          <w:bCs/>
          <w:lang w:eastAsia="de-DE"/>
        </w:rPr>
        <w:t xml:space="preserve"> bitte ich </w:t>
      </w:r>
      <w:r w:rsidR="00C228B1">
        <w:rPr>
          <w:rFonts w:eastAsia="Times New Roman" w:cs="Arial"/>
          <w:bCs/>
          <w:lang w:eastAsia="de-DE"/>
        </w:rPr>
        <w:t xml:space="preserve">Sie </w:t>
      </w:r>
      <w:r w:rsidR="00DF2EBB">
        <w:rPr>
          <w:rFonts w:eastAsia="Times New Roman" w:cs="Arial"/>
          <w:bCs/>
          <w:lang w:eastAsia="de-DE"/>
        </w:rPr>
        <w:t xml:space="preserve">bald möglichst </w:t>
      </w:r>
      <w:r w:rsidR="00C228B1">
        <w:rPr>
          <w:rFonts w:eastAsia="Times New Roman" w:cs="Arial"/>
          <w:bCs/>
          <w:lang w:eastAsia="de-DE"/>
        </w:rPr>
        <w:t xml:space="preserve">um </w:t>
      </w:r>
      <w:r w:rsidR="004F2F6B">
        <w:rPr>
          <w:rFonts w:eastAsia="Times New Roman" w:cs="Arial"/>
          <w:bCs/>
          <w:lang w:eastAsia="de-DE"/>
        </w:rPr>
        <w:t>Kontaktaufnahme unter Telefon ……</w:t>
      </w:r>
      <w:r w:rsidR="005C38FE">
        <w:rPr>
          <w:rFonts w:eastAsia="Times New Roman" w:cs="Arial"/>
          <w:bCs/>
          <w:lang w:eastAsia="de-DE"/>
        </w:rPr>
        <w:t>…………….</w:t>
      </w:r>
      <w:r w:rsidR="004F2F6B">
        <w:rPr>
          <w:rFonts w:eastAsia="Times New Roman" w:cs="Arial"/>
          <w:bCs/>
          <w:lang w:eastAsia="de-DE"/>
        </w:rPr>
        <w:t xml:space="preserve"> </w:t>
      </w:r>
      <w:r w:rsidR="00456BED">
        <w:rPr>
          <w:rFonts w:eastAsia="Times New Roman" w:cs="Arial"/>
          <w:bCs/>
          <w:lang w:eastAsia="de-DE"/>
        </w:rPr>
        <w:t>oder um Rücksendung des beiliegenden Formulars</w:t>
      </w:r>
      <w:r>
        <w:rPr>
          <w:rFonts w:eastAsia="Times New Roman" w:cs="Arial"/>
          <w:bCs/>
          <w:lang w:eastAsia="de-DE"/>
        </w:rPr>
        <w:t xml:space="preserve"> (unterzeichnet)</w:t>
      </w:r>
      <w:r w:rsidRPr="00D70E8C">
        <w:rPr>
          <w:rFonts w:eastAsia="Times New Roman" w:cs="Arial"/>
          <w:bCs/>
          <w:lang w:eastAsia="de-DE"/>
        </w:rPr>
        <w:t xml:space="preserve"> </w:t>
      </w:r>
      <w:r>
        <w:rPr>
          <w:rFonts w:eastAsia="Times New Roman" w:cs="Arial"/>
          <w:bCs/>
          <w:lang w:eastAsia="de-DE"/>
        </w:rPr>
        <w:t>spätestens bis zum ……</w:t>
      </w:r>
      <w:r w:rsidR="00DF2EBB">
        <w:rPr>
          <w:rFonts w:eastAsia="Times New Roman" w:cs="Arial"/>
          <w:bCs/>
          <w:lang w:eastAsia="de-DE"/>
        </w:rPr>
        <w:t>…………</w:t>
      </w:r>
      <w:r>
        <w:rPr>
          <w:rFonts w:eastAsia="Times New Roman" w:cs="Arial"/>
          <w:bCs/>
          <w:lang w:eastAsia="de-DE"/>
        </w:rPr>
        <w:t xml:space="preserve"> (nächste 7 Tage).</w:t>
      </w:r>
    </w:p>
    <w:p w:rsidR="00D70E8C" w:rsidRDefault="00D70E8C" w:rsidP="00E2354C">
      <w:pPr>
        <w:spacing w:line="280" w:lineRule="exact"/>
        <w:rPr>
          <w:rFonts w:eastAsia="Times New Roman" w:cs="Arial"/>
          <w:bCs/>
          <w:lang w:eastAsia="de-DE"/>
        </w:rPr>
      </w:pPr>
    </w:p>
    <w:p w:rsidR="00E2354C" w:rsidRPr="00E2354C" w:rsidRDefault="00FD546B" w:rsidP="00E2354C">
      <w:pPr>
        <w:spacing w:line="280" w:lineRule="exact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>Vielen</w:t>
      </w:r>
      <w:r w:rsidR="00D70E8C">
        <w:rPr>
          <w:rFonts w:eastAsia="Times New Roman" w:cs="Arial"/>
          <w:bCs/>
          <w:lang w:eastAsia="de-DE"/>
        </w:rPr>
        <w:t xml:space="preserve"> Dank </w:t>
      </w:r>
      <w:r w:rsidR="007E4DB6">
        <w:rPr>
          <w:rFonts w:eastAsia="Times New Roman" w:cs="Arial"/>
          <w:bCs/>
          <w:lang w:eastAsia="de-DE"/>
        </w:rPr>
        <w:t>im Namen</w:t>
      </w:r>
      <w:r w:rsidR="00D70E8C">
        <w:rPr>
          <w:rFonts w:eastAsia="Times New Roman" w:cs="Arial"/>
          <w:bCs/>
          <w:lang w:eastAsia="de-DE"/>
        </w:rPr>
        <w:t xml:space="preserve"> </w:t>
      </w:r>
      <w:r w:rsidR="003B5D79">
        <w:rPr>
          <w:rFonts w:eastAsia="Times New Roman" w:cs="Arial"/>
          <w:bCs/>
          <w:lang w:eastAsia="de-DE"/>
        </w:rPr>
        <w:t>aller</w:t>
      </w:r>
      <w:r w:rsidR="007E4DB6">
        <w:rPr>
          <w:rFonts w:eastAsia="Times New Roman" w:cs="Arial"/>
          <w:bCs/>
          <w:lang w:eastAsia="de-DE"/>
        </w:rPr>
        <w:t xml:space="preserve"> Waldeigentümer</w:t>
      </w:r>
      <w:r w:rsidR="003B5D79">
        <w:rPr>
          <w:rFonts w:eastAsia="Times New Roman" w:cs="Arial"/>
          <w:bCs/>
          <w:lang w:eastAsia="de-DE"/>
        </w:rPr>
        <w:t xml:space="preserve"> im Revier</w:t>
      </w:r>
      <w:r w:rsidR="007E4DB6">
        <w:rPr>
          <w:rFonts w:eastAsia="Times New Roman" w:cs="Arial"/>
          <w:bCs/>
          <w:lang w:eastAsia="de-DE"/>
        </w:rPr>
        <w:t xml:space="preserve"> </w:t>
      </w:r>
      <w:r w:rsidR="00D70E8C">
        <w:rPr>
          <w:rFonts w:eastAsia="Times New Roman" w:cs="Arial"/>
          <w:bCs/>
          <w:lang w:eastAsia="de-DE"/>
        </w:rPr>
        <w:t xml:space="preserve">für Ihre Bereitschaft </w:t>
      </w:r>
      <w:r w:rsidR="007E4DB6">
        <w:rPr>
          <w:rFonts w:eastAsia="Times New Roman" w:cs="Arial"/>
          <w:bCs/>
          <w:lang w:eastAsia="de-DE"/>
        </w:rPr>
        <w:t>zur Ver</w:t>
      </w:r>
      <w:r w:rsidR="00DE0F5B">
        <w:rPr>
          <w:rFonts w:eastAsia="Times New Roman" w:cs="Arial"/>
          <w:bCs/>
          <w:lang w:eastAsia="de-DE"/>
        </w:rPr>
        <w:t>meidung</w:t>
      </w:r>
      <w:r w:rsidR="007E4DB6">
        <w:rPr>
          <w:rFonts w:eastAsia="Times New Roman" w:cs="Arial"/>
          <w:bCs/>
          <w:lang w:eastAsia="de-DE"/>
        </w:rPr>
        <w:t xml:space="preserve"> einer weiteren Ausbreitung des Schädlings.</w:t>
      </w:r>
    </w:p>
    <w:p w:rsidR="00E73A5F" w:rsidRDefault="00E73A5F"/>
    <w:p w:rsidR="00513D08" w:rsidRDefault="00513D08">
      <w:bookmarkStart w:id="0" w:name="_GoBack"/>
      <w:bookmarkEnd w:id="0"/>
    </w:p>
    <w:p w:rsidR="00E2354C" w:rsidRDefault="00C228B1" w:rsidP="005A2475">
      <w:r>
        <w:lastRenderedPageBreak/>
        <w:t>Freundliche Grüsse</w:t>
      </w:r>
    </w:p>
    <w:p w:rsidR="00C228B1" w:rsidRDefault="00C228B1" w:rsidP="005A2475"/>
    <w:p w:rsidR="00AE1626" w:rsidRDefault="00AE1626" w:rsidP="005A2475"/>
    <w:p w:rsidR="00AE1626" w:rsidRDefault="00AE1626" w:rsidP="005A2475"/>
    <w:p w:rsidR="00C228B1" w:rsidRDefault="00C228B1" w:rsidP="005A2475">
      <w:r>
        <w:t>…………</w:t>
      </w:r>
      <w:r w:rsidR="007E4DB6">
        <w:t>……</w:t>
      </w:r>
      <w:r w:rsidR="00E85DCD">
        <w:t>………</w:t>
      </w:r>
    </w:p>
    <w:p w:rsidR="00C228B1" w:rsidRDefault="00C228B1" w:rsidP="005A2475">
      <w:r>
        <w:t>Revierförster</w:t>
      </w:r>
    </w:p>
    <w:p w:rsidR="00C228B1" w:rsidRDefault="00C228B1" w:rsidP="005A2475"/>
    <w:p w:rsidR="00B22A4F" w:rsidRDefault="00B22A4F" w:rsidP="007E4DB6">
      <w:pPr>
        <w:tabs>
          <w:tab w:val="left" w:pos="4253"/>
        </w:tabs>
      </w:pPr>
    </w:p>
    <w:p w:rsidR="00326E58" w:rsidRDefault="00326E58" w:rsidP="007E4DB6">
      <w:pPr>
        <w:tabs>
          <w:tab w:val="left" w:pos="4253"/>
        </w:tabs>
      </w:pPr>
    </w:p>
    <w:p w:rsidR="00326E58" w:rsidRDefault="00326E58" w:rsidP="007E4DB6">
      <w:pPr>
        <w:tabs>
          <w:tab w:val="left" w:pos="4253"/>
        </w:tabs>
      </w:pPr>
    </w:p>
    <w:p w:rsidR="00326E58" w:rsidRDefault="00326E58" w:rsidP="007E4DB6">
      <w:pPr>
        <w:tabs>
          <w:tab w:val="left" w:pos="4253"/>
        </w:tabs>
      </w:pPr>
    </w:p>
    <w:p w:rsidR="00B22A4F" w:rsidRDefault="00B22A4F" w:rsidP="007E4DB6">
      <w:pPr>
        <w:tabs>
          <w:tab w:val="left" w:pos="4253"/>
          <w:tab w:val="left" w:pos="5103"/>
        </w:tabs>
      </w:pPr>
    </w:p>
    <w:p w:rsidR="00C228B1" w:rsidRDefault="00C228B1" w:rsidP="007E4DB6">
      <w:pPr>
        <w:tabs>
          <w:tab w:val="left" w:pos="4253"/>
          <w:tab w:val="left" w:pos="5103"/>
        </w:tabs>
      </w:pPr>
      <w:r w:rsidRPr="00326E58">
        <w:rPr>
          <w:u w:val="single"/>
        </w:rPr>
        <w:t>Beilagen</w:t>
      </w:r>
      <w:r>
        <w:t>:</w:t>
      </w:r>
      <w:r w:rsidR="007E4DB6">
        <w:tab/>
        <w:t>ausgehändigt am: ………………..………….</w:t>
      </w:r>
    </w:p>
    <w:p w:rsidR="00C228B1" w:rsidRDefault="00C228B1" w:rsidP="007E4DB6">
      <w:pPr>
        <w:tabs>
          <w:tab w:val="left" w:pos="4253"/>
        </w:tabs>
      </w:pPr>
      <w:r>
        <w:t xml:space="preserve">- </w:t>
      </w:r>
      <w:r w:rsidR="00456BED">
        <w:t>Planausschnitt</w:t>
      </w:r>
    </w:p>
    <w:p w:rsidR="00456BED" w:rsidRDefault="00456BED" w:rsidP="007E4DB6">
      <w:pPr>
        <w:tabs>
          <w:tab w:val="left" w:pos="4253"/>
          <w:tab w:val="left" w:pos="5103"/>
        </w:tabs>
      </w:pPr>
      <w:r>
        <w:t xml:space="preserve">- </w:t>
      </w:r>
      <w:proofErr w:type="spellStart"/>
      <w:r>
        <w:t>Anzeichnungsprotokoll</w:t>
      </w:r>
      <w:proofErr w:type="spellEnd"/>
    </w:p>
    <w:p w:rsidR="00456BED" w:rsidRDefault="00456BED" w:rsidP="007E4DB6">
      <w:pPr>
        <w:tabs>
          <w:tab w:val="left" w:pos="4253"/>
          <w:tab w:val="left" w:pos="5103"/>
        </w:tabs>
      </w:pPr>
      <w:r>
        <w:t>- Sortimentsliste</w:t>
      </w:r>
      <w:r w:rsidR="00326E58">
        <w:tab/>
        <w:t>Bestätigung / Unterschrift Waldeigentümer</w:t>
      </w:r>
    </w:p>
    <w:p w:rsidR="00456BED" w:rsidRDefault="00456BED" w:rsidP="007E4DB6">
      <w:pPr>
        <w:tabs>
          <w:tab w:val="left" w:pos="4253"/>
          <w:tab w:val="left" w:pos="5103"/>
        </w:tabs>
      </w:pPr>
      <w:r>
        <w:t>- Rückmeldeformular</w:t>
      </w:r>
      <w:r w:rsidR="007E4DB6">
        <w:tab/>
      </w:r>
    </w:p>
    <w:p w:rsidR="00456BED" w:rsidRDefault="00E73A5F" w:rsidP="00326E58">
      <w:pPr>
        <w:tabs>
          <w:tab w:val="left" w:pos="4253"/>
          <w:tab w:val="left" w:pos="5103"/>
        </w:tabs>
      </w:pPr>
      <w:r>
        <w:t>- Infoblatt „Borkenkäfer 2019“</w:t>
      </w:r>
      <w:r w:rsidR="00326E58">
        <w:tab/>
        <w:t>…………………………………………………</w:t>
      </w:r>
    </w:p>
    <w:p w:rsidR="00326E58" w:rsidRDefault="00326E58" w:rsidP="00326E58">
      <w:pPr>
        <w:tabs>
          <w:tab w:val="left" w:pos="4253"/>
          <w:tab w:val="left" w:pos="5103"/>
        </w:tabs>
      </w:pPr>
    </w:p>
    <w:p w:rsidR="00326E58" w:rsidRPr="00B61829" w:rsidRDefault="00326E58" w:rsidP="00326E58">
      <w:pPr>
        <w:tabs>
          <w:tab w:val="left" w:pos="4253"/>
          <w:tab w:val="left" w:pos="5103"/>
        </w:tabs>
      </w:pPr>
    </w:p>
    <w:sectPr w:rsidR="00326E58" w:rsidRPr="00B61829" w:rsidSect="00E73A5F">
      <w:headerReference w:type="default" r:id="rId8"/>
      <w:footerReference w:type="default" r:id="rId9"/>
      <w:pgSz w:w="11906" w:h="16838"/>
      <w:pgMar w:top="426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B5" w:rsidRDefault="006351B5" w:rsidP="00C26A31">
      <w:r>
        <w:separator/>
      </w:r>
    </w:p>
  </w:endnote>
  <w:endnote w:type="continuationSeparator" w:id="0">
    <w:p w:rsidR="006351B5" w:rsidRDefault="006351B5" w:rsidP="00C2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31" w:rsidRPr="00C26A31" w:rsidRDefault="00C26A31" w:rsidP="00B22A4F">
    <w:pPr>
      <w:pStyle w:val="Fuzeile"/>
      <w:tabs>
        <w:tab w:val="clear" w:pos="4536"/>
        <w:tab w:val="clear" w:pos="9072"/>
        <w:tab w:val="left" w:pos="7371"/>
      </w:tabs>
      <w:rPr>
        <w:sz w:val="18"/>
        <w:szCs w:val="18"/>
      </w:rPr>
    </w:pPr>
    <w:r w:rsidRPr="00C26A31">
      <w:rPr>
        <w:sz w:val="18"/>
        <w:szCs w:val="18"/>
      </w:rPr>
      <w:t xml:space="preserve">Reihe </w:t>
    </w:r>
    <w:r w:rsidRPr="00C26A31">
      <w:rPr>
        <w:sz w:val="18"/>
        <w:szCs w:val="18"/>
      </w:rPr>
      <w:fldChar w:fldCharType="begin"/>
    </w:r>
    <w:r w:rsidRPr="00C26A31">
      <w:rPr>
        <w:sz w:val="18"/>
        <w:szCs w:val="18"/>
      </w:rPr>
      <w:instrText xml:space="preserve"> DOCPROPERTY "FSC#FSCIBISDOCPROPS@15.1400:TopLevelSubjectGroupPosNumber" \* MERGEFORMAT </w:instrText>
    </w:r>
    <w:r w:rsidRPr="00C26A31">
      <w:rPr>
        <w:sz w:val="18"/>
        <w:szCs w:val="18"/>
      </w:rPr>
      <w:fldChar w:fldCharType="separate"/>
    </w:r>
    <w:r w:rsidR="00513D08">
      <w:rPr>
        <w:sz w:val="18"/>
        <w:szCs w:val="18"/>
      </w:rPr>
      <w:t>03.99.08</w:t>
    </w:r>
    <w:r w:rsidRPr="00C26A31">
      <w:rPr>
        <w:sz w:val="18"/>
        <w:szCs w:val="18"/>
      </w:rPr>
      <w:fldChar w:fldCharType="end"/>
    </w:r>
    <w:r w:rsidRPr="00C26A31">
      <w:rPr>
        <w:sz w:val="18"/>
        <w:szCs w:val="18"/>
      </w:rPr>
      <w:t xml:space="preserve">, Dossier </w:t>
    </w:r>
    <w:r w:rsidRPr="00C26A31">
      <w:rPr>
        <w:sz w:val="18"/>
        <w:szCs w:val="18"/>
      </w:rPr>
      <w:fldChar w:fldCharType="begin"/>
    </w:r>
    <w:r w:rsidRPr="00C26A31">
      <w:rPr>
        <w:sz w:val="18"/>
        <w:szCs w:val="18"/>
      </w:rPr>
      <w:instrText xml:space="preserve"> DOCPROPERTY "FSC#FSCIBISDOCPROPS@15.1400:TopLevelDossierNumber" \* MERGEFORMAT </w:instrText>
    </w:r>
    <w:r w:rsidRPr="00C26A31">
      <w:rPr>
        <w:sz w:val="18"/>
        <w:szCs w:val="18"/>
      </w:rPr>
      <w:fldChar w:fldCharType="separate"/>
    </w:r>
    <w:r w:rsidR="00513D08">
      <w:rPr>
        <w:sz w:val="18"/>
        <w:szCs w:val="18"/>
      </w:rPr>
      <w:t>35</w:t>
    </w:r>
    <w:r w:rsidRPr="00C26A31">
      <w:rPr>
        <w:sz w:val="18"/>
        <w:szCs w:val="18"/>
      </w:rPr>
      <w:fldChar w:fldCharType="end"/>
    </w:r>
    <w:r w:rsidRPr="00C26A31">
      <w:rPr>
        <w:sz w:val="18"/>
        <w:szCs w:val="18"/>
      </w:rPr>
      <w:t>/</w:t>
    </w:r>
    <w:r w:rsidRPr="00C26A31">
      <w:rPr>
        <w:sz w:val="18"/>
        <w:szCs w:val="18"/>
      </w:rPr>
      <w:fldChar w:fldCharType="begin"/>
    </w:r>
    <w:r w:rsidRPr="00C26A31">
      <w:rPr>
        <w:sz w:val="18"/>
        <w:szCs w:val="18"/>
      </w:rPr>
      <w:instrText xml:space="preserve"> DOCPROPERTY "FSC#FSCIBISDOCPROPS@15.1400:TopLevelDossierYear" \* MERGEFORMAT </w:instrText>
    </w:r>
    <w:r w:rsidRPr="00C26A31">
      <w:rPr>
        <w:sz w:val="18"/>
        <w:szCs w:val="18"/>
      </w:rPr>
      <w:fldChar w:fldCharType="separate"/>
    </w:r>
    <w:r w:rsidR="00513D08">
      <w:rPr>
        <w:sz w:val="18"/>
        <w:szCs w:val="18"/>
      </w:rPr>
      <w:t>2019</w:t>
    </w:r>
    <w:r w:rsidRPr="00C26A31">
      <w:rPr>
        <w:sz w:val="18"/>
        <w:szCs w:val="18"/>
      </w:rPr>
      <w:fldChar w:fldCharType="end"/>
    </w:r>
    <w:r w:rsidRPr="00C26A31">
      <w:rPr>
        <w:sz w:val="18"/>
        <w:szCs w:val="18"/>
      </w:rPr>
      <w:t>/KFA (0</w:t>
    </w:r>
    <w:r w:rsidRPr="00C26A31">
      <w:rPr>
        <w:sz w:val="18"/>
        <w:szCs w:val="18"/>
      </w:rPr>
      <w:fldChar w:fldCharType="begin"/>
    </w:r>
    <w:r w:rsidRPr="00C26A31">
      <w:rPr>
        <w:sz w:val="18"/>
        <w:szCs w:val="18"/>
      </w:rPr>
      <w:instrText xml:space="preserve"> DOCPROPERTY "FSC#FSCIBISDOCPROPS@15.1400:TopLevelSubfileNumber" \* MERGEFORMAT </w:instrText>
    </w:r>
    <w:r w:rsidRPr="00C26A31">
      <w:rPr>
        <w:sz w:val="18"/>
        <w:szCs w:val="18"/>
      </w:rPr>
      <w:fldChar w:fldCharType="separate"/>
    </w:r>
    <w:r w:rsidR="00513D08">
      <w:rPr>
        <w:sz w:val="18"/>
        <w:szCs w:val="18"/>
      </w:rPr>
      <w:t>6</w:t>
    </w:r>
    <w:r w:rsidRPr="00C26A31">
      <w:rPr>
        <w:sz w:val="18"/>
        <w:szCs w:val="18"/>
      </w:rPr>
      <w:fldChar w:fldCharType="end"/>
    </w:r>
    <w:r w:rsidRPr="00C26A31">
      <w:rPr>
        <w:sz w:val="18"/>
        <w:szCs w:val="18"/>
      </w:rPr>
      <w:t>)</w:t>
    </w:r>
    <w:r w:rsidR="00B22A4F">
      <w:rPr>
        <w:sz w:val="18"/>
        <w:szCs w:val="18"/>
      </w:rPr>
      <w:tab/>
      <w:t xml:space="preserve">Seite </w:t>
    </w:r>
    <w:r w:rsidR="00B22A4F" w:rsidRPr="00B22A4F">
      <w:rPr>
        <w:sz w:val="18"/>
        <w:szCs w:val="18"/>
      </w:rPr>
      <w:fldChar w:fldCharType="begin"/>
    </w:r>
    <w:r w:rsidR="00B22A4F" w:rsidRPr="00B22A4F">
      <w:rPr>
        <w:sz w:val="18"/>
        <w:szCs w:val="18"/>
      </w:rPr>
      <w:instrText>PAGE   \* MERGEFORMAT</w:instrText>
    </w:r>
    <w:r w:rsidR="00B22A4F" w:rsidRPr="00B22A4F">
      <w:rPr>
        <w:sz w:val="18"/>
        <w:szCs w:val="18"/>
      </w:rPr>
      <w:fldChar w:fldCharType="separate"/>
    </w:r>
    <w:r w:rsidR="00513D08" w:rsidRPr="00513D08">
      <w:rPr>
        <w:noProof/>
        <w:sz w:val="18"/>
        <w:szCs w:val="18"/>
        <w:lang w:val="de-DE"/>
      </w:rPr>
      <w:t>2</w:t>
    </w:r>
    <w:r w:rsidR="00B22A4F" w:rsidRPr="00B22A4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B5" w:rsidRDefault="006351B5" w:rsidP="00C26A31">
      <w:r>
        <w:separator/>
      </w:r>
    </w:p>
  </w:footnote>
  <w:footnote w:type="continuationSeparator" w:id="0">
    <w:p w:rsidR="006351B5" w:rsidRDefault="006351B5" w:rsidP="00C2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B22A4F" w:rsidRPr="00B22A4F" w:rsidTr="007A74D4">
      <w:trPr>
        <w:cantSplit/>
        <w:trHeight w:hRule="exact" w:val="1304"/>
      </w:trPr>
      <w:tc>
        <w:tcPr>
          <w:tcW w:w="5693" w:type="dxa"/>
        </w:tcPr>
        <w:p w:rsidR="00B22A4F" w:rsidRPr="00B22A4F" w:rsidRDefault="007A74D4" w:rsidP="007A74D4">
          <w:pPr>
            <w:rPr>
              <w:rFonts w:eastAsia="Times New Roman"/>
              <w:sz w:val="20"/>
              <w:lang w:val="it-IT" w:eastAsia="de-DE"/>
            </w:rPr>
          </w:pPr>
          <w:r>
            <w:rPr>
              <w:b/>
              <w:bCs/>
            </w:rPr>
            <w:t>Forstamt</w:t>
          </w:r>
        </w:p>
      </w:tc>
      <w:tc>
        <w:tcPr>
          <w:tcW w:w="1217" w:type="dxa"/>
        </w:tcPr>
        <w:p w:rsidR="00B22A4F" w:rsidRPr="00B22A4F" w:rsidRDefault="00B22A4F" w:rsidP="00B22A4F">
          <w:pPr>
            <w:spacing w:line="260" w:lineRule="exact"/>
            <w:rPr>
              <w:rFonts w:eastAsia="Times New Roman"/>
              <w:sz w:val="20"/>
              <w:lang w:val="it-IT" w:eastAsia="de-DE"/>
            </w:rPr>
          </w:pPr>
        </w:p>
      </w:tc>
      <w:tc>
        <w:tcPr>
          <w:tcW w:w="2520" w:type="dxa"/>
          <w:tcFitText/>
          <w:vAlign w:val="bottom"/>
        </w:tcPr>
        <w:p w:rsidR="00B22A4F" w:rsidRPr="00B22A4F" w:rsidRDefault="007A74D4" w:rsidP="007A74D4">
          <w:pPr>
            <w:spacing w:before="120" w:after="40"/>
            <w:ind w:right="-68"/>
            <w:rPr>
              <w:rFonts w:eastAsia="Times New Roman"/>
              <w:sz w:val="28"/>
              <w:lang w:eastAsia="de-DE"/>
            </w:rPr>
          </w:pPr>
          <w:r w:rsidRPr="007A74D4">
            <w:rPr>
              <w:noProof/>
              <w:sz w:val="28"/>
              <w:lang w:eastAsia="de-CH"/>
            </w:rPr>
            <w:drawing>
              <wp:inline distT="0" distB="0" distL="0" distR="0" wp14:anchorId="3CEF980A" wp14:editId="4EA88568">
                <wp:extent cx="1530350" cy="52070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2A4F" w:rsidRPr="00B22A4F" w:rsidRDefault="00B22A4F" w:rsidP="001646CB">
    <w:pPr>
      <w:tabs>
        <w:tab w:val="center" w:pos="4536"/>
        <w:tab w:val="right" w:pos="9072"/>
      </w:tabs>
      <w:rPr>
        <w:rFonts w:eastAsia="Times New Roman"/>
        <w:sz w:val="18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4C"/>
    <w:rsid w:val="00000487"/>
    <w:rsid w:val="00000DA9"/>
    <w:rsid w:val="000017D6"/>
    <w:rsid w:val="0000212A"/>
    <w:rsid w:val="00002401"/>
    <w:rsid w:val="00003B79"/>
    <w:rsid w:val="00003D56"/>
    <w:rsid w:val="00007137"/>
    <w:rsid w:val="00007189"/>
    <w:rsid w:val="00007A4D"/>
    <w:rsid w:val="00010E46"/>
    <w:rsid w:val="00011767"/>
    <w:rsid w:val="00012C55"/>
    <w:rsid w:val="0001337A"/>
    <w:rsid w:val="000137BE"/>
    <w:rsid w:val="0001448E"/>
    <w:rsid w:val="00014DB4"/>
    <w:rsid w:val="00016E08"/>
    <w:rsid w:val="0001738D"/>
    <w:rsid w:val="0001760D"/>
    <w:rsid w:val="00020B7E"/>
    <w:rsid w:val="00020D6B"/>
    <w:rsid w:val="00020DAE"/>
    <w:rsid w:val="00020FA7"/>
    <w:rsid w:val="00021AD1"/>
    <w:rsid w:val="00022890"/>
    <w:rsid w:val="00022AC8"/>
    <w:rsid w:val="0002437C"/>
    <w:rsid w:val="000251E9"/>
    <w:rsid w:val="00025BC5"/>
    <w:rsid w:val="0002766E"/>
    <w:rsid w:val="00027E05"/>
    <w:rsid w:val="00030229"/>
    <w:rsid w:val="00030A27"/>
    <w:rsid w:val="00032A3A"/>
    <w:rsid w:val="000351C2"/>
    <w:rsid w:val="00035DDB"/>
    <w:rsid w:val="00035F71"/>
    <w:rsid w:val="00036BB8"/>
    <w:rsid w:val="00036F6C"/>
    <w:rsid w:val="00037C0C"/>
    <w:rsid w:val="00037F72"/>
    <w:rsid w:val="00040380"/>
    <w:rsid w:val="000406E0"/>
    <w:rsid w:val="0004409E"/>
    <w:rsid w:val="000454DD"/>
    <w:rsid w:val="00046C08"/>
    <w:rsid w:val="000474D0"/>
    <w:rsid w:val="000476DC"/>
    <w:rsid w:val="00050617"/>
    <w:rsid w:val="00052F4E"/>
    <w:rsid w:val="000535B1"/>
    <w:rsid w:val="00054687"/>
    <w:rsid w:val="00054959"/>
    <w:rsid w:val="00055B01"/>
    <w:rsid w:val="00056544"/>
    <w:rsid w:val="000567F3"/>
    <w:rsid w:val="000569EA"/>
    <w:rsid w:val="000572B6"/>
    <w:rsid w:val="00060654"/>
    <w:rsid w:val="00061799"/>
    <w:rsid w:val="00061D87"/>
    <w:rsid w:val="00063489"/>
    <w:rsid w:val="0006380D"/>
    <w:rsid w:val="00065065"/>
    <w:rsid w:val="00065162"/>
    <w:rsid w:val="0006578A"/>
    <w:rsid w:val="00065B8B"/>
    <w:rsid w:val="00066968"/>
    <w:rsid w:val="0006696B"/>
    <w:rsid w:val="000677A2"/>
    <w:rsid w:val="00071692"/>
    <w:rsid w:val="00072219"/>
    <w:rsid w:val="00072238"/>
    <w:rsid w:val="00072455"/>
    <w:rsid w:val="00072AA3"/>
    <w:rsid w:val="00074500"/>
    <w:rsid w:val="00075466"/>
    <w:rsid w:val="00076A38"/>
    <w:rsid w:val="0007719A"/>
    <w:rsid w:val="000775B1"/>
    <w:rsid w:val="00082057"/>
    <w:rsid w:val="0008209A"/>
    <w:rsid w:val="00082487"/>
    <w:rsid w:val="00083618"/>
    <w:rsid w:val="000849F0"/>
    <w:rsid w:val="00085EF7"/>
    <w:rsid w:val="0008610F"/>
    <w:rsid w:val="00086121"/>
    <w:rsid w:val="000876F1"/>
    <w:rsid w:val="0009038F"/>
    <w:rsid w:val="00093204"/>
    <w:rsid w:val="0009389F"/>
    <w:rsid w:val="00093B94"/>
    <w:rsid w:val="00094A0C"/>
    <w:rsid w:val="0009557F"/>
    <w:rsid w:val="00095CAB"/>
    <w:rsid w:val="0009739E"/>
    <w:rsid w:val="000A04F5"/>
    <w:rsid w:val="000A06E5"/>
    <w:rsid w:val="000A1552"/>
    <w:rsid w:val="000A1AB7"/>
    <w:rsid w:val="000A1E25"/>
    <w:rsid w:val="000A2836"/>
    <w:rsid w:val="000A461F"/>
    <w:rsid w:val="000A77C6"/>
    <w:rsid w:val="000B0CCD"/>
    <w:rsid w:val="000B398B"/>
    <w:rsid w:val="000B4CAA"/>
    <w:rsid w:val="000B5664"/>
    <w:rsid w:val="000B62BE"/>
    <w:rsid w:val="000B6994"/>
    <w:rsid w:val="000C0644"/>
    <w:rsid w:val="000C075E"/>
    <w:rsid w:val="000C141B"/>
    <w:rsid w:val="000C1B04"/>
    <w:rsid w:val="000C1C6E"/>
    <w:rsid w:val="000C3630"/>
    <w:rsid w:val="000C4AC1"/>
    <w:rsid w:val="000C4ADA"/>
    <w:rsid w:val="000C5061"/>
    <w:rsid w:val="000C58D4"/>
    <w:rsid w:val="000C6186"/>
    <w:rsid w:val="000C72ED"/>
    <w:rsid w:val="000D1BBF"/>
    <w:rsid w:val="000D24BB"/>
    <w:rsid w:val="000D29E5"/>
    <w:rsid w:val="000D3E2F"/>
    <w:rsid w:val="000D496A"/>
    <w:rsid w:val="000D5919"/>
    <w:rsid w:val="000D653C"/>
    <w:rsid w:val="000D7CD8"/>
    <w:rsid w:val="000E1CEF"/>
    <w:rsid w:val="000E1E2D"/>
    <w:rsid w:val="000E2370"/>
    <w:rsid w:val="000E50BB"/>
    <w:rsid w:val="000E6452"/>
    <w:rsid w:val="000E7B7D"/>
    <w:rsid w:val="000E7D30"/>
    <w:rsid w:val="000E7DD0"/>
    <w:rsid w:val="000F0232"/>
    <w:rsid w:val="000F0639"/>
    <w:rsid w:val="000F1364"/>
    <w:rsid w:val="000F5651"/>
    <w:rsid w:val="000F5A3C"/>
    <w:rsid w:val="000F5A84"/>
    <w:rsid w:val="000F5CB7"/>
    <w:rsid w:val="000F622C"/>
    <w:rsid w:val="000F6E8B"/>
    <w:rsid w:val="000F73DE"/>
    <w:rsid w:val="00100DF8"/>
    <w:rsid w:val="00100F0C"/>
    <w:rsid w:val="00101A47"/>
    <w:rsid w:val="001028E2"/>
    <w:rsid w:val="00102B76"/>
    <w:rsid w:val="00103C0A"/>
    <w:rsid w:val="00103F19"/>
    <w:rsid w:val="001046C5"/>
    <w:rsid w:val="00104CF4"/>
    <w:rsid w:val="001062D5"/>
    <w:rsid w:val="00107517"/>
    <w:rsid w:val="0010754C"/>
    <w:rsid w:val="00107B15"/>
    <w:rsid w:val="00107F18"/>
    <w:rsid w:val="001102B4"/>
    <w:rsid w:val="00112B36"/>
    <w:rsid w:val="001149D2"/>
    <w:rsid w:val="00115895"/>
    <w:rsid w:val="00116F96"/>
    <w:rsid w:val="001174C0"/>
    <w:rsid w:val="00120CA2"/>
    <w:rsid w:val="00120FCA"/>
    <w:rsid w:val="00121571"/>
    <w:rsid w:val="00121C85"/>
    <w:rsid w:val="00122A16"/>
    <w:rsid w:val="0012310B"/>
    <w:rsid w:val="0012322D"/>
    <w:rsid w:val="00123934"/>
    <w:rsid w:val="0012444F"/>
    <w:rsid w:val="001251D5"/>
    <w:rsid w:val="00126F9E"/>
    <w:rsid w:val="0012775B"/>
    <w:rsid w:val="0013034D"/>
    <w:rsid w:val="00130E82"/>
    <w:rsid w:val="0013210A"/>
    <w:rsid w:val="001330E5"/>
    <w:rsid w:val="001340BF"/>
    <w:rsid w:val="00134C5D"/>
    <w:rsid w:val="0013510D"/>
    <w:rsid w:val="00135E0A"/>
    <w:rsid w:val="00136628"/>
    <w:rsid w:val="00137649"/>
    <w:rsid w:val="001377D1"/>
    <w:rsid w:val="001434B4"/>
    <w:rsid w:val="00144C56"/>
    <w:rsid w:val="001464B4"/>
    <w:rsid w:val="00147D9C"/>
    <w:rsid w:val="00150A0D"/>
    <w:rsid w:val="001523ED"/>
    <w:rsid w:val="00152730"/>
    <w:rsid w:val="001529C9"/>
    <w:rsid w:val="001534C8"/>
    <w:rsid w:val="00153E1B"/>
    <w:rsid w:val="00157222"/>
    <w:rsid w:val="00161FC4"/>
    <w:rsid w:val="001646CB"/>
    <w:rsid w:val="001665A0"/>
    <w:rsid w:val="00166823"/>
    <w:rsid w:val="0017010B"/>
    <w:rsid w:val="00170755"/>
    <w:rsid w:val="00171179"/>
    <w:rsid w:val="001719FE"/>
    <w:rsid w:val="0017261B"/>
    <w:rsid w:val="00174DB0"/>
    <w:rsid w:val="00176594"/>
    <w:rsid w:val="00176DBF"/>
    <w:rsid w:val="00177D30"/>
    <w:rsid w:val="001805D9"/>
    <w:rsid w:val="001822F3"/>
    <w:rsid w:val="0018243F"/>
    <w:rsid w:val="001827AD"/>
    <w:rsid w:val="00182B17"/>
    <w:rsid w:val="00183353"/>
    <w:rsid w:val="0018392A"/>
    <w:rsid w:val="001844E0"/>
    <w:rsid w:val="00190858"/>
    <w:rsid w:val="00191B40"/>
    <w:rsid w:val="00192B87"/>
    <w:rsid w:val="00194FBC"/>
    <w:rsid w:val="00195A63"/>
    <w:rsid w:val="00196B27"/>
    <w:rsid w:val="00197767"/>
    <w:rsid w:val="001A15F7"/>
    <w:rsid w:val="001A17B0"/>
    <w:rsid w:val="001A2597"/>
    <w:rsid w:val="001A2972"/>
    <w:rsid w:val="001A515F"/>
    <w:rsid w:val="001A5B41"/>
    <w:rsid w:val="001B01C5"/>
    <w:rsid w:val="001B0B92"/>
    <w:rsid w:val="001B14DE"/>
    <w:rsid w:val="001B242B"/>
    <w:rsid w:val="001B2902"/>
    <w:rsid w:val="001B2D2A"/>
    <w:rsid w:val="001B354F"/>
    <w:rsid w:val="001B3680"/>
    <w:rsid w:val="001B412D"/>
    <w:rsid w:val="001B4369"/>
    <w:rsid w:val="001B53DA"/>
    <w:rsid w:val="001B5A61"/>
    <w:rsid w:val="001C208D"/>
    <w:rsid w:val="001C3572"/>
    <w:rsid w:val="001C693C"/>
    <w:rsid w:val="001C6AEF"/>
    <w:rsid w:val="001C7BBB"/>
    <w:rsid w:val="001C7F0E"/>
    <w:rsid w:val="001D0138"/>
    <w:rsid w:val="001D070C"/>
    <w:rsid w:val="001D0C6C"/>
    <w:rsid w:val="001D1BB2"/>
    <w:rsid w:val="001D21FB"/>
    <w:rsid w:val="001D2985"/>
    <w:rsid w:val="001D2D0B"/>
    <w:rsid w:val="001D3AAD"/>
    <w:rsid w:val="001D4B96"/>
    <w:rsid w:val="001D4DE6"/>
    <w:rsid w:val="001D5F6E"/>
    <w:rsid w:val="001D6001"/>
    <w:rsid w:val="001D606A"/>
    <w:rsid w:val="001D60E9"/>
    <w:rsid w:val="001D6740"/>
    <w:rsid w:val="001D6F76"/>
    <w:rsid w:val="001D72C1"/>
    <w:rsid w:val="001D7AC6"/>
    <w:rsid w:val="001E0399"/>
    <w:rsid w:val="001E0476"/>
    <w:rsid w:val="001E0991"/>
    <w:rsid w:val="001E12AC"/>
    <w:rsid w:val="001E27B0"/>
    <w:rsid w:val="001E49AC"/>
    <w:rsid w:val="001E5E1A"/>
    <w:rsid w:val="001E7A9F"/>
    <w:rsid w:val="001F1E42"/>
    <w:rsid w:val="001F5C03"/>
    <w:rsid w:val="001F60A3"/>
    <w:rsid w:val="001F6C8F"/>
    <w:rsid w:val="0020140F"/>
    <w:rsid w:val="002031DD"/>
    <w:rsid w:val="00206529"/>
    <w:rsid w:val="00206BAE"/>
    <w:rsid w:val="00207CFF"/>
    <w:rsid w:val="00211AB1"/>
    <w:rsid w:val="002120B9"/>
    <w:rsid w:val="00213165"/>
    <w:rsid w:val="002132E5"/>
    <w:rsid w:val="00213652"/>
    <w:rsid w:val="00214873"/>
    <w:rsid w:val="00214D35"/>
    <w:rsid w:val="00214DA4"/>
    <w:rsid w:val="00215760"/>
    <w:rsid w:val="00216B59"/>
    <w:rsid w:val="00217606"/>
    <w:rsid w:val="002205E6"/>
    <w:rsid w:val="00220B35"/>
    <w:rsid w:val="00220BF5"/>
    <w:rsid w:val="00221658"/>
    <w:rsid w:val="00222928"/>
    <w:rsid w:val="00223F28"/>
    <w:rsid w:val="00224D90"/>
    <w:rsid w:val="002258AB"/>
    <w:rsid w:val="002267CA"/>
    <w:rsid w:val="00226A70"/>
    <w:rsid w:val="00226F93"/>
    <w:rsid w:val="00227BFD"/>
    <w:rsid w:val="00227E9E"/>
    <w:rsid w:val="002304F7"/>
    <w:rsid w:val="00230DDB"/>
    <w:rsid w:val="00232399"/>
    <w:rsid w:val="00233C48"/>
    <w:rsid w:val="00233DA7"/>
    <w:rsid w:val="00235FCC"/>
    <w:rsid w:val="00236061"/>
    <w:rsid w:val="002366E4"/>
    <w:rsid w:val="0024077B"/>
    <w:rsid w:val="00240C2E"/>
    <w:rsid w:val="002413B5"/>
    <w:rsid w:val="00241C20"/>
    <w:rsid w:val="00242973"/>
    <w:rsid w:val="00242C59"/>
    <w:rsid w:val="002436AF"/>
    <w:rsid w:val="00243B5C"/>
    <w:rsid w:val="00243CAD"/>
    <w:rsid w:val="00246388"/>
    <w:rsid w:val="00247E71"/>
    <w:rsid w:val="0025296A"/>
    <w:rsid w:val="002533A2"/>
    <w:rsid w:val="002547D0"/>
    <w:rsid w:val="002559D0"/>
    <w:rsid w:val="00256A54"/>
    <w:rsid w:val="00257396"/>
    <w:rsid w:val="0025760A"/>
    <w:rsid w:val="00257A50"/>
    <w:rsid w:val="00257C67"/>
    <w:rsid w:val="00257D00"/>
    <w:rsid w:val="0026048D"/>
    <w:rsid w:val="002604CA"/>
    <w:rsid w:val="00260D70"/>
    <w:rsid w:val="0026221E"/>
    <w:rsid w:val="002669C1"/>
    <w:rsid w:val="00266A35"/>
    <w:rsid w:val="00266ADC"/>
    <w:rsid w:val="00266EEE"/>
    <w:rsid w:val="00267891"/>
    <w:rsid w:val="00270795"/>
    <w:rsid w:val="00270AC6"/>
    <w:rsid w:val="00270AE1"/>
    <w:rsid w:val="0027127D"/>
    <w:rsid w:val="00273265"/>
    <w:rsid w:val="00273D0A"/>
    <w:rsid w:val="002742C3"/>
    <w:rsid w:val="00274AF2"/>
    <w:rsid w:val="002753EF"/>
    <w:rsid w:val="00276157"/>
    <w:rsid w:val="00277186"/>
    <w:rsid w:val="00277521"/>
    <w:rsid w:val="002777BB"/>
    <w:rsid w:val="002778FE"/>
    <w:rsid w:val="00280100"/>
    <w:rsid w:val="002825B9"/>
    <w:rsid w:val="00282DCA"/>
    <w:rsid w:val="0028358D"/>
    <w:rsid w:val="00283A45"/>
    <w:rsid w:val="00284EBB"/>
    <w:rsid w:val="00285786"/>
    <w:rsid w:val="00290209"/>
    <w:rsid w:val="00290D91"/>
    <w:rsid w:val="002919D1"/>
    <w:rsid w:val="002926F3"/>
    <w:rsid w:val="002949EE"/>
    <w:rsid w:val="00294A33"/>
    <w:rsid w:val="00295648"/>
    <w:rsid w:val="00295BF7"/>
    <w:rsid w:val="002969D3"/>
    <w:rsid w:val="00297524"/>
    <w:rsid w:val="00297B43"/>
    <w:rsid w:val="002A05A6"/>
    <w:rsid w:val="002A0991"/>
    <w:rsid w:val="002A0AB3"/>
    <w:rsid w:val="002A0D96"/>
    <w:rsid w:val="002A1969"/>
    <w:rsid w:val="002A2975"/>
    <w:rsid w:val="002A2DE0"/>
    <w:rsid w:val="002A733F"/>
    <w:rsid w:val="002A7881"/>
    <w:rsid w:val="002A792B"/>
    <w:rsid w:val="002A7AC5"/>
    <w:rsid w:val="002B1637"/>
    <w:rsid w:val="002B3FC7"/>
    <w:rsid w:val="002B445B"/>
    <w:rsid w:val="002B4D73"/>
    <w:rsid w:val="002B5372"/>
    <w:rsid w:val="002B57F7"/>
    <w:rsid w:val="002B5B35"/>
    <w:rsid w:val="002B72F2"/>
    <w:rsid w:val="002C1A2E"/>
    <w:rsid w:val="002C24D7"/>
    <w:rsid w:val="002C2646"/>
    <w:rsid w:val="002C3AF2"/>
    <w:rsid w:val="002C3D16"/>
    <w:rsid w:val="002C49F8"/>
    <w:rsid w:val="002C4C5C"/>
    <w:rsid w:val="002C547E"/>
    <w:rsid w:val="002C663F"/>
    <w:rsid w:val="002C6A66"/>
    <w:rsid w:val="002C6D24"/>
    <w:rsid w:val="002C6F0E"/>
    <w:rsid w:val="002D005F"/>
    <w:rsid w:val="002D0237"/>
    <w:rsid w:val="002D19B7"/>
    <w:rsid w:val="002D2A1B"/>
    <w:rsid w:val="002D3368"/>
    <w:rsid w:val="002D34F0"/>
    <w:rsid w:val="002D47C8"/>
    <w:rsid w:val="002D4EA6"/>
    <w:rsid w:val="002D4FA3"/>
    <w:rsid w:val="002D54F3"/>
    <w:rsid w:val="002D5AB5"/>
    <w:rsid w:val="002D6136"/>
    <w:rsid w:val="002D61C3"/>
    <w:rsid w:val="002D6514"/>
    <w:rsid w:val="002E068A"/>
    <w:rsid w:val="002E18D7"/>
    <w:rsid w:val="002E24C1"/>
    <w:rsid w:val="002E2A76"/>
    <w:rsid w:val="002E35DA"/>
    <w:rsid w:val="002E4ADD"/>
    <w:rsid w:val="002E4FE4"/>
    <w:rsid w:val="002E6C0C"/>
    <w:rsid w:val="002E75F3"/>
    <w:rsid w:val="002E75F6"/>
    <w:rsid w:val="002F01E1"/>
    <w:rsid w:val="002F0FCB"/>
    <w:rsid w:val="002F13B9"/>
    <w:rsid w:val="002F1445"/>
    <w:rsid w:val="002F1A93"/>
    <w:rsid w:val="002F1BB4"/>
    <w:rsid w:val="002F209A"/>
    <w:rsid w:val="002F2CF7"/>
    <w:rsid w:val="002F32D0"/>
    <w:rsid w:val="002F3E6B"/>
    <w:rsid w:val="002F4249"/>
    <w:rsid w:val="002F52CC"/>
    <w:rsid w:val="002F5A7C"/>
    <w:rsid w:val="002F77FE"/>
    <w:rsid w:val="00300192"/>
    <w:rsid w:val="00300C0B"/>
    <w:rsid w:val="00300DEF"/>
    <w:rsid w:val="00301879"/>
    <w:rsid w:val="00302B1A"/>
    <w:rsid w:val="003035A9"/>
    <w:rsid w:val="00304843"/>
    <w:rsid w:val="003068B1"/>
    <w:rsid w:val="003075CF"/>
    <w:rsid w:val="003100B2"/>
    <w:rsid w:val="003106D3"/>
    <w:rsid w:val="00310AC6"/>
    <w:rsid w:val="003112EB"/>
    <w:rsid w:val="00314208"/>
    <w:rsid w:val="00314936"/>
    <w:rsid w:val="00315198"/>
    <w:rsid w:val="00317DC5"/>
    <w:rsid w:val="003244E6"/>
    <w:rsid w:val="0032489E"/>
    <w:rsid w:val="00326137"/>
    <w:rsid w:val="003261B9"/>
    <w:rsid w:val="0032659A"/>
    <w:rsid w:val="003267C0"/>
    <w:rsid w:val="003267F2"/>
    <w:rsid w:val="00326C21"/>
    <w:rsid w:val="00326E58"/>
    <w:rsid w:val="00327124"/>
    <w:rsid w:val="003300BE"/>
    <w:rsid w:val="00332812"/>
    <w:rsid w:val="00332DDB"/>
    <w:rsid w:val="00334019"/>
    <w:rsid w:val="00334C79"/>
    <w:rsid w:val="0033518C"/>
    <w:rsid w:val="00335A48"/>
    <w:rsid w:val="0033613B"/>
    <w:rsid w:val="003367D8"/>
    <w:rsid w:val="00337A9B"/>
    <w:rsid w:val="00342EE3"/>
    <w:rsid w:val="00343009"/>
    <w:rsid w:val="003436A9"/>
    <w:rsid w:val="00343E91"/>
    <w:rsid w:val="003443DC"/>
    <w:rsid w:val="003444D3"/>
    <w:rsid w:val="003447E7"/>
    <w:rsid w:val="0034491D"/>
    <w:rsid w:val="003470FF"/>
    <w:rsid w:val="0034799C"/>
    <w:rsid w:val="003508E8"/>
    <w:rsid w:val="00351354"/>
    <w:rsid w:val="00352241"/>
    <w:rsid w:val="003523BA"/>
    <w:rsid w:val="00352794"/>
    <w:rsid w:val="003527B1"/>
    <w:rsid w:val="00352822"/>
    <w:rsid w:val="00352B11"/>
    <w:rsid w:val="0035312C"/>
    <w:rsid w:val="00353F4A"/>
    <w:rsid w:val="003552E9"/>
    <w:rsid w:val="0035566E"/>
    <w:rsid w:val="00356A2A"/>
    <w:rsid w:val="00356B15"/>
    <w:rsid w:val="00357AB0"/>
    <w:rsid w:val="00360726"/>
    <w:rsid w:val="00361206"/>
    <w:rsid w:val="0036121E"/>
    <w:rsid w:val="003629E8"/>
    <w:rsid w:val="00363CF6"/>
    <w:rsid w:val="00363EF3"/>
    <w:rsid w:val="00364434"/>
    <w:rsid w:val="00364519"/>
    <w:rsid w:val="00364583"/>
    <w:rsid w:val="00364FF2"/>
    <w:rsid w:val="0036540A"/>
    <w:rsid w:val="003665A2"/>
    <w:rsid w:val="00366663"/>
    <w:rsid w:val="00366BE3"/>
    <w:rsid w:val="00367371"/>
    <w:rsid w:val="0036758D"/>
    <w:rsid w:val="0037092E"/>
    <w:rsid w:val="00370DD2"/>
    <w:rsid w:val="00371C3F"/>
    <w:rsid w:val="003728D5"/>
    <w:rsid w:val="0037362F"/>
    <w:rsid w:val="0037397D"/>
    <w:rsid w:val="003740C6"/>
    <w:rsid w:val="0037501F"/>
    <w:rsid w:val="003754CB"/>
    <w:rsid w:val="00375793"/>
    <w:rsid w:val="003757D4"/>
    <w:rsid w:val="00375A98"/>
    <w:rsid w:val="00375BA3"/>
    <w:rsid w:val="00375D35"/>
    <w:rsid w:val="0037631F"/>
    <w:rsid w:val="00376866"/>
    <w:rsid w:val="003770B6"/>
    <w:rsid w:val="00377399"/>
    <w:rsid w:val="003779F7"/>
    <w:rsid w:val="00380CA5"/>
    <w:rsid w:val="00380E66"/>
    <w:rsid w:val="00381EEE"/>
    <w:rsid w:val="003836DF"/>
    <w:rsid w:val="00383824"/>
    <w:rsid w:val="003840EA"/>
    <w:rsid w:val="003840EB"/>
    <w:rsid w:val="00384FD3"/>
    <w:rsid w:val="00385351"/>
    <w:rsid w:val="00390012"/>
    <w:rsid w:val="00390415"/>
    <w:rsid w:val="00390C74"/>
    <w:rsid w:val="00390D71"/>
    <w:rsid w:val="003941AA"/>
    <w:rsid w:val="00394B5A"/>
    <w:rsid w:val="00395E38"/>
    <w:rsid w:val="0039652C"/>
    <w:rsid w:val="00397647"/>
    <w:rsid w:val="003976FE"/>
    <w:rsid w:val="0039775B"/>
    <w:rsid w:val="003A15F4"/>
    <w:rsid w:val="003A1624"/>
    <w:rsid w:val="003A1D00"/>
    <w:rsid w:val="003A1E0C"/>
    <w:rsid w:val="003A262B"/>
    <w:rsid w:val="003A419B"/>
    <w:rsid w:val="003A41FE"/>
    <w:rsid w:val="003A44D8"/>
    <w:rsid w:val="003A4A22"/>
    <w:rsid w:val="003A5027"/>
    <w:rsid w:val="003A5E61"/>
    <w:rsid w:val="003A6882"/>
    <w:rsid w:val="003A68A3"/>
    <w:rsid w:val="003B1821"/>
    <w:rsid w:val="003B1ED7"/>
    <w:rsid w:val="003B2181"/>
    <w:rsid w:val="003B4B06"/>
    <w:rsid w:val="003B4E69"/>
    <w:rsid w:val="003B50D3"/>
    <w:rsid w:val="003B5D79"/>
    <w:rsid w:val="003B64DE"/>
    <w:rsid w:val="003B7232"/>
    <w:rsid w:val="003B7F77"/>
    <w:rsid w:val="003C04DE"/>
    <w:rsid w:val="003C0C24"/>
    <w:rsid w:val="003C1A7D"/>
    <w:rsid w:val="003C2735"/>
    <w:rsid w:val="003C2DD7"/>
    <w:rsid w:val="003C3BEE"/>
    <w:rsid w:val="003C445F"/>
    <w:rsid w:val="003C5C7B"/>
    <w:rsid w:val="003C7A0F"/>
    <w:rsid w:val="003C7AF0"/>
    <w:rsid w:val="003D0690"/>
    <w:rsid w:val="003D0D47"/>
    <w:rsid w:val="003D1925"/>
    <w:rsid w:val="003D3041"/>
    <w:rsid w:val="003D3847"/>
    <w:rsid w:val="003D5943"/>
    <w:rsid w:val="003D638B"/>
    <w:rsid w:val="003D75B3"/>
    <w:rsid w:val="003D76DB"/>
    <w:rsid w:val="003D7A38"/>
    <w:rsid w:val="003D7E62"/>
    <w:rsid w:val="003D7E87"/>
    <w:rsid w:val="003E0CF7"/>
    <w:rsid w:val="003E0D77"/>
    <w:rsid w:val="003E0DE5"/>
    <w:rsid w:val="003E0F30"/>
    <w:rsid w:val="003E12C9"/>
    <w:rsid w:val="003E1416"/>
    <w:rsid w:val="003E27DE"/>
    <w:rsid w:val="003E31ED"/>
    <w:rsid w:val="003E4FFC"/>
    <w:rsid w:val="003E53E0"/>
    <w:rsid w:val="003E5ABF"/>
    <w:rsid w:val="003E5CF8"/>
    <w:rsid w:val="003E5DFB"/>
    <w:rsid w:val="003E6473"/>
    <w:rsid w:val="003F17C8"/>
    <w:rsid w:val="003F2092"/>
    <w:rsid w:val="003F2E90"/>
    <w:rsid w:val="003F3835"/>
    <w:rsid w:val="003F4869"/>
    <w:rsid w:val="003F4943"/>
    <w:rsid w:val="003F52F7"/>
    <w:rsid w:val="003F62ED"/>
    <w:rsid w:val="003F6E11"/>
    <w:rsid w:val="003F6EB8"/>
    <w:rsid w:val="003F7B23"/>
    <w:rsid w:val="00400608"/>
    <w:rsid w:val="004008AC"/>
    <w:rsid w:val="00400EAD"/>
    <w:rsid w:val="00400FA7"/>
    <w:rsid w:val="00401ED0"/>
    <w:rsid w:val="00402938"/>
    <w:rsid w:val="0040338D"/>
    <w:rsid w:val="00404AF7"/>
    <w:rsid w:val="00406663"/>
    <w:rsid w:val="00407681"/>
    <w:rsid w:val="0041033B"/>
    <w:rsid w:val="00410606"/>
    <w:rsid w:val="00411D32"/>
    <w:rsid w:val="004122A0"/>
    <w:rsid w:val="00413BDC"/>
    <w:rsid w:val="004140B0"/>
    <w:rsid w:val="004146FD"/>
    <w:rsid w:val="0041690F"/>
    <w:rsid w:val="00416E44"/>
    <w:rsid w:val="004200ED"/>
    <w:rsid w:val="00421097"/>
    <w:rsid w:val="004211F7"/>
    <w:rsid w:val="0042175E"/>
    <w:rsid w:val="004218D3"/>
    <w:rsid w:val="00421B26"/>
    <w:rsid w:val="00422F51"/>
    <w:rsid w:val="0042460B"/>
    <w:rsid w:val="004262F0"/>
    <w:rsid w:val="0042640D"/>
    <w:rsid w:val="00426ECF"/>
    <w:rsid w:val="004326D5"/>
    <w:rsid w:val="004329B1"/>
    <w:rsid w:val="0043384A"/>
    <w:rsid w:val="00436FD0"/>
    <w:rsid w:val="00441505"/>
    <w:rsid w:val="00441A08"/>
    <w:rsid w:val="004433B6"/>
    <w:rsid w:val="00443D4A"/>
    <w:rsid w:val="00443DC9"/>
    <w:rsid w:val="00444C46"/>
    <w:rsid w:val="00444EC5"/>
    <w:rsid w:val="00445B25"/>
    <w:rsid w:val="004462A6"/>
    <w:rsid w:val="00447FC3"/>
    <w:rsid w:val="00450E50"/>
    <w:rsid w:val="00450F2F"/>
    <w:rsid w:val="00450F8B"/>
    <w:rsid w:val="00451888"/>
    <w:rsid w:val="00452434"/>
    <w:rsid w:val="00452F58"/>
    <w:rsid w:val="0045377C"/>
    <w:rsid w:val="00453969"/>
    <w:rsid w:val="0045459C"/>
    <w:rsid w:val="004547DE"/>
    <w:rsid w:val="0045515D"/>
    <w:rsid w:val="00455765"/>
    <w:rsid w:val="004562B3"/>
    <w:rsid w:val="00456BED"/>
    <w:rsid w:val="004604B3"/>
    <w:rsid w:val="00461797"/>
    <w:rsid w:val="00461F5F"/>
    <w:rsid w:val="0046237A"/>
    <w:rsid w:val="00462783"/>
    <w:rsid w:val="00463168"/>
    <w:rsid w:val="004638CD"/>
    <w:rsid w:val="00463B91"/>
    <w:rsid w:val="004657E3"/>
    <w:rsid w:val="00466B2D"/>
    <w:rsid w:val="00466FD4"/>
    <w:rsid w:val="0046735C"/>
    <w:rsid w:val="004679B5"/>
    <w:rsid w:val="00470ACF"/>
    <w:rsid w:val="0047140E"/>
    <w:rsid w:val="00472527"/>
    <w:rsid w:val="0047369F"/>
    <w:rsid w:val="00473AE8"/>
    <w:rsid w:val="004740E1"/>
    <w:rsid w:val="004759B9"/>
    <w:rsid w:val="00475BB2"/>
    <w:rsid w:val="00476487"/>
    <w:rsid w:val="00477812"/>
    <w:rsid w:val="00477E45"/>
    <w:rsid w:val="00480075"/>
    <w:rsid w:val="00481EDE"/>
    <w:rsid w:val="00482DEE"/>
    <w:rsid w:val="00482EAE"/>
    <w:rsid w:val="00483D4E"/>
    <w:rsid w:val="00485E07"/>
    <w:rsid w:val="00486467"/>
    <w:rsid w:val="00486EE1"/>
    <w:rsid w:val="004879FB"/>
    <w:rsid w:val="00487D97"/>
    <w:rsid w:val="0049027C"/>
    <w:rsid w:val="00490F0A"/>
    <w:rsid w:val="0049161C"/>
    <w:rsid w:val="00491AE1"/>
    <w:rsid w:val="00492BA3"/>
    <w:rsid w:val="00493D86"/>
    <w:rsid w:val="004958D8"/>
    <w:rsid w:val="004964AA"/>
    <w:rsid w:val="00496DC8"/>
    <w:rsid w:val="004970D2"/>
    <w:rsid w:val="004974D8"/>
    <w:rsid w:val="004A127E"/>
    <w:rsid w:val="004A1A27"/>
    <w:rsid w:val="004A1B38"/>
    <w:rsid w:val="004A200B"/>
    <w:rsid w:val="004A2A46"/>
    <w:rsid w:val="004A3157"/>
    <w:rsid w:val="004A36BA"/>
    <w:rsid w:val="004A3BF5"/>
    <w:rsid w:val="004A3C5A"/>
    <w:rsid w:val="004A5543"/>
    <w:rsid w:val="004A561C"/>
    <w:rsid w:val="004A5823"/>
    <w:rsid w:val="004A7B28"/>
    <w:rsid w:val="004B0205"/>
    <w:rsid w:val="004B1178"/>
    <w:rsid w:val="004B26C8"/>
    <w:rsid w:val="004B27EB"/>
    <w:rsid w:val="004B4B2E"/>
    <w:rsid w:val="004B500D"/>
    <w:rsid w:val="004B5982"/>
    <w:rsid w:val="004B5A64"/>
    <w:rsid w:val="004C0E7C"/>
    <w:rsid w:val="004C1D48"/>
    <w:rsid w:val="004C1F3B"/>
    <w:rsid w:val="004C3951"/>
    <w:rsid w:val="004C4182"/>
    <w:rsid w:val="004C45E7"/>
    <w:rsid w:val="004C602E"/>
    <w:rsid w:val="004C762A"/>
    <w:rsid w:val="004D0D94"/>
    <w:rsid w:val="004D237B"/>
    <w:rsid w:val="004D2BB3"/>
    <w:rsid w:val="004D4761"/>
    <w:rsid w:val="004D6978"/>
    <w:rsid w:val="004D6F5C"/>
    <w:rsid w:val="004E0CD6"/>
    <w:rsid w:val="004E14FC"/>
    <w:rsid w:val="004E16E8"/>
    <w:rsid w:val="004E20E9"/>
    <w:rsid w:val="004E2A0E"/>
    <w:rsid w:val="004E2EA0"/>
    <w:rsid w:val="004E350C"/>
    <w:rsid w:val="004E3921"/>
    <w:rsid w:val="004E43EF"/>
    <w:rsid w:val="004E5077"/>
    <w:rsid w:val="004E77A7"/>
    <w:rsid w:val="004F0A0A"/>
    <w:rsid w:val="004F0EBE"/>
    <w:rsid w:val="004F10AC"/>
    <w:rsid w:val="004F199B"/>
    <w:rsid w:val="004F1E21"/>
    <w:rsid w:val="004F264C"/>
    <w:rsid w:val="004F28EC"/>
    <w:rsid w:val="004F2F6B"/>
    <w:rsid w:val="004F3322"/>
    <w:rsid w:val="004F47B8"/>
    <w:rsid w:val="004F4823"/>
    <w:rsid w:val="004F5A74"/>
    <w:rsid w:val="004F5C6A"/>
    <w:rsid w:val="004F6B28"/>
    <w:rsid w:val="004F70E1"/>
    <w:rsid w:val="004F7C13"/>
    <w:rsid w:val="005004D6"/>
    <w:rsid w:val="00501645"/>
    <w:rsid w:val="0050175E"/>
    <w:rsid w:val="00501F15"/>
    <w:rsid w:val="00502B71"/>
    <w:rsid w:val="00503327"/>
    <w:rsid w:val="00503729"/>
    <w:rsid w:val="00505102"/>
    <w:rsid w:val="00505138"/>
    <w:rsid w:val="005058CE"/>
    <w:rsid w:val="00505D5A"/>
    <w:rsid w:val="00505F22"/>
    <w:rsid w:val="00506293"/>
    <w:rsid w:val="00506372"/>
    <w:rsid w:val="00506A2B"/>
    <w:rsid w:val="00506ED7"/>
    <w:rsid w:val="00511D0A"/>
    <w:rsid w:val="00512ADA"/>
    <w:rsid w:val="00512D23"/>
    <w:rsid w:val="00512FF1"/>
    <w:rsid w:val="005136CD"/>
    <w:rsid w:val="00513ADF"/>
    <w:rsid w:val="00513D08"/>
    <w:rsid w:val="00513D3B"/>
    <w:rsid w:val="00514695"/>
    <w:rsid w:val="0051729A"/>
    <w:rsid w:val="00517A34"/>
    <w:rsid w:val="00521C05"/>
    <w:rsid w:val="00522710"/>
    <w:rsid w:val="00522D60"/>
    <w:rsid w:val="00522DCD"/>
    <w:rsid w:val="00523567"/>
    <w:rsid w:val="00524B39"/>
    <w:rsid w:val="00524FFB"/>
    <w:rsid w:val="00525BA1"/>
    <w:rsid w:val="00525FB2"/>
    <w:rsid w:val="00526AD3"/>
    <w:rsid w:val="005311C1"/>
    <w:rsid w:val="00531BC4"/>
    <w:rsid w:val="00532175"/>
    <w:rsid w:val="005359CA"/>
    <w:rsid w:val="00535AD3"/>
    <w:rsid w:val="00536053"/>
    <w:rsid w:val="00536EEC"/>
    <w:rsid w:val="00540B1A"/>
    <w:rsid w:val="00541692"/>
    <w:rsid w:val="00542211"/>
    <w:rsid w:val="00542F0F"/>
    <w:rsid w:val="00543D6A"/>
    <w:rsid w:val="00544B52"/>
    <w:rsid w:val="00544C72"/>
    <w:rsid w:val="00545F65"/>
    <w:rsid w:val="0054636B"/>
    <w:rsid w:val="00546C16"/>
    <w:rsid w:val="00546DA8"/>
    <w:rsid w:val="005477A5"/>
    <w:rsid w:val="00550A77"/>
    <w:rsid w:val="00552ECF"/>
    <w:rsid w:val="00553F98"/>
    <w:rsid w:val="0055447A"/>
    <w:rsid w:val="00554615"/>
    <w:rsid w:val="00554E81"/>
    <w:rsid w:val="00554EF8"/>
    <w:rsid w:val="00554FF7"/>
    <w:rsid w:val="00557E97"/>
    <w:rsid w:val="005619B0"/>
    <w:rsid w:val="00563CFB"/>
    <w:rsid w:val="005659C6"/>
    <w:rsid w:val="00565FF7"/>
    <w:rsid w:val="005710CC"/>
    <w:rsid w:val="005721F9"/>
    <w:rsid w:val="005722CD"/>
    <w:rsid w:val="00572477"/>
    <w:rsid w:val="00572BAF"/>
    <w:rsid w:val="00572D9A"/>
    <w:rsid w:val="0057433B"/>
    <w:rsid w:val="00575429"/>
    <w:rsid w:val="005767A6"/>
    <w:rsid w:val="0057727C"/>
    <w:rsid w:val="00577D70"/>
    <w:rsid w:val="0058056D"/>
    <w:rsid w:val="00581B98"/>
    <w:rsid w:val="00581CE0"/>
    <w:rsid w:val="005826A2"/>
    <w:rsid w:val="00582BAC"/>
    <w:rsid w:val="00583DDB"/>
    <w:rsid w:val="00583FD8"/>
    <w:rsid w:val="00585514"/>
    <w:rsid w:val="00586359"/>
    <w:rsid w:val="00587D41"/>
    <w:rsid w:val="00587D87"/>
    <w:rsid w:val="00593F5C"/>
    <w:rsid w:val="00595014"/>
    <w:rsid w:val="00595548"/>
    <w:rsid w:val="00595712"/>
    <w:rsid w:val="00596253"/>
    <w:rsid w:val="005963DC"/>
    <w:rsid w:val="00597322"/>
    <w:rsid w:val="00597D67"/>
    <w:rsid w:val="005A0904"/>
    <w:rsid w:val="005A1391"/>
    <w:rsid w:val="005A22CA"/>
    <w:rsid w:val="005A2475"/>
    <w:rsid w:val="005A2CF8"/>
    <w:rsid w:val="005A56EE"/>
    <w:rsid w:val="005A6A23"/>
    <w:rsid w:val="005A6B50"/>
    <w:rsid w:val="005B1096"/>
    <w:rsid w:val="005B1159"/>
    <w:rsid w:val="005B1680"/>
    <w:rsid w:val="005B27E0"/>
    <w:rsid w:val="005B35AC"/>
    <w:rsid w:val="005B394F"/>
    <w:rsid w:val="005B3C2F"/>
    <w:rsid w:val="005B3E2A"/>
    <w:rsid w:val="005B42B1"/>
    <w:rsid w:val="005B437B"/>
    <w:rsid w:val="005B45F7"/>
    <w:rsid w:val="005B7311"/>
    <w:rsid w:val="005C0846"/>
    <w:rsid w:val="005C13B5"/>
    <w:rsid w:val="005C1698"/>
    <w:rsid w:val="005C1818"/>
    <w:rsid w:val="005C24C0"/>
    <w:rsid w:val="005C252D"/>
    <w:rsid w:val="005C3003"/>
    <w:rsid w:val="005C38FE"/>
    <w:rsid w:val="005C476C"/>
    <w:rsid w:val="005C7EE0"/>
    <w:rsid w:val="005D32BE"/>
    <w:rsid w:val="005D355A"/>
    <w:rsid w:val="005D378F"/>
    <w:rsid w:val="005D3BD5"/>
    <w:rsid w:val="005D4A83"/>
    <w:rsid w:val="005D69E6"/>
    <w:rsid w:val="005D6E6F"/>
    <w:rsid w:val="005D70DD"/>
    <w:rsid w:val="005D74A0"/>
    <w:rsid w:val="005D7B33"/>
    <w:rsid w:val="005E3467"/>
    <w:rsid w:val="005E3536"/>
    <w:rsid w:val="005E39F3"/>
    <w:rsid w:val="005E5846"/>
    <w:rsid w:val="005E634C"/>
    <w:rsid w:val="005E7290"/>
    <w:rsid w:val="005E747B"/>
    <w:rsid w:val="005F0748"/>
    <w:rsid w:val="005F0EB9"/>
    <w:rsid w:val="005F134E"/>
    <w:rsid w:val="005F1674"/>
    <w:rsid w:val="005F1803"/>
    <w:rsid w:val="005F18F5"/>
    <w:rsid w:val="005F33CB"/>
    <w:rsid w:val="005F42EE"/>
    <w:rsid w:val="005F4B1C"/>
    <w:rsid w:val="005F4B87"/>
    <w:rsid w:val="005F4C9B"/>
    <w:rsid w:val="005F7208"/>
    <w:rsid w:val="00600F6E"/>
    <w:rsid w:val="006016A9"/>
    <w:rsid w:val="00601AAE"/>
    <w:rsid w:val="00603791"/>
    <w:rsid w:val="006042E3"/>
    <w:rsid w:val="00605546"/>
    <w:rsid w:val="0060680F"/>
    <w:rsid w:val="00606D71"/>
    <w:rsid w:val="006107E5"/>
    <w:rsid w:val="006109D4"/>
    <w:rsid w:val="00611B50"/>
    <w:rsid w:val="006124B2"/>
    <w:rsid w:val="00612821"/>
    <w:rsid w:val="00613060"/>
    <w:rsid w:val="00614644"/>
    <w:rsid w:val="00617972"/>
    <w:rsid w:val="00617C73"/>
    <w:rsid w:val="00620A29"/>
    <w:rsid w:val="00620AA9"/>
    <w:rsid w:val="00620E20"/>
    <w:rsid w:val="00621230"/>
    <w:rsid w:val="006231B4"/>
    <w:rsid w:val="00623599"/>
    <w:rsid w:val="00624160"/>
    <w:rsid w:val="006245B3"/>
    <w:rsid w:val="00625145"/>
    <w:rsid w:val="006254D1"/>
    <w:rsid w:val="00626C1C"/>
    <w:rsid w:val="0062777A"/>
    <w:rsid w:val="0063066C"/>
    <w:rsid w:val="0063188B"/>
    <w:rsid w:val="00632416"/>
    <w:rsid w:val="006324FA"/>
    <w:rsid w:val="00633FBD"/>
    <w:rsid w:val="00634036"/>
    <w:rsid w:val="00634F9A"/>
    <w:rsid w:val="006351B5"/>
    <w:rsid w:val="00637A03"/>
    <w:rsid w:val="00641995"/>
    <w:rsid w:val="00645CC5"/>
    <w:rsid w:val="0064652E"/>
    <w:rsid w:val="00646B5E"/>
    <w:rsid w:val="006470D6"/>
    <w:rsid w:val="00647651"/>
    <w:rsid w:val="006479F8"/>
    <w:rsid w:val="00647A3B"/>
    <w:rsid w:val="0065095B"/>
    <w:rsid w:val="00651CBC"/>
    <w:rsid w:val="0065201A"/>
    <w:rsid w:val="006524FD"/>
    <w:rsid w:val="00652D9E"/>
    <w:rsid w:val="00652EED"/>
    <w:rsid w:val="006547CE"/>
    <w:rsid w:val="00654C4E"/>
    <w:rsid w:val="00655076"/>
    <w:rsid w:val="00655974"/>
    <w:rsid w:val="006564D7"/>
    <w:rsid w:val="00656CD4"/>
    <w:rsid w:val="0066039D"/>
    <w:rsid w:val="006610C7"/>
    <w:rsid w:val="00661685"/>
    <w:rsid w:val="00663A4A"/>
    <w:rsid w:val="00663B87"/>
    <w:rsid w:val="00664E9B"/>
    <w:rsid w:val="00667CF2"/>
    <w:rsid w:val="00667F27"/>
    <w:rsid w:val="0067024E"/>
    <w:rsid w:val="0067252F"/>
    <w:rsid w:val="0067286D"/>
    <w:rsid w:val="00673570"/>
    <w:rsid w:val="00673610"/>
    <w:rsid w:val="00674EDB"/>
    <w:rsid w:val="00675087"/>
    <w:rsid w:val="00676D45"/>
    <w:rsid w:val="00676E52"/>
    <w:rsid w:val="00676E94"/>
    <w:rsid w:val="0068045B"/>
    <w:rsid w:val="0068104E"/>
    <w:rsid w:val="00681174"/>
    <w:rsid w:val="00682323"/>
    <w:rsid w:val="00682AD7"/>
    <w:rsid w:val="00682BBA"/>
    <w:rsid w:val="00683446"/>
    <w:rsid w:val="006843C2"/>
    <w:rsid w:val="00684C87"/>
    <w:rsid w:val="00685237"/>
    <w:rsid w:val="006852CB"/>
    <w:rsid w:val="006852D6"/>
    <w:rsid w:val="006856C9"/>
    <w:rsid w:val="00685854"/>
    <w:rsid w:val="00685AE6"/>
    <w:rsid w:val="00686FC8"/>
    <w:rsid w:val="00687FE5"/>
    <w:rsid w:val="00691C82"/>
    <w:rsid w:val="00693452"/>
    <w:rsid w:val="006939D4"/>
    <w:rsid w:val="0069400A"/>
    <w:rsid w:val="00694967"/>
    <w:rsid w:val="0069505B"/>
    <w:rsid w:val="00695B75"/>
    <w:rsid w:val="00696C47"/>
    <w:rsid w:val="00697077"/>
    <w:rsid w:val="006A09DB"/>
    <w:rsid w:val="006A0C41"/>
    <w:rsid w:val="006A0D34"/>
    <w:rsid w:val="006A0F61"/>
    <w:rsid w:val="006A1D56"/>
    <w:rsid w:val="006A2E50"/>
    <w:rsid w:val="006A42A0"/>
    <w:rsid w:val="006A582E"/>
    <w:rsid w:val="006A5E3D"/>
    <w:rsid w:val="006A638E"/>
    <w:rsid w:val="006A6D3B"/>
    <w:rsid w:val="006A6DE4"/>
    <w:rsid w:val="006A7C76"/>
    <w:rsid w:val="006B02F1"/>
    <w:rsid w:val="006B0715"/>
    <w:rsid w:val="006B0C28"/>
    <w:rsid w:val="006B0DEA"/>
    <w:rsid w:val="006B1F05"/>
    <w:rsid w:val="006B1F11"/>
    <w:rsid w:val="006B1F75"/>
    <w:rsid w:val="006B5983"/>
    <w:rsid w:val="006B5A5A"/>
    <w:rsid w:val="006B65F5"/>
    <w:rsid w:val="006B6E8F"/>
    <w:rsid w:val="006B72AC"/>
    <w:rsid w:val="006C10FF"/>
    <w:rsid w:val="006C1531"/>
    <w:rsid w:val="006C29F0"/>
    <w:rsid w:val="006C310F"/>
    <w:rsid w:val="006C4013"/>
    <w:rsid w:val="006C46FC"/>
    <w:rsid w:val="006C4C12"/>
    <w:rsid w:val="006C50A9"/>
    <w:rsid w:val="006C59C7"/>
    <w:rsid w:val="006C6F39"/>
    <w:rsid w:val="006C744F"/>
    <w:rsid w:val="006D0394"/>
    <w:rsid w:val="006D0508"/>
    <w:rsid w:val="006D130F"/>
    <w:rsid w:val="006D1AAE"/>
    <w:rsid w:val="006D239C"/>
    <w:rsid w:val="006D67AF"/>
    <w:rsid w:val="006D700B"/>
    <w:rsid w:val="006E06A9"/>
    <w:rsid w:val="006E155D"/>
    <w:rsid w:val="006E19BE"/>
    <w:rsid w:val="006E26A4"/>
    <w:rsid w:val="006E3222"/>
    <w:rsid w:val="006E3525"/>
    <w:rsid w:val="006E3EB6"/>
    <w:rsid w:val="006E5C52"/>
    <w:rsid w:val="006E6D98"/>
    <w:rsid w:val="006F0A04"/>
    <w:rsid w:val="006F1044"/>
    <w:rsid w:val="006F1D1E"/>
    <w:rsid w:val="006F25C4"/>
    <w:rsid w:val="006F2E52"/>
    <w:rsid w:val="006F34A5"/>
    <w:rsid w:val="006F6866"/>
    <w:rsid w:val="006F6E57"/>
    <w:rsid w:val="006F6FE8"/>
    <w:rsid w:val="006F7117"/>
    <w:rsid w:val="00700443"/>
    <w:rsid w:val="00702707"/>
    <w:rsid w:val="0070355F"/>
    <w:rsid w:val="007043DA"/>
    <w:rsid w:val="00704BBD"/>
    <w:rsid w:val="00705719"/>
    <w:rsid w:val="00706432"/>
    <w:rsid w:val="0070785D"/>
    <w:rsid w:val="00711140"/>
    <w:rsid w:val="007114F3"/>
    <w:rsid w:val="007121DF"/>
    <w:rsid w:val="00713D13"/>
    <w:rsid w:val="007145E8"/>
    <w:rsid w:val="007149DE"/>
    <w:rsid w:val="00714CD1"/>
    <w:rsid w:val="00715E3F"/>
    <w:rsid w:val="00716AEC"/>
    <w:rsid w:val="00720137"/>
    <w:rsid w:val="00720984"/>
    <w:rsid w:val="00720C2E"/>
    <w:rsid w:val="00720D84"/>
    <w:rsid w:val="00720F0A"/>
    <w:rsid w:val="007210C8"/>
    <w:rsid w:val="00721260"/>
    <w:rsid w:val="007218BA"/>
    <w:rsid w:val="00722F0A"/>
    <w:rsid w:val="00723173"/>
    <w:rsid w:val="00724F8D"/>
    <w:rsid w:val="00725EEA"/>
    <w:rsid w:val="00726AD8"/>
    <w:rsid w:val="00726F7A"/>
    <w:rsid w:val="00730C8F"/>
    <w:rsid w:val="00731D89"/>
    <w:rsid w:val="007323AF"/>
    <w:rsid w:val="00732FB9"/>
    <w:rsid w:val="0073340F"/>
    <w:rsid w:val="00734799"/>
    <w:rsid w:val="007348D6"/>
    <w:rsid w:val="00734DDB"/>
    <w:rsid w:val="007356DA"/>
    <w:rsid w:val="007356E6"/>
    <w:rsid w:val="0073754C"/>
    <w:rsid w:val="00740813"/>
    <w:rsid w:val="00741331"/>
    <w:rsid w:val="00744151"/>
    <w:rsid w:val="007443D8"/>
    <w:rsid w:val="0074473D"/>
    <w:rsid w:val="007448A3"/>
    <w:rsid w:val="007451B7"/>
    <w:rsid w:val="00746182"/>
    <w:rsid w:val="00747C44"/>
    <w:rsid w:val="007507AF"/>
    <w:rsid w:val="007507FE"/>
    <w:rsid w:val="00753ACA"/>
    <w:rsid w:val="00753B55"/>
    <w:rsid w:val="00755B18"/>
    <w:rsid w:val="00757170"/>
    <w:rsid w:val="007603FB"/>
    <w:rsid w:val="00760E9D"/>
    <w:rsid w:val="00761145"/>
    <w:rsid w:val="00761659"/>
    <w:rsid w:val="007620A2"/>
    <w:rsid w:val="00762546"/>
    <w:rsid w:val="0076281D"/>
    <w:rsid w:val="00762F72"/>
    <w:rsid w:val="00764367"/>
    <w:rsid w:val="00764613"/>
    <w:rsid w:val="00765368"/>
    <w:rsid w:val="007674C8"/>
    <w:rsid w:val="00770BC0"/>
    <w:rsid w:val="00772559"/>
    <w:rsid w:val="0077411E"/>
    <w:rsid w:val="00774576"/>
    <w:rsid w:val="00775551"/>
    <w:rsid w:val="00775719"/>
    <w:rsid w:val="007757B6"/>
    <w:rsid w:val="007765B6"/>
    <w:rsid w:val="007769D8"/>
    <w:rsid w:val="00777B2F"/>
    <w:rsid w:val="00777C7D"/>
    <w:rsid w:val="00781229"/>
    <w:rsid w:val="007830F8"/>
    <w:rsid w:val="00783271"/>
    <w:rsid w:val="00783475"/>
    <w:rsid w:val="0078357E"/>
    <w:rsid w:val="0078375A"/>
    <w:rsid w:val="00784D07"/>
    <w:rsid w:val="007850FA"/>
    <w:rsid w:val="00786A48"/>
    <w:rsid w:val="007873C0"/>
    <w:rsid w:val="00790D11"/>
    <w:rsid w:val="00791F17"/>
    <w:rsid w:val="00793D4E"/>
    <w:rsid w:val="00794166"/>
    <w:rsid w:val="0079470B"/>
    <w:rsid w:val="0079609E"/>
    <w:rsid w:val="00796A99"/>
    <w:rsid w:val="00796BAC"/>
    <w:rsid w:val="00797BC2"/>
    <w:rsid w:val="007A1DCD"/>
    <w:rsid w:val="007A2973"/>
    <w:rsid w:val="007A2C14"/>
    <w:rsid w:val="007A3045"/>
    <w:rsid w:val="007A36A0"/>
    <w:rsid w:val="007A5178"/>
    <w:rsid w:val="007A6B9F"/>
    <w:rsid w:val="007A74D4"/>
    <w:rsid w:val="007A791B"/>
    <w:rsid w:val="007A7A59"/>
    <w:rsid w:val="007B15E5"/>
    <w:rsid w:val="007B1625"/>
    <w:rsid w:val="007B1E44"/>
    <w:rsid w:val="007B1F77"/>
    <w:rsid w:val="007B206F"/>
    <w:rsid w:val="007B2A24"/>
    <w:rsid w:val="007B2B90"/>
    <w:rsid w:val="007B397E"/>
    <w:rsid w:val="007B518B"/>
    <w:rsid w:val="007B558A"/>
    <w:rsid w:val="007B5C65"/>
    <w:rsid w:val="007B5EA7"/>
    <w:rsid w:val="007B739C"/>
    <w:rsid w:val="007B7D8E"/>
    <w:rsid w:val="007C038F"/>
    <w:rsid w:val="007C1089"/>
    <w:rsid w:val="007C112D"/>
    <w:rsid w:val="007C208B"/>
    <w:rsid w:val="007C22AE"/>
    <w:rsid w:val="007C3219"/>
    <w:rsid w:val="007C3313"/>
    <w:rsid w:val="007C4738"/>
    <w:rsid w:val="007C4834"/>
    <w:rsid w:val="007C5037"/>
    <w:rsid w:val="007C7261"/>
    <w:rsid w:val="007C769D"/>
    <w:rsid w:val="007C7F32"/>
    <w:rsid w:val="007D0998"/>
    <w:rsid w:val="007D0D1A"/>
    <w:rsid w:val="007D1A3C"/>
    <w:rsid w:val="007D5262"/>
    <w:rsid w:val="007D75DE"/>
    <w:rsid w:val="007D76C4"/>
    <w:rsid w:val="007D77CC"/>
    <w:rsid w:val="007D781E"/>
    <w:rsid w:val="007E07A8"/>
    <w:rsid w:val="007E191A"/>
    <w:rsid w:val="007E25AA"/>
    <w:rsid w:val="007E3044"/>
    <w:rsid w:val="007E4CB1"/>
    <w:rsid w:val="007E4DB6"/>
    <w:rsid w:val="007E6167"/>
    <w:rsid w:val="007F00F0"/>
    <w:rsid w:val="007F2635"/>
    <w:rsid w:val="007F3E51"/>
    <w:rsid w:val="007F4C8E"/>
    <w:rsid w:val="007F6A06"/>
    <w:rsid w:val="007F7650"/>
    <w:rsid w:val="007F7ACB"/>
    <w:rsid w:val="007F7B60"/>
    <w:rsid w:val="0080015D"/>
    <w:rsid w:val="00800F14"/>
    <w:rsid w:val="0080110C"/>
    <w:rsid w:val="008014EF"/>
    <w:rsid w:val="00802C7E"/>
    <w:rsid w:val="008045D9"/>
    <w:rsid w:val="00804A94"/>
    <w:rsid w:val="00805C05"/>
    <w:rsid w:val="00805CA6"/>
    <w:rsid w:val="00807F96"/>
    <w:rsid w:val="0081033D"/>
    <w:rsid w:val="0081089C"/>
    <w:rsid w:val="00810D2C"/>
    <w:rsid w:val="008116BC"/>
    <w:rsid w:val="0081243A"/>
    <w:rsid w:val="00812822"/>
    <w:rsid w:val="00813708"/>
    <w:rsid w:val="0081453D"/>
    <w:rsid w:val="00815CD6"/>
    <w:rsid w:val="00817132"/>
    <w:rsid w:val="0081740C"/>
    <w:rsid w:val="00817A13"/>
    <w:rsid w:val="008218CD"/>
    <w:rsid w:val="00824197"/>
    <w:rsid w:val="008250D4"/>
    <w:rsid w:val="00825A79"/>
    <w:rsid w:val="008268E4"/>
    <w:rsid w:val="00827088"/>
    <w:rsid w:val="008270E6"/>
    <w:rsid w:val="008308CA"/>
    <w:rsid w:val="00830EC1"/>
    <w:rsid w:val="00831B95"/>
    <w:rsid w:val="00834E77"/>
    <w:rsid w:val="008366E0"/>
    <w:rsid w:val="00836A11"/>
    <w:rsid w:val="008372AC"/>
    <w:rsid w:val="0083759A"/>
    <w:rsid w:val="00837F46"/>
    <w:rsid w:val="0084003D"/>
    <w:rsid w:val="00842797"/>
    <w:rsid w:val="008432B4"/>
    <w:rsid w:val="0084339B"/>
    <w:rsid w:val="00843C93"/>
    <w:rsid w:val="00843C97"/>
    <w:rsid w:val="00845536"/>
    <w:rsid w:val="0084738F"/>
    <w:rsid w:val="00850250"/>
    <w:rsid w:val="008506D7"/>
    <w:rsid w:val="00851FCC"/>
    <w:rsid w:val="008520DB"/>
    <w:rsid w:val="008521C2"/>
    <w:rsid w:val="00854011"/>
    <w:rsid w:val="008555E5"/>
    <w:rsid w:val="008562B8"/>
    <w:rsid w:val="00857782"/>
    <w:rsid w:val="00857807"/>
    <w:rsid w:val="00857A7E"/>
    <w:rsid w:val="00860B45"/>
    <w:rsid w:val="00860D84"/>
    <w:rsid w:val="00861664"/>
    <w:rsid w:val="00862708"/>
    <w:rsid w:val="00862792"/>
    <w:rsid w:val="00862969"/>
    <w:rsid w:val="008642D2"/>
    <w:rsid w:val="0086575E"/>
    <w:rsid w:val="00866429"/>
    <w:rsid w:val="00867267"/>
    <w:rsid w:val="00867396"/>
    <w:rsid w:val="00870275"/>
    <w:rsid w:val="00870343"/>
    <w:rsid w:val="00870D74"/>
    <w:rsid w:val="008723E7"/>
    <w:rsid w:val="00872FA1"/>
    <w:rsid w:val="00873D32"/>
    <w:rsid w:val="00873E06"/>
    <w:rsid w:val="00874404"/>
    <w:rsid w:val="008744CC"/>
    <w:rsid w:val="00874525"/>
    <w:rsid w:val="008749BA"/>
    <w:rsid w:val="008752F0"/>
    <w:rsid w:val="00875FB2"/>
    <w:rsid w:val="00876246"/>
    <w:rsid w:val="00876CE1"/>
    <w:rsid w:val="008771F3"/>
    <w:rsid w:val="00877481"/>
    <w:rsid w:val="00880A9E"/>
    <w:rsid w:val="0088267C"/>
    <w:rsid w:val="00883ACD"/>
    <w:rsid w:val="00883BAC"/>
    <w:rsid w:val="00885286"/>
    <w:rsid w:val="00887AC7"/>
    <w:rsid w:val="00887F40"/>
    <w:rsid w:val="0089010F"/>
    <w:rsid w:val="0089020C"/>
    <w:rsid w:val="00890839"/>
    <w:rsid w:val="00890BAD"/>
    <w:rsid w:val="00891008"/>
    <w:rsid w:val="0089209F"/>
    <w:rsid w:val="00892B54"/>
    <w:rsid w:val="00892D56"/>
    <w:rsid w:val="00895634"/>
    <w:rsid w:val="008957F6"/>
    <w:rsid w:val="00895AB0"/>
    <w:rsid w:val="00896666"/>
    <w:rsid w:val="008968D0"/>
    <w:rsid w:val="008A091D"/>
    <w:rsid w:val="008A0B36"/>
    <w:rsid w:val="008A1C65"/>
    <w:rsid w:val="008A29E6"/>
    <w:rsid w:val="008A2B97"/>
    <w:rsid w:val="008A334C"/>
    <w:rsid w:val="008A48B3"/>
    <w:rsid w:val="008A7600"/>
    <w:rsid w:val="008A7EC1"/>
    <w:rsid w:val="008B0AAB"/>
    <w:rsid w:val="008B0B5C"/>
    <w:rsid w:val="008B18E8"/>
    <w:rsid w:val="008B399B"/>
    <w:rsid w:val="008B3D5D"/>
    <w:rsid w:val="008B6095"/>
    <w:rsid w:val="008B691A"/>
    <w:rsid w:val="008C0E83"/>
    <w:rsid w:val="008C0F49"/>
    <w:rsid w:val="008C13FD"/>
    <w:rsid w:val="008C1942"/>
    <w:rsid w:val="008C1E30"/>
    <w:rsid w:val="008C27E8"/>
    <w:rsid w:val="008C2925"/>
    <w:rsid w:val="008C2C74"/>
    <w:rsid w:val="008C34C0"/>
    <w:rsid w:val="008C3F7E"/>
    <w:rsid w:val="008C51AB"/>
    <w:rsid w:val="008C53E7"/>
    <w:rsid w:val="008C5C37"/>
    <w:rsid w:val="008C7638"/>
    <w:rsid w:val="008D0BA0"/>
    <w:rsid w:val="008D14DF"/>
    <w:rsid w:val="008D1F0B"/>
    <w:rsid w:val="008D2509"/>
    <w:rsid w:val="008D27D3"/>
    <w:rsid w:val="008D3ABD"/>
    <w:rsid w:val="008D45D5"/>
    <w:rsid w:val="008D4C2F"/>
    <w:rsid w:val="008D53EA"/>
    <w:rsid w:val="008E0515"/>
    <w:rsid w:val="008E06B5"/>
    <w:rsid w:val="008E0BD5"/>
    <w:rsid w:val="008E12EE"/>
    <w:rsid w:val="008E2BF8"/>
    <w:rsid w:val="008E31B5"/>
    <w:rsid w:val="008E6F39"/>
    <w:rsid w:val="008F01A9"/>
    <w:rsid w:val="008F0FB8"/>
    <w:rsid w:val="008F11BA"/>
    <w:rsid w:val="008F18C9"/>
    <w:rsid w:val="008F20A8"/>
    <w:rsid w:val="008F3EDE"/>
    <w:rsid w:val="008F49A2"/>
    <w:rsid w:val="008F4EB3"/>
    <w:rsid w:val="008F5103"/>
    <w:rsid w:val="008F790A"/>
    <w:rsid w:val="009000DA"/>
    <w:rsid w:val="009010D2"/>
    <w:rsid w:val="0090122C"/>
    <w:rsid w:val="00901664"/>
    <w:rsid w:val="00901CEF"/>
    <w:rsid w:val="00902CA3"/>
    <w:rsid w:val="00902D9D"/>
    <w:rsid w:val="00902FAB"/>
    <w:rsid w:val="00904681"/>
    <w:rsid w:val="00906481"/>
    <w:rsid w:val="009101CB"/>
    <w:rsid w:val="009101D6"/>
    <w:rsid w:val="00910FF1"/>
    <w:rsid w:val="00911153"/>
    <w:rsid w:val="009132F7"/>
    <w:rsid w:val="00913586"/>
    <w:rsid w:val="009142FC"/>
    <w:rsid w:val="009146B3"/>
    <w:rsid w:val="00915136"/>
    <w:rsid w:val="0091522B"/>
    <w:rsid w:val="00915522"/>
    <w:rsid w:val="00916864"/>
    <w:rsid w:val="00916A18"/>
    <w:rsid w:val="00917A5D"/>
    <w:rsid w:val="009213B0"/>
    <w:rsid w:val="009216BA"/>
    <w:rsid w:val="00921885"/>
    <w:rsid w:val="00921F02"/>
    <w:rsid w:val="0092246B"/>
    <w:rsid w:val="00923B9E"/>
    <w:rsid w:val="00924461"/>
    <w:rsid w:val="00926DDB"/>
    <w:rsid w:val="00930639"/>
    <w:rsid w:val="009310DB"/>
    <w:rsid w:val="00932971"/>
    <w:rsid w:val="00932ABD"/>
    <w:rsid w:val="009330D0"/>
    <w:rsid w:val="00933145"/>
    <w:rsid w:val="00933EB3"/>
    <w:rsid w:val="00934899"/>
    <w:rsid w:val="00935097"/>
    <w:rsid w:val="009357A4"/>
    <w:rsid w:val="00935FD1"/>
    <w:rsid w:val="00936172"/>
    <w:rsid w:val="00936435"/>
    <w:rsid w:val="00937BB3"/>
    <w:rsid w:val="00937EDE"/>
    <w:rsid w:val="009417E7"/>
    <w:rsid w:val="00941B76"/>
    <w:rsid w:val="00942561"/>
    <w:rsid w:val="00943529"/>
    <w:rsid w:val="009449C7"/>
    <w:rsid w:val="00945032"/>
    <w:rsid w:val="009455AB"/>
    <w:rsid w:val="00946DB3"/>
    <w:rsid w:val="00946FED"/>
    <w:rsid w:val="0094785D"/>
    <w:rsid w:val="009504FC"/>
    <w:rsid w:val="00950A84"/>
    <w:rsid w:val="00952370"/>
    <w:rsid w:val="009542ED"/>
    <w:rsid w:val="00955330"/>
    <w:rsid w:val="00956065"/>
    <w:rsid w:val="00956BC9"/>
    <w:rsid w:val="00960257"/>
    <w:rsid w:val="00960371"/>
    <w:rsid w:val="00961160"/>
    <w:rsid w:val="00961DA1"/>
    <w:rsid w:val="00961FAC"/>
    <w:rsid w:val="009621EE"/>
    <w:rsid w:val="0096377E"/>
    <w:rsid w:val="00964957"/>
    <w:rsid w:val="009654F4"/>
    <w:rsid w:val="00965630"/>
    <w:rsid w:val="00966271"/>
    <w:rsid w:val="0096742E"/>
    <w:rsid w:val="0096749C"/>
    <w:rsid w:val="00967559"/>
    <w:rsid w:val="009679DB"/>
    <w:rsid w:val="00967AFC"/>
    <w:rsid w:val="00967EC3"/>
    <w:rsid w:val="00970741"/>
    <w:rsid w:val="00971311"/>
    <w:rsid w:val="0097213C"/>
    <w:rsid w:val="009724B9"/>
    <w:rsid w:val="00972849"/>
    <w:rsid w:val="00973A2A"/>
    <w:rsid w:val="009746F3"/>
    <w:rsid w:val="00974AE2"/>
    <w:rsid w:val="00975387"/>
    <w:rsid w:val="009753E1"/>
    <w:rsid w:val="0097713F"/>
    <w:rsid w:val="009773CA"/>
    <w:rsid w:val="00981642"/>
    <w:rsid w:val="00982365"/>
    <w:rsid w:val="00982B15"/>
    <w:rsid w:val="00984E17"/>
    <w:rsid w:val="009864E8"/>
    <w:rsid w:val="0098714A"/>
    <w:rsid w:val="00987601"/>
    <w:rsid w:val="00987CC4"/>
    <w:rsid w:val="009919CC"/>
    <w:rsid w:val="009925BE"/>
    <w:rsid w:val="00993A68"/>
    <w:rsid w:val="00996654"/>
    <w:rsid w:val="0099782F"/>
    <w:rsid w:val="00997E4D"/>
    <w:rsid w:val="009A04AF"/>
    <w:rsid w:val="009A1539"/>
    <w:rsid w:val="009A2A5D"/>
    <w:rsid w:val="009A3DC8"/>
    <w:rsid w:val="009A3F45"/>
    <w:rsid w:val="009A3FC2"/>
    <w:rsid w:val="009A4F16"/>
    <w:rsid w:val="009A7271"/>
    <w:rsid w:val="009B0395"/>
    <w:rsid w:val="009B19E3"/>
    <w:rsid w:val="009B23E7"/>
    <w:rsid w:val="009B2C32"/>
    <w:rsid w:val="009B2CAF"/>
    <w:rsid w:val="009B3A2A"/>
    <w:rsid w:val="009B401C"/>
    <w:rsid w:val="009B551D"/>
    <w:rsid w:val="009B5E95"/>
    <w:rsid w:val="009B6BDD"/>
    <w:rsid w:val="009C044F"/>
    <w:rsid w:val="009C0E2B"/>
    <w:rsid w:val="009C1EF0"/>
    <w:rsid w:val="009C2CC7"/>
    <w:rsid w:val="009C33C2"/>
    <w:rsid w:val="009C3C15"/>
    <w:rsid w:val="009C50C8"/>
    <w:rsid w:val="009C552D"/>
    <w:rsid w:val="009C5920"/>
    <w:rsid w:val="009C5958"/>
    <w:rsid w:val="009C5983"/>
    <w:rsid w:val="009C5E91"/>
    <w:rsid w:val="009C6D83"/>
    <w:rsid w:val="009C70D7"/>
    <w:rsid w:val="009D0DAF"/>
    <w:rsid w:val="009D1432"/>
    <w:rsid w:val="009D2EB1"/>
    <w:rsid w:val="009D3047"/>
    <w:rsid w:val="009D32B2"/>
    <w:rsid w:val="009D3423"/>
    <w:rsid w:val="009D438B"/>
    <w:rsid w:val="009D4C0A"/>
    <w:rsid w:val="009D5048"/>
    <w:rsid w:val="009D5742"/>
    <w:rsid w:val="009D58B7"/>
    <w:rsid w:val="009D6FD4"/>
    <w:rsid w:val="009D7C10"/>
    <w:rsid w:val="009E03A1"/>
    <w:rsid w:val="009E09D3"/>
    <w:rsid w:val="009E102D"/>
    <w:rsid w:val="009E3AF7"/>
    <w:rsid w:val="009E47FF"/>
    <w:rsid w:val="009E48E8"/>
    <w:rsid w:val="009E5659"/>
    <w:rsid w:val="009E5D85"/>
    <w:rsid w:val="009E6790"/>
    <w:rsid w:val="009E6822"/>
    <w:rsid w:val="009E71C1"/>
    <w:rsid w:val="009F024D"/>
    <w:rsid w:val="009F038F"/>
    <w:rsid w:val="009F13A1"/>
    <w:rsid w:val="009F1A57"/>
    <w:rsid w:val="009F3561"/>
    <w:rsid w:val="009F4A21"/>
    <w:rsid w:val="009F5E94"/>
    <w:rsid w:val="009F6B93"/>
    <w:rsid w:val="00A0157F"/>
    <w:rsid w:val="00A01654"/>
    <w:rsid w:val="00A01B60"/>
    <w:rsid w:val="00A04553"/>
    <w:rsid w:val="00A04CFD"/>
    <w:rsid w:val="00A06197"/>
    <w:rsid w:val="00A061D6"/>
    <w:rsid w:val="00A062BB"/>
    <w:rsid w:val="00A0672C"/>
    <w:rsid w:val="00A06B4F"/>
    <w:rsid w:val="00A07480"/>
    <w:rsid w:val="00A0752F"/>
    <w:rsid w:val="00A078B1"/>
    <w:rsid w:val="00A10B8E"/>
    <w:rsid w:val="00A10E05"/>
    <w:rsid w:val="00A111EC"/>
    <w:rsid w:val="00A147ED"/>
    <w:rsid w:val="00A15BE2"/>
    <w:rsid w:val="00A167D8"/>
    <w:rsid w:val="00A17284"/>
    <w:rsid w:val="00A209C6"/>
    <w:rsid w:val="00A21A40"/>
    <w:rsid w:val="00A22266"/>
    <w:rsid w:val="00A226AE"/>
    <w:rsid w:val="00A23243"/>
    <w:rsid w:val="00A24594"/>
    <w:rsid w:val="00A24C38"/>
    <w:rsid w:val="00A25200"/>
    <w:rsid w:val="00A25A98"/>
    <w:rsid w:val="00A2665A"/>
    <w:rsid w:val="00A269DB"/>
    <w:rsid w:val="00A279C4"/>
    <w:rsid w:val="00A31B95"/>
    <w:rsid w:val="00A328CD"/>
    <w:rsid w:val="00A32A8C"/>
    <w:rsid w:val="00A32B02"/>
    <w:rsid w:val="00A32D3D"/>
    <w:rsid w:val="00A33A47"/>
    <w:rsid w:val="00A36988"/>
    <w:rsid w:val="00A37586"/>
    <w:rsid w:val="00A40512"/>
    <w:rsid w:val="00A40C45"/>
    <w:rsid w:val="00A42048"/>
    <w:rsid w:val="00A434FE"/>
    <w:rsid w:val="00A43515"/>
    <w:rsid w:val="00A438F4"/>
    <w:rsid w:val="00A44808"/>
    <w:rsid w:val="00A44A9A"/>
    <w:rsid w:val="00A44B2D"/>
    <w:rsid w:val="00A45ECB"/>
    <w:rsid w:val="00A476D3"/>
    <w:rsid w:val="00A5074D"/>
    <w:rsid w:val="00A51217"/>
    <w:rsid w:val="00A523C8"/>
    <w:rsid w:val="00A53F7B"/>
    <w:rsid w:val="00A54118"/>
    <w:rsid w:val="00A54D55"/>
    <w:rsid w:val="00A56DE3"/>
    <w:rsid w:val="00A625AC"/>
    <w:rsid w:val="00A6322F"/>
    <w:rsid w:val="00A644E0"/>
    <w:rsid w:val="00A6540C"/>
    <w:rsid w:val="00A66699"/>
    <w:rsid w:val="00A667FD"/>
    <w:rsid w:val="00A66B0F"/>
    <w:rsid w:val="00A700A2"/>
    <w:rsid w:val="00A70B66"/>
    <w:rsid w:val="00A7120A"/>
    <w:rsid w:val="00A71456"/>
    <w:rsid w:val="00A7194D"/>
    <w:rsid w:val="00A71BEF"/>
    <w:rsid w:val="00A723D4"/>
    <w:rsid w:val="00A72F82"/>
    <w:rsid w:val="00A73253"/>
    <w:rsid w:val="00A73CA2"/>
    <w:rsid w:val="00A74AA3"/>
    <w:rsid w:val="00A74CA3"/>
    <w:rsid w:val="00A76E77"/>
    <w:rsid w:val="00A77213"/>
    <w:rsid w:val="00A773DD"/>
    <w:rsid w:val="00A77642"/>
    <w:rsid w:val="00A80E89"/>
    <w:rsid w:val="00A81461"/>
    <w:rsid w:val="00A81CC1"/>
    <w:rsid w:val="00A8218B"/>
    <w:rsid w:val="00A821A9"/>
    <w:rsid w:val="00A8694D"/>
    <w:rsid w:val="00A87018"/>
    <w:rsid w:val="00A874B6"/>
    <w:rsid w:val="00A876D7"/>
    <w:rsid w:val="00A87A54"/>
    <w:rsid w:val="00A914F8"/>
    <w:rsid w:val="00A92374"/>
    <w:rsid w:val="00A9409E"/>
    <w:rsid w:val="00A9488D"/>
    <w:rsid w:val="00A9690B"/>
    <w:rsid w:val="00AA12DA"/>
    <w:rsid w:val="00AA1ED4"/>
    <w:rsid w:val="00AA222B"/>
    <w:rsid w:val="00AA2F2C"/>
    <w:rsid w:val="00AA2F6F"/>
    <w:rsid w:val="00AA374C"/>
    <w:rsid w:val="00AA4026"/>
    <w:rsid w:val="00AA4AAF"/>
    <w:rsid w:val="00AA58E8"/>
    <w:rsid w:val="00AA5B92"/>
    <w:rsid w:val="00AA5F6A"/>
    <w:rsid w:val="00AA6629"/>
    <w:rsid w:val="00AA7619"/>
    <w:rsid w:val="00AA795D"/>
    <w:rsid w:val="00AA79AE"/>
    <w:rsid w:val="00AB0100"/>
    <w:rsid w:val="00AB0C9B"/>
    <w:rsid w:val="00AB1AD7"/>
    <w:rsid w:val="00AB46AA"/>
    <w:rsid w:val="00AB65DF"/>
    <w:rsid w:val="00AB6654"/>
    <w:rsid w:val="00AB7C25"/>
    <w:rsid w:val="00AC03FE"/>
    <w:rsid w:val="00AC0D51"/>
    <w:rsid w:val="00AC1EE5"/>
    <w:rsid w:val="00AC1F4D"/>
    <w:rsid w:val="00AC2BE5"/>
    <w:rsid w:val="00AC48A6"/>
    <w:rsid w:val="00AC4AF5"/>
    <w:rsid w:val="00AC4B86"/>
    <w:rsid w:val="00AC6183"/>
    <w:rsid w:val="00AC6187"/>
    <w:rsid w:val="00AC6224"/>
    <w:rsid w:val="00AC64BB"/>
    <w:rsid w:val="00AC6996"/>
    <w:rsid w:val="00AC78F0"/>
    <w:rsid w:val="00AC7FE7"/>
    <w:rsid w:val="00AD0081"/>
    <w:rsid w:val="00AD093D"/>
    <w:rsid w:val="00AD09EC"/>
    <w:rsid w:val="00AD131A"/>
    <w:rsid w:val="00AD1EAB"/>
    <w:rsid w:val="00AD266F"/>
    <w:rsid w:val="00AD2BA6"/>
    <w:rsid w:val="00AD4873"/>
    <w:rsid w:val="00AD4F2A"/>
    <w:rsid w:val="00AD5A17"/>
    <w:rsid w:val="00AD606F"/>
    <w:rsid w:val="00AD6931"/>
    <w:rsid w:val="00AD7206"/>
    <w:rsid w:val="00AD7498"/>
    <w:rsid w:val="00AD77CB"/>
    <w:rsid w:val="00AD79CA"/>
    <w:rsid w:val="00AE1626"/>
    <w:rsid w:val="00AE3747"/>
    <w:rsid w:val="00AE41B5"/>
    <w:rsid w:val="00AE4E38"/>
    <w:rsid w:val="00AE524B"/>
    <w:rsid w:val="00AE5CD3"/>
    <w:rsid w:val="00AE5D64"/>
    <w:rsid w:val="00AF050C"/>
    <w:rsid w:val="00AF09C9"/>
    <w:rsid w:val="00AF0C5E"/>
    <w:rsid w:val="00AF2A8A"/>
    <w:rsid w:val="00AF2C63"/>
    <w:rsid w:val="00AF31BF"/>
    <w:rsid w:val="00AF32D6"/>
    <w:rsid w:val="00AF4118"/>
    <w:rsid w:val="00AF4983"/>
    <w:rsid w:val="00AF69DC"/>
    <w:rsid w:val="00AF7F1E"/>
    <w:rsid w:val="00B017C1"/>
    <w:rsid w:val="00B01DBF"/>
    <w:rsid w:val="00B02AE2"/>
    <w:rsid w:val="00B03B2E"/>
    <w:rsid w:val="00B0445C"/>
    <w:rsid w:val="00B04635"/>
    <w:rsid w:val="00B053D4"/>
    <w:rsid w:val="00B0543C"/>
    <w:rsid w:val="00B0616C"/>
    <w:rsid w:val="00B07913"/>
    <w:rsid w:val="00B07DA1"/>
    <w:rsid w:val="00B102BF"/>
    <w:rsid w:val="00B104A8"/>
    <w:rsid w:val="00B10AB3"/>
    <w:rsid w:val="00B14080"/>
    <w:rsid w:val="00B153E1"/>
    <w:rsid w:val="00B153E3"/>
    <w:rsid w:val="00B163C0"/>
    <w:rsid w:val="00B177BF"/>
    <w:rsid w:val="00B21912"/>
    <w:rsid w:val="00B2197D"/>
    <w:rsid w:val="00B22A4F"/>
    <w:rsid w:val="00B24455"/>
    <w:rsid w:val="00B247E5"/>
    <w:rsid w:val="00B24BCB"/>
    <w:rsid w:val="00B30E5E"/>
    <w:rsid w:val="00B31467"/>
    <w:rsid w:val="00B3195E"/>
    <w:rsid w:val="00B33CDF"/>
    <w:rsid w:val="00B33EBD"/>
    <w:rsid w:val="00B34349"/>
    <w:rsid w:val="00B34CA0"/>
    <w:rsid w:val="00B361D3"/>
    <w:rsid w:val="00B36B04"/>
    <w:rsid w:val="00B37AED"/>
    <w:rsid w:val="00B4019D"/>
    <w:rsid w:val="00B41002"/>
    <w:rsid w:val="00B415F3"/>
    <w:rsid w:val="00B418E9"/>
    <w:rsid w:val="00B41EAA"/>
    <w:rsid w:val="00B42F4B"/>
    <w:rsid w:val="00B44673"/>
    <w:rsid w:val="00B455B9"/>
    <w:rsid w:val="00B4577A"/>
    <w:rsid w:val="00B46AA9"/>
    <w:rsid w:val="00B51BC2"/>
    <w:rsid w:val="00B52307"/>
    <w:rsid w:val="00B531BA"/>
    <w:rsid w:val="00B53DED"/>
    <w:rsid w:val="00B54037"/>
    <w:rsid w:val="00B5418D"/>
    <w:rsid w:val="00B55177"/>
    <w:rsid w:val="00B55520"/>
    <w:rsid w:val="00B55900"/>
    <w:rsid w:val="00B55A8F"/>
    <w:rsid w:val="00B563E5"/>
    <w:rsid w:val="00B57A3F"/>
    <w:rsid w:val="00B61143"/>
    <w:rsid w:val="00B61829"/>
    <w:rsid w:val="00B6209F"/>
    <w:rsid w:val="00B620DC"/>
    <w:rsid w:val="00B638E2"/>
    <w:rsid w:val="00B63ECD"/>
    <w:rsid w:val="00B64E2E"/>
    <w:rsid w:val="00B65A32"/>
    <w:rsid w:val="00B7168D"/>
    <w:rsid w:val="00B71A5C"/>
    <w:rsid w:val="00B72E40"/>
    <w:rsid w:val="00B742C4"/>
    <w:rsid w:val="00B74663"/>
    <w:rsid w:val="00B749FD"/>
    <w:rsid w:val="00B7502D"/>
    <w:rsid w:val="00B755F3"/>
    <w:rsid w:val="00B75BCF"/>
    <w:rsid w:val="00B75C12"/>
    <w:rsid w:val="00B760E4"/>
    <w:rsid w:val="00B772D0"/>
    <w:rsid w:val="00B7752F"/>
    <w:rsid w:val="00B77E1A"/>
    <w:rsid w:val="00B77FA4"/>
    <w:rsid w:val="00B77FE3"/>
    <w:rsid w:val="00B8010D"/>
    <w:rsid w:val="00B80E3B"/>
    <w:rsid w:val="00B81283"/>
    <w:rsid w:val="00B81A1D"/>
    <w:rsid w:val="00B83497"/>
    <w:rsid w:val="00B83AA9"/>
    <w:rsid w:val="00B83B3D"/>
    <w:rsid w:val="00B83EA8"/>
    <w:rsid w:val="00B841C1"/>
    <w:rsid w:val="00B850A8"/>
    <w:rsid w:val="00B8511A"/>
    <w:rsid w:val="00B8550E"/>
    <w:rsid w:val="00B8665A"/>
    <w:rsid w:val="00B87273"/>
    <w:rsid w:val="00B87298"/>
    <w:rsid w:val="00B909A3"/>
    <w:rsid w:val="00B91094"/>
    <w:rsid w:val="00B91756"/>
    <w:rsid w:val="00B9185B"/>
    <w:rsid w:val="00B9279E"/>
    <w:rsid w:val="00B938D0"/>
    <w:rsid w:val="00B938F9"/>
    <w:rsid w:val="00B94085"/>
    <w:rsid w:val="00B94DAA"/>
    <w:rsid w:val="00B95692"/>
    <w:rsid w:val="00B95BCD"/>
    <w:rsid w:val="00B9685E"/>
    <w:rsid w:val="00B9698D"/>
    <w:rsid w:val="00B96E87"/>
    <w:rsid w:val="00BA0403"/>
    <w:rsid w:val="00BA0588"/>
    <w:rsid w:val="00BA07BE"/>
    <w:rsid w:val="00BA0AE6"/>
    <w:rsid w:val="00BA128A"/>
    <w:rsid w:val="00BA15A5"/>
    <w:rsid w:val="00BA18B2"/>
    <w:rsid w:val="00BA3808"/>
    <w:rsid w:val="00BA43D5"/>
    <w:rsid w:val="00BA4B2E"/>
    <w:rsid w:val="00BA4C3F"/>
    <w:rsid w:val="00BA6071"/>
    <w:rsid w:val="00BA7024"/>
    <w:rsid w:val="00BA7DCD"/>
    <w:rsid w:val="00BB0229"/>
    <w:rsid w:val="00BB0C82"/>
    <w:rsid w:val="00BB148E"/>
    <w:rsid w:val="00BB1539"/>
    <w:rsid w:val="00BB1718"/>
    <w:rsid w:val="00BB1F17"/>
    <w:rsid w:val="00BB375F"/>
    <w:rsid w:val="00BB57C3"/>
    <w:rsid w:val="00BB58A5"/>
    <w:rsid w:val="00BB6784"/>
    <w:rsid w:val="00BB7594"/>
    <w:rsid w:val="00BC0442"/>
    <w:rsid w:val="00BC1E98"/>
    <w:rsid w:val="00BC3B3D"/>
    <w:rsid w:val="00BC3B69"/>
    <w:rsid w:val="00BC59C4"/>
    <w:rsid w:val="00BC6417"/>
    <w:rsid w:val="00BC6633"/>
    <w:rsid w:val="00BD1D8D"/>
    <w:rsid w:val="00BD2072"/>
    <w:rsid w:val="00BD3739"/>
    <w:rsid w:val="00BD3DFC"/>
    <w:rsid w:val="00BD417F"/>
    <w:rsid w:val="00BD4344"/>
    <w:rsid w:val="00BD4498"/>
    <w:rsid w:val="00BD4EFA"/>
    <w:rsid w:val="00BD4FA7"/>
    <w:rsid w:val="00BE075B"/>
    <w:rsid w:val="00BE0DDE"/>
    <w:rsid w:val="00BE112A"/>
    <w:rsid w:val="00BE4D2B"/>
    <w:rsid w:val="00BE6BF1"/>
    <w:rsid w:val="00BE7A25"/>
    <w:rsid w:val="00BF20CC"/>
    <w:rsid w:val="00BF4552"/>
    <w:rsid w:val="00BF465B"/>
    <w:rsid w:val="00BF64E5"/>
    <w:rsid w:val="00BF687A"/>
    <w:rsid w:val="00BF6DCB"/>
    <w:rsid w:val="00BF75C3"/>
    <w:rsid w:val="00C0120F"/>
    <w:rsid w:val="00C019B3"/>
    <w:rsid w:val="00C01AB1"/>
    <w:rsid w:val="00C04536"/>
    <w:rsid w:val="00C05535"/>
    <w:rsid w:val="00C05592"/>
    <w:rsid w:val="00C0562B"/>
    <w:rsid w:val="00C05F64"/>
    <w:rsid w:val="00C06678"/>
    <w:rsid w:val="00C113A8"/>
    <w:rsid w:val="00C12035"/>
    <w:rsid w:val="00C122DD"/>
    <w:rsid w:val="00C12560"/>
    <w:rsid w:val="00C12594"/>
    <w:rsid w:val="00C15AE7"/>
    <w:rsid w:val="00C15ECD"/>
    <w:rsid w:val="00C168AF"/>
    <w:rsid w:val="00C17866"/>
    <w:rsid w:val="00C17890"/>
    <w:rsid w:val="00C207B0"/>
    <w:rsid w:val="00C228B1"/>
    <w:rsid w:val="00C249DF"/>
    <w:rsid w:val="00C25050"/>
    <w:rsid w:val="00C25C56"/>
    <w:rsid w:val="00C2687D"/>
    <w:rsid w:val="00C26A31"/>
    <w:rsid w:val="00C26EBF"/>
    <w:rsid w:val="00C26FFA"/>
    <w:rsid w:val="00C27119"/>
    <w:rsid w:val="00C2720F"/>
    <w:rsid w:val="00C31D41"/>
    <w:rsid w:val="00C320DB"/>
    <w:rsid w:val="00C33ED0"/>
    <w:rsid w:val="00C34D0B"/>
    <w:rsid w:val="00C35905"/>
    <w:rsid w:val="00C36D75"/>
    <w:rsid w:val="00C37196"/>
    <w:rsid w:val="00C401D4"/>
    <w:rsid w:val="00C4101C"/>
    <w:rsid w:val="00C4180F"/>
    <w:rsid w:val="00C43A5D"/>
    <w:rsid w:val="00C45694"/>
    <w:rsid w:val="00C4596E"/>
    <w:rsid w:val="00C45D04"/>
    <w:rsid w:val="00C4797B"/>
    <w:rsid w:val="00C50958"/>
    <w:rsid w:val="00C51317"/>
    <w:rsid w:val="00C51F69"/>
    <w:rsid w:val="00C527BD"/>
    <w:rsid w:val="00C55AA8"/>
    <w:rsid w:val="00C563D2"/>
    <w:rsid w:val="00C56676"/>
    <w:rsid w:val="00C574CE"/>
    <w:rsid w:val="00C6021C"/>
    <w:rsid w:val="00C60E27"/>
    <w:rsid w:val="00C625F9"/>
    <w:rsid w:val="00C62E41"/>
    <w:rsid w:val="00C6397E"/>
    <w:rsid w:val="00C63C7D"/>
    <w:rsid w:val="00C662BA"/>
    <w:rsid w:val="00C66907"/>
    <w:rsid w:val="00C67497"/>
    <w:rsid w:val="00C705BD"/>
    <w:rsid w:val="00C708FC"/>
    <w:rsid w:val="00C7096A"/>
    <w:rsid w:val="00C733AC"/>
    <w:rsid w:val="00C749A0"/>
    <w:rsid w:val="00C7501E"/>
    <w:rsid w:val="00C750BC"/>
    <w:rsid w:val="00C75C95"/>
    <w:rsid w:val="00C76F52"/>
    <w:rsid w:val="00C77026"/>
    <w:rsid w:val="00C770AE"/>
    <w:rsid w:val="00C8023E"/>
    <w:rsid w:val="00C81864"/>
    <w:rsid w:val="00C83AB0"/>
    <w:rsid w:val="00C84333"/>
    <w:rsid w:val="00C846CC"/>
    <w:rsid w:val="00C8627F"/>
    <w:rsid w:val="00C86712"/>
    <w:rsid w:val="00C87457"/>
    <w:rsid w:val="00C87C9D"/>
    <w:rsid w:val="00C90FCE"/>
    <w:rsid w:val="00C91DA6"/>
    <w:rsid w:val="00C91F2C"/>
    <w:rsid w:val="00C92C68"/>
    <w:rsid w:val="00C9329B"/>
    <w:rsid w:val="00C933FD"/>
    <w:rsid w:val="00C949F3"/>
    <w:rsid w:val="00C960DB"/>
    <w:rsid w:val="00C96930"/>
    <w:rsid w:val="00C96ABB"/>
    <w:rsid w:val="00C970C6"/>
    <w:rsid w:val="00C97A31"/>
    <w:rsid w:val="00CA1146"/>
    <w:rsid w:val="00CA15FB"/>
    <w:rsid w:val="00CA1ED8"/>
    <w:rsid w:val="00CA2907"/>
    <w:rsid w:val="00CA41C5"/>
    <w:rsid w:val="00CA4B41"/>
    <w:rsid w:val="00CA598F"/>
    <w:rsid w:val="00CA6969"/>
    <w:rsid w:val="00CA748E"/>
    <w:rsid w:val="00CA7632"/>
    <w:rsid w:val="00CA76E4"/>
    <w:rsid w:val="00CA7D3D"/>
    <w:rsid w:val="00CA7D49"/>
    <w:rsid w:val="00CB1DEF"/>
    <w:rsid w:val="00CB3427"/>
    <w:rsid w:val="00CB5A17"/>
    <w:rsid w:val="00CB5CE6"/>
    <w:rsid w:val="00CB68D6"/>
    <w:rsid w:val="00CB74B3"/>
    <w:rsid w:val="00CC0569"/>
    <w:rsid w:val="00CC14F8"/>
    <w:rsid w:val="00CC200D"/>
    <w:rsid w:val="00CC2A45"/>
    <w:rsid w:val="00CC3A1A"/>
    <w:rsid w:val="00CC3AA2"/>
    <w:rsid w:val="00CC3BFB"/>
    <w:rsid w:val="00CC3D50"/>
    <w:rsid w:val="00CC4F22"/>
    <w:rsid w:val="00CC59C8"/>
    <w:rsid w:val="00CC5D46"/>
    <w:rsid w:val="00CC6C77"/>
    <w:rsid w:val="00CD168F"/>
    <w:rsid w:val="00CD1C82"/>
    <w:rsid w:val="00CD22DC"/>
    <w:rsid w:val="00CD27FB"/>
    <w:rsid w:val="00CD2D28"/>
    <w:rsid w:val="00CD3E4F"/>
    <w:rsid w:val="00CD473F"/>
    <w:rsid w:val="00CD574E"/>
    <w:rsid w:val="00CD5C57"/>
    <w:rsid w:val="00CD5E59"/>
    <w:rsid w:val="00CD6411"/>
    <w:rsid w:val="00CD6C61"/>
    <w:rsid w:val="00CE1A6F"/>
    <w:rsid w:val="00CE233B"/>
    <w:rsid w:val="00CE2B5E"/>
    <w:rsid w:val="00CE39E6"/>
    <w:rsid w:val="00CE4024"/>
    <w:rsid w:val="00CE514D"/>
    <w:rsid w:val="00CE5978"/>
    <w:rsid w:val="00CE6069"/>
    <w:rsid w:val="00CE751C"/>
    <w:rsid w:val="00CE7843"/>
    <w:rsid w:val="00CF1918"/>
    <w:rsid w:val="00CF2348"/>
    <w:rsid w:val="00CF3776"/>
    <w:rsid w:val="00CF455B"/>
    <w:rsid w:val="00CF55EA"/>
    <w:rsid w:val="00CF575D"/>
    <w:rsid w:val="00CF5C63"/>
    <w:rsid w:val="00CF6369"/>
    <w:rsid w:val="00CF65A9"/>
    <w:rsid w:val="00CF66E8"/>
    <w:rsid w:val="00CF6F38"/>
    <w:rsid w:val="00D00489"/>
    <w:rsid w:val="00D00908"/>
    <w:rsid w:val="00D00AB1"/>
    <w:rsid w:val="00D00F45"/>
    <w:rsid w:val="00D01410"/>
    <w:rsid w:val="00D017B3"/>
    <w:rsid w:val="00D02075"/>
    <w:rsid w:val="00D02A74"/>
    <w:rsid w:val="00D02E0F"/>
    <w:rsid w:val="00D03D86"/>
    <w:rsid w:val="00D053D1"/>
    <w:rsid w:val="00D05720"/>
    <w:rsid w:val="00D077C3"/>
    <w:rsid w:val="00D12363"/>
    <w:rsid w:val="00D12700"/>
    <w:rsid w:val="00D1293A"/>
    <w:rsid w:val="00D12D66"/>
    <w:rsid w:val="00D12EC0"/>
    <w:rsid w:val="00D13CDD"/>
    <w:rsid w:val="00D13F87"/>
    <w:rsid w:val="00D143CF"/>
    <w:rsid w:val="00D1461C"/>
    <w:rsid w:val="00D14E03"/>
    <w:rsid w:val="00D16ECC"/>
    <w:rsid w:val="00D17199"/>
    <w:rsid w:val="00D20313"/>
    <w:rsid w:val="00D23165"/>
    <w:rsid w:val="00D23417"/>
    <w:rsid w:val="00D23A98"/>
    <w:rsid w:val="00D24770"/>
    <w:rsid w:val="00D251C7"/>
    <w:rsid w:val="00D25210"/>
    <w:rsid w:val="00D27026"/>
    <w:rsid w:val="00D2780D"/>
    <w:rsid w:val="00D27FE0"/>
    <w:rsid w:val="00D30E87"/>
    <w:rsid w:val="00D3106F"/>
    <w:rsid w:val="00D32452"/>
    <w:rsid w:val="00D3246C"/>
    <w:rsid w:val="00D33037"/>
    <w:rsid w:val="00D3366A"/>
    <w:rsid w:val="00D3389C"/>
    <w:rsid w:val="00D33B9C"/>
    <w:rsid w:val="00D33E1A"/>
    <w:rsid w:val="00D358DD"/>
    <w:rsid w:val="00D365E4"/>
    <w:rsid w:val="00D36EA0"/>
    <w:rsid w:val="00D3740F"/>
    <w:rsid w:val="00D40EDA"/>
    <w:rsid w:val="00D4123A"/>
    <w:rsid w:val="00D419CA"/>
    <w:rsid w:val="00D4230A"/>
    <w:rsid w:val="00D43781"/>
    <w:rsid w:val="00D439C6"/>
    <w:rsid w:val="00D43B2C"/>
    <w:rsid w:val="00D44369"/>
    <w:rsid w:val="00D47FCA"/>
    <w:rsid w:val="00D50024"/>
    <w:rsid w:val="00D50731"/>
    <w:rsid w:val="00D526F1"/>
    <w:rsid w:val="00D5291F"/>
    <w:rsid w:val="00D5294B"/>
    <w:rsid w:val="00D5326B"/>
    <w:rsid w:val="00D533EF"/>
    <w:rsid w:val="00D53AAF"/>
    <w:rsid w:val="00D53CEB"/>
    <w:rsid w:val="00D5478D"/>
    <w:rsid w:val="00D55675"/>
    <w:rsid w:val="00D5582D"/>
    <w:rsid w:val="00D568C5"/>
    <w:rsid w:val="00D56B75"/>
    <w:rsid w:val="00D601A6"/>
    <w:rsid w:val="00D610A3"/>
    <w:rsid w:val="00D6166C"/>
    <w:rsid w:val="00D61DA4"/>
    <w:rsid w:val="00D6341A"/>
    <w:rsid w:val="00D6380D"/>
    <w:rsid w:val="00D645D5"/>
    <w:rsid w:val="00D659B0"/>
    <w:rsid w:val="00D66963"/>
    <w:rsid w:val="00D705E2"/>
    <w:rsid w:val="00D70E8C"/>
    <w:rsid w:val="00D726E5"/>
    <w:rsid w:val="00D72DCC"/>
    <w:rsid w:val="00D73894"/>
    <w:rsid w:val="00D73B04"/>
    <w:rsid w:val="00D744A9"/>
    <w:rsid w:val="00D7469F"/>
    <w:rsid w:val="00D7493A"/>
    <w:rsid w:val="00D75849"/>
    <w:rsid w:val="00D76C17"/>
    <w:rsid w:val="00D774B5"/>
    <w:rsid w:val="00D80062"/>
    <w:rsid w:val="00D848DE"/>
    <w:rsid w:val="00D8557B"/>
    <w:rsid w:val="00D85BE0"/>
    <w:rsid w:val="00D862C2"/>
    <w:rsid w:val="00D87155"/>
    <w:rsid w:val="00D873AB"/>
    <w:rsid w:val="00D90929"/>
    <w:rsid w:val="00D91727"/>
    <w:rsid w:val="00D91901"/>
    <w:rsid w:val="00D92FE8"/>
    <w:rsid w:val="00D93A60"/>
    <w:rsid w:val="00D93DAF"/>
    <w:rsid w:val="00D94BED"/>
    <w:rsid w:val="00D957A4"/>
    <w:rsid w:val="00D97036"/>
    <w:rsid w:val="00D97C29"/>
    <w:rsid w:val="00DA3CB2"/>
    <w:rsid w:val="00DA43E7"/>
    <w:rsid w:val="00DA49AA"/>
    <w:rsid w:val="00DA4C8E"/>
    <w:rsid w:val="00DA57AA"/>
    <w:rsid w:val="00DA76F0"/>
    <w:rsid w:val="00DA79ED"/>
    <w:rsid w:val="00DB0647"/>
    <w:rsid w:val="00DB19CC"/>
    <w:rsid w:val="00DB23C5"/>
    <w:rsid w:val="00DB2A38"/>
    <w:rsid w:val="00DB4137"/>
    <w:rsid w:val="00DB4264"/>
    <w:rsid w:val="00DB447D"/>
    <w:rsid w:val="00DB4B36"/>
    <w:rsid w:val="00DB4C77"/>
    <w:rsid w:val="00DB54A0"/>
    <w:rsid w:val="00DB613A"/>
    <w:rsid w:val="00DC0781"/>
    <w:rsid w:val="00DC0A6A"/>
    <w:rsid w:val="00DC0EF2"/>
    <w:rsid w:val="00DC13EC"/>
    <w:rsid w:val="00DC1F68"/>
    <w:rsid w:val="00DC2214"/>
    <w:rsid w:val="00DC2FD6"/>
    <w:rsid w:val="00DC3F48"/>
    <w:rsid w:val="00DC4D60"/>
    <w:rsid w:val="00DC58AB"/>
    <w:rsid w:val="00DC738B"/>
    <w:rsid w:val="00DC7395"/>
    <w:rsid w:val="00DC7D54"/>
    <w:rsid w:val="00DD089B"/>
    <w:rsid w:val="00DD0BC2"/>
    <w:rsid w:val="00DD1249"/>
    <w:rsid w:val="00DD41E3"/>
    <w:rsid w:val="00DD4D7D"/>
    <w:rsid w:val="00DD658F"/>
    <w:rsid w:val="00DD67B4"/>
    <w:rsid w:val="00DE0F5B"/>
    <w:rsid w:val="00DE1E84"/>
    <w:rsid w:val="00DE2061"/>
    <w:rsid w:val="00DE2671"/>
    <w:rsid w:val="00DE3AE9"/>
    <w:rsid w:val="00DE46DD"/>
    <w:rsid w:val="00DE6A0F"/>
    <w:rsid w:val="00DE7BDA"/>
    <w:rsid w:val="00DF071B"/>
    <w:rsid w:val="00DF1038"/>
    <w:rsid w:val="00DF10FD"/>
    <w:rsid w:val="00DF1D8F"/>
    <w:rsid w:val="00DF2EBB"/>
    <w:rsid w:val="00DF3098"/>
    <w:rsid w:val="00DF339C"/>
    <w:rsid w:val="00DF6117"/>
    <w:rsid w:val="00E00119"/>
    <w:rsid w:val="00E01DD6"/>
    <w:rsid w:val="00E026E1"/>
    <w:rsid w:val="00E032BF"/>
    <w:rsid w:val="00E03B1F"/>
    <w:rsid w:val="00E07226"/>
    <w:rsid w:val="00E07AEC"/>
    <w:rsid w:val="00E120CD"/>
    <w:rsid w:val="00E125F5"/>
    <w:rsid w:val="00E12E17"/>
    <w:rsid w:val="00E14BBB"/>
    <w:rsid w:val="00E155D4"/>
    <w:rsid w:val="00E16823"/>
    <w:rsid w:val="00E1717B"/>
    <w:rsid w:val="00E17863"/>
    <w:rsid w:val="00E205E5"/>
    <w:rsid w:val="00E21BCA"/>
    <w:rsid w:val="00E221C9"/>
    <w:rsid w:val="00E226F6"/>
    <w:rsid w:val="00E22E7D"/>
    <w:rsid w:val="00E2354C"/>
    <w:rsid w:val="00E23C34"/>
    <w:rsid w:val="00E2407B"/>
    <w:rsid w:val="00E2478F"/>
    <w:rsid w:val="00E253BF"/>
    <w:rsid w:val="00E25668"/>
    <w:rsid w:val="00E27527"/>
    <w:rsid w:val="00E279F2"/>
    <w:rsid w:val="00E31B00"/>
    <w:rsid w:val="00E32F83"/>
    <w:rsid w:val="00E33327"/>
    <w:rsid w:val="00E344D7"/>
    <w:rsid w:val="00E346EF"/>
    <w:rsid w:val="00E34C28"/>
    <w:rsid w:val="00E35026"/>
    <w:rsid w:val="00E36423"/>
    <w:rsid w:val="00E36CA7"/>
    <w:rsid w:val="00E377BB"/>
    <w:rsid w:val="00E4016D"/>
    <w:rsid w:val="00E40343"/>
    <w:rsid w:val="00E40D80"/>
    <w:rsid w:val="00E41216"/>
    <w:rsid w:val="00E41345"/>
    <w:rsid w:val="00E4222E"/>
    <w:rsid w:val="00E42C7F"/>
    <w:rsid w:val="00E45619"/>
    <w:rsid w:val="00E457F9"/>
    <w:rsid w:val="00E45C50"/>
    <w:rsid w:val="00E469A7"/>
    <w:rsid w:val="00E50601"/>
    <w:rsid w:val="00E5236F"/>
    <w:rsid w:val="00E5324F"/>
    <w:rsid w:val="00E53CB2"/>
    <w:rsid w:val="00E54977"/>
    <w:rsid w:val="00E54ABC"/>
    <w:rsid w:val="00E551A8"/>
    <w:rsid w:val="00E56044"/>
    <w:rsid w:val="00E56441"/>
    <w:rsid w:val="00E56CEF"/>
    <w:rsid w:val="00E5745D"/>
    <w:rsid w:val="00E577C9"/>
    <w:rsid w:val="00E57BB6"/>
    <w:rsid w:val="00E631A7"/>
    <w:rsid w:val="00E63D97"/>
    <w:rsid w:val="00E642A9"/>
    <w:rsid w:val="00E6488D"/>
    <w:rsid w:val="00E70795"/>
    <w:rsid w:val="00E71956"/>
    <w:rsid w:val="00E72239"/>
    <w:rsid w:val="00E7315E"/>
    <w:rsid w:val="00E732A2"/>
    <w:rsid w:val="00E73A5F"/>
    <w:rsid w:val="00E7503F"/>
    <w:rsid w:val="00E762E6"/>
    <w:rsid w:val="00E77B85"/>
    <w:rsid w:val="00E801BD"/>
    <w:rsid w:val="00E805CE"/>
    <w:rsid w:val="00E81FFA"/>
    <w:rsid w:val="00E82500"/>
    <w:rsid w:val="00E828AB"/>
    <w:rsid w:val="00E83441"/>
    <w:rsid w:val="00E8433B"/>
    <w:rsid w:val="00E84A77"/>
    <w:rsid w:val="00E85C10"/>
    <w:rsid w:val="00E85DCD"/>
    <w:rsid w:val="00E86B49"/>
    <w:rsid w:val="00E8758D"/>
    <w:rsid w:val="00E90776"/>
    <w:rsid w:val="00E90FFA"/>
    <w:rsid w:val="00E92AFC"/>
    <w:rsid w:val="00E93165"/>
    <w:rsid w:val="00E93781"/>
    <w:rsid w:val="00E95E08"/>
    <w:rsid w:val="00E96F9A"/>
    <w:rsid w:val="00E974B4"/>
    <w:rsid w:val="00E97837"/>
    <w:rsid w:val="00EA1070"/>
    <w:rsid w:val="00EA163A"/>
    <w:rsid w:val="00EA1B0A"/>
    <w:rsid w:val="00EA1B89"/>
    <w:rsid w:val="00EA1E9A"/>
    <w:rsid w:val="00EA21AB"/>
    <w:rsid w:val="00EA27A9"/>
    <w:rsid w:val="00EA2973"/>
    <w:rsid w:val="00EA381D"/>
    <w:rsid w:val="00EA3FFE"/>
    <w:rsid w:val="00EA4293"/>
    <w:rsid w:val="00EA60FC"/>
    <w:rsid w:val="00EA6B0D"/>
    <w:rsid w:val="00EA7683"/>
    <w:rsid w:val="00EA7E95"/>
    <w:rsid w:val="00EB08BE"/>
    <w:rsid w:val="00EB158B"/>
    <w:rsid w:val="00EB2862"/>
    <w:rsid w:val="00EB375E"/>
    <w:rsid w:val="00EB3A76"/>
    <w:rsid w:val="00EB51AC"/>
    <w:rsid w:val="00EB51EB"/>
    <w:rsid w:val="00EB6579"/>
    <w:rsid w:val="00EB6843"/>
    <w:rsid w:val="00EC0E59"/>
    <w:rsid w:val="00EC10AE"/>
    <w:rsid w:val="00EC238A"/>
    <w:rsid w:val="00EC396E"/>
    <w:rsid w:val="00EC3AE7"/>
    <w:rsid w:val="00EC69E1"/>
    <w:rsid w:val="00EC6ABF"/>
    <w:rsid w:val="00EC6C7F"/>
    <w:rsid w:val="00EC6E8D"/>
    <w:rsid w:val="00EC70F5"/>
    <w:rsid w:val="00ED09C9"/>
    <w:rsid w:val="00ED56CD"/>
    <w:rsid w:val="00ED5CCE"/>
    <w:rsid w:val="00ED6D01"/>
    <w:rsid w:val="00EE0F57"/>
    <w:rsid w:val="00EE24B4"/>
    <w:rsid w:val="00EE2645"/>
    <w:rsid w:val="00EE27E4"/>
    <w:rsid w:val="00EE2C26"/>
    <w:rsid w:val="00EE330A"/>
    <w:rsid w:val="00EE344E"/>
    <w:rsid w:val="00EE38A7"/>
    <w:rsid w:val="00EE4D4B"/>
    <w:rsid w:val="00EE4D95"/>
    <w:rsid w:val="00EE4ED4"/>
    <w:rsid w:val="00EE5591"/>
    <w:rsid w:val="00EE5D01"/>
    <w:rsid w:val="00EE5FC4"/>
    <w:rsid w:val="00EE633C"/>
    <w:rsid w:val="00EE661A"/>
    <w:rsid w:val="00EE6BAF"/>
    <w:rsid w:val="00EE7CE5"/>
    <w:rsid w:val="00EE7DD9"/>
    <w:rsid w:val="00EF09CB"/>
    <w:rsid w:val="00EF100B"/>
    <w:rsid w:val="00EF2CA7"/>
    <w:rsid w:val="00EF3788"/>
    <w:rsid w:val="00EF3D56"/>
    <w:rsid w:val="00EF4086"/>
    <w:rsid w:val="00EF615D"/>
    <w:rsid w:val="00EF69DD"/>
    <w:rsid w:val="00EF7592"/>
    <w:rsid w:val="00F001E8"/>
    <w:rsid w:val="00F0141B"/>
    <w:rsid w:val="00F01B91"/>
    <w:rsid w:val="00F03829"/>
    <w:rsid w:val="00F05D26"/>
    <w:rsid w:val="00F05FBB"/>
    <w:rsid w:val="00F0600D"/>
    <w:rsid w:val="00F060F2"/>
    <w:rsid w:val="00F067FB"/>
    <w:rsid w:val="00F07599"/>
    <w:rsid w:val="00F10F5C"/>
    <w:rsid w:val="00F11B88"/>
    <w:rsid w:val="00F121E6"/>
    <w:rsid w:val="00F1365C"/>
    <w:rsid w:val="00F137EC"/>
    <w:rsid w:val="00F1380B"/>
    <w:rsid w:val="00F13E98"/>
    <w:rsid w:val="00F14BB3"/>
    <w:rsid w:val="00F14F8B"/>
    <w:rsid w:val="00F15138"/>
    <w:rsid w:val="00F170E5"/>
    <w:rsid w:val="00F172E3"/>
    <w:rsid w:val="00F21788"/>
    <w:rsid w:val="00F21BD6"/>
    <w:rsid w:val="00F21D5C"/>
    <w:rsid w:val="00F221EB"/>
    <w:rsid w:val="00F2229C"/>
    <w:rsid w:val="00F22363"/>
    <w:rsid w:val="00F22672"/>
    <w:rsid w:val="00F22E3D"/>
    <w:rsid w:val="00F2304C"/>
    <w:rsid w:val="00F24D76"/>
    <w:rsid w:val="00F25338"/>
    <w:rsid w:val="00F268F9"/>
    <w:rsid w:val="00F26902"/>
    <w:rsid w:val="00F272AE"/>
    <w:rsid w:val="00F309B1"/>
    <w:rsid w:val="00F32110"/>
    <w:rsid w:val="00F34A15"/>
    <w:rsid w:val="00F34D4D"/>
    <w:rsid w:val="00F3517F"/>
    <w:rsid w:val="00F35F83"/>
    <w:rsid w:val="00F3618C"/>
    <w:rsid w:val="00F36401"/>
    <w:rsid w:val="00F37EB0"/>
    <w:rsid w:val="00F41AED"/>
    <w:rsid w:val="00F41BAE"/>
    <w:rsid w:val="00F41C77"/>
    <w:rsid w:val="00F41FDD"/>
    <w:rsid w:val="00F424C0"/>
    <w:rsid w:val="00F43189"/>
    <w:rsid w:val="00F43214"/>
    <w:rsid w:val="00F43F6D"/>
    <w:rsid w:val="00F447FA"/>
    <w:rsid w:val="00F44944"/>
    <w:rsid w:val="00F451C4"/>
    <w:rsid w:val="00F467E4"/>
    <w:rsid w:val="00F475A1"/>
    <w:rsid w:val="00F475EF"/>
    <w:rsid w:val="00F50019"/>
    <w:rsid w:val="00F50C56"/>
    <w:rsid w:val="00F54C58"/>
    <w:rsid w:val="00F55455"/>
    <w:rsid w:val="00F55606"/>
    <w:rsid w:val="00F55E94"/>
    <w:rsid w:val="00F57548"/>
    <w:rsid w:val="00F5796C"/>
    <w:rsid w:val="00F60E19"/>
    <w:rsid w:val="00F615AE"/>
    <w:rsid w:val="00F61BF8"/>
    <w:rsid w:val="00F638D0"/>
    <w:rsid w:val="00F6436E"/>
    <w:rsid w:val="00F645F7"/>
    <w:rsid w:val="00F658B7"/>
    <w:rsid w:val="00F65E79"/>
    <w:rsid w:val="00F65F5D"/>
    <w:rsid w:val="00F66B10"/>
    <w:rsid w:val="00F705A4"/>
    <w:rsid w:val="00F7136D"/>
    <w:rsid w:val="00F7196A"/>
    <w:rsid w:val="00F7350A"/>
    <w:rsid w:val="00F737C6"/>
    <w:rsid w:val="00F73854"/>
    <w:rsid w:val="00F7456D"/>
    <w:rsid w:val="00F74994"/>
    <w:rsid w:val="00F750DC"/>
    <w:rsid w:val="00F75101"/>
    <w:rsid w:val="00F76072"/>
    <w:rsid w:val="00F7609A"/>
    <w:rsid w:val="00F761F1"/>
    <w:rsid w:val="00F76384"/>
    <w:rsid w:val="00F80482"/>
    <w:rsid w:val="00F80815"/>
    <w:rsid w:val="00F8124D"/>
    <w:rsid w:val="00F81670"/>
    <w:rsid w:val="00F82009"/>
    <w:rsid w:val="00F83B8E"/>
    <w:rsid w:val="00F84A7F"/>
    <w:rsid w:val="00F84DFC"/>
    <w:rsid w:val="00F85E62"/>
    <w:rsid w:val="00F86665"/>
    <w:rsid w:val="00F86E1A"/>
    <w:rsid w:val="00F9095D"/>
    <w:rsid w:val="00F91DD5"/>
    <w:rsid w:val="00F92127"/>
    <w:rsid w:val="00F93277"/>
    <w:rsid w:val="00F940FC"/>
    <w:rsid w:val="00F94F19"/>
    <w:rsid w:val="00F9521B"/>
    <w:rsid w:val="00F95768"/>
    <w:rsid w:val="00FA011B"/>
    <w:rsid w:val="00FA022B"/>
    <w:rsid w:val="00FA02E5"/>
    <w:rsid w:val="00FA0B4A"/>
    <w:rsid w:val="00FA1174"/>
    <w:rsid w:val="00FA1959"/>
    <w:rsid w:val="00FA360F"/>
    <w:rsid w:val="00FA4B17"/>
    <w:rsid w:val="00FA536B"/>
    <w:rsid w:val="00FA6649"/>
    <w:rsid w:val="00FA66CD"/>
    <w:rsid w:val="00FA69D3"/>
    <w:rsid w:val="00FA7058"/>
    <w:rsid w:val="00FB0172"/>
    <w:rsid w:val="00FB091D"/>
    <w:rsid w:val="00FB22E9"/>
    <w:rsid w:val="00FB3029"/>
    <w:rsid w:val="00FB3A1C"/>
    <w:rsid w:val="00FB3B85"/>
    <w:rsid w:val="00FB48FF"/>
    <w:rsid w:val="00FB59C2"/>
    <w:rsid w:val="00FB5D05"/>
    <w:rsid w:val="00FB64B5"/>
    <w:rsid w:val="00FB7583"/>
    <w:rsid w:val="00FC0E07"/>
    <w:rsid w:val="00FC0E60"/>
    <w:rsid w:val="00FC16A1"/>
    <w:rsid w:val="00FC193F"/>
    <w:rsid w:val="00FC1CD6"/>
    <w:rsid w:val="00FC2F06"/>
    <w:rsid w:val="00FC33D5"/>
    <w:rsid w:val="00FC3C9D"/>
    <w:rsid w:val="00FC4D71"/>
    <w:rsid w:val="00FC52EB"/>
    <w:rsid w:val="00FC7437"/>
    <w:rsid w:val="00FD19F6"/>
    <w:rsid w:val="00FD2E70"/>
    <w:rsid w:val="00FD3F79"/>
    <w:rsid w:val="00FD441F"/>
    <w:rsid w:val="00FD515D"/>
    <w:rsid w:val="00FD546B"/>
    <w:rsid w:val="00FD71F1"/>
    <w:rsid w:val="00FD7564"/>
    <w:rsid w:val="00FD7B1E"/>
    <w:rsid w:val="00FD7C06"/>
    <w:rsid w:val="00FE0539"/>
    <w:rsid w:val="00FE0615"/>
    <w:rsid w:val="00FE0DC2"/>
    <w:rsid w:val="00FE141F"/>
    <w:rsid w:val="00FE14FD"/>
    <w:rsid w:val="00FE3161"/>
    <w:rsid w:val="00FE34DF"/>
    <w:rsid w:val="00FE418D"/>
    <w:rsid w:val="00FE455A"/>
    <w:rsid w:val="00FE45D5"/>
    <w:rsid w:val="00FE49F1"/>
    <w:rsid w:val="00FE5B34"/>
    <w:rsid w:val="00FE7A02"/>
    <w:rsid w:val="00FF018E"/>
    <w:rsid w:val="00FF139E"/>
    <w:rsid w:val="00FF1F6D"/>
    <w:rsid w:val="00FF2FD0"/>
    <w:rsid w:val="00FF3372"/>
    <w:rsid w:val="00FF5AC8"/>
    <w:rsid w:val="00FF5EB7"/>
    <w:rsid w:val="00FF6BDF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475"/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Theme="minorEastAsia" w:cstheme="min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A0403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A0403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0403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0403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A0403"/>
    <w:pPr>
      <w:spacing w:before="240" w:after="60"/>
      <w:outlineLvl w:val="8"/>
    </w:pPr>
    <w:rPr>
      <w:rFonts w:eastAsiaTheme="majorEastAsia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Theme="minorEastAsia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Theme="minorEastAsia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Theme="minorEastAsia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Theme="minorEastAsia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Theme="minorEastAsia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Theme="majorEastAsia" w:hAnsi="Arial" w:cstheme="majorBidi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C26A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6A31"/>
  </w:style>
  <w:style w:type="paragraph" w:styleId="Fuzeile">
    <w:name w:val="footer"/>
    <w:basedOn w:val="Standard"/>
    <w:link w:val="FuzeileZchn"/>
    <w:uiPriority w:val="99"/>
    <w:unhideWhenUsed/>
    <w:rsid w:val="00C26A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6A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A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A4F"/>
    <w:rPr>
      <w:rFonts w:ascii="Tahoma" w:hAnsi="Tahoma" w:cs="Tahoma"/>
      <w:sz w:val="16"/>
      <w:szCs w:val="16"/>
    </w:rPr>
  </w:style>
  <w:style w:type="paragraph" w:customStyle="1" w:styleId="CIKopfzeile2">
    <w:name w:val="CIKopfzeile2"/>
    <w:basedOn w:val="Standard"/>
    <w:rsid w:val="007A74D4"/>
    <w:pPr>
      <w:spacing w:line="260" w:lineRule="exact"/>
    </w:pPr>
    <w:rPr>
      <w:rFonts w:eastAsia="Times New Roman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475"/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Theme="minorEastAsia" w:cstheme="min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A0403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A0403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0403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0403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A0403"/>
    <w:pPr>
      <w:spacing w:before="240" w:after="60"/>
      <w:outlineLvl w:val="8"/>
    </w:pPr>
    <w:rPr>
      <w:rFonts w:eastAsiaTheme="majorEastAsia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Theme="minorEastAsia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Theme="minorEastAsia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Theme="minorEastAsia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Theme="minorEastAsia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Theme="minorEastAsia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Theme="majorEastAsia" w:hAnsi="Arial" w:cstheme="majorBidi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C26A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6A31"/>
  </w:style>
  <w:style w:type="paragraph" w:styleId="Fuzeile">
    <w:name w:val="footer"/>
    <w:basedOn w:val="Standard"/>
    <w:link w:val="FuzeileZchn"/>
    <w:uiPriority w:val="99"/>
    <w:unhideWhenUsed/>
    <w:rsid w:val="00C26A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6A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A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A4F"/>
    <w:rPr>
      <w:rFonts w:ascii="Tahoma" w:hAnsi="Tahoma" w:cs="Tahoma"/>
      <w:sz w:val="16"/>
      <w:szCs w:val="16"/>
    </w:rPr>
  </w:style>
  <w:style w:type="paragraph" w:customStyle="1" w:styleId="CIKopfzeile2">
    <w:name w:val="CIKopfzeile2"/>
    <w:basedOn w:val="Standard"/>
    <w:rsid w:val="007A74D4"/>
    <w:pPr>
      <w:spacing w:line="260" w:lineRule="exact"/>
    </w:pPr>
    <w:rPr>
      <w:rFonts w:eastAsia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Version_11.03.2019_Käferholz_Musterschreiben" edit="true"/>
    <f:field ref="objsubject" par="" text="" edit="true"/>
    <f:field ref="objcreatedby" par="" text="Tiefenbacher KFA, Erich"/>
    <f:field ref="objcreatedat" par="" date="2019-02-25T08:52:27" text="25.02.2019 08:52:27"/>
    <f:field ref="objchangedby" par="" text="Böhi KFA, Daniel"/>
    <f:field ref="objmodifiedat" par="" date="2019-03-11T07:47:54" text="11.03.2019 07:47:54"/>
    <f:field ref="doc_FSCFOLIO_1_1001_FieldDocumentNumber" par="" text=""/>
    <f:field ref="doc_FSCFOLIO_1_1001_FieldSubject" par="" text="" edit="true"/>
    <f:field ref="FSCFOLIO_1_1001_FieldCurrentUser" par="" text="Carole Scheifele KFA"/>
    <f:field ref="CCAPRECONFIG_15_1001_Objektname" par="" text="Version_11.03.2019_Käferholz_Musterschreiben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6DEB3E5A.dotm</Template>
  <TotalTime>0</TotalTime>
  <Pages>2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kfarin</dc:creator>
  <cp:lastModifiedBy>kfaboe</cp:lastModifiedBy>
  <cp:revision>48</cp:revision>
  <cp:lastPrinted>2019-03-08T21:14:00Z</cp:lastPrinted>
  <dcterms:created xsi:type="dcterms:W3CDTF">2019-02-02T15:57:00Z</dcterms:created>
  <dcterms:modified xsi:type="dcterms:W3CDTF">2019-03-11T06:47:00Z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COO.2103.100.8.3811035</vt:lpwstr>
  </property>
  <property name="FSC#FSCIBISDOCPROPS@15.1400:Container" pid="3" fmtid="{D5CDD505-2E9C-101B-9397-08002B2CF9AE}">
    <vt:lpwstr>COO.2103.100.8.3811035</vt:lpwstr>
  </property>
  <property name="FSC#FSCIBISDOCPROPS@15.1400:Objectname" pid="4" fmtid="{D5CDD505-2E9C-101B-9397-08002B2CF9AE}">
    <vt:lpwstr>Version_x005f_11.03.2019_x005f_Käferholz_x005f_Musterschreiben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Tiefenbacher KFA, Erich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KFA_x005f_MA</vt:lpwstr>
  </property>
  <property name="FSC#FSCIBISDOCPROPS@15.1400:TopLevelSubfileName" pid="9" fmtid="{D5CDD505-2E9C-101B-9397-08002B2CF9AE}">
    <vt:lpwstr>Käfervollzug - Briefvorlage für Revierförster Stufe 1 (ergänzte Fassung) (006)</vt:lpwstr>
  </property>
  <property name="FSC#FSCIBISDOCPROPS@15.1400:TopLevelSubfileNumber" pid="10" fmtid="{D5CDD505-2E9C-101B-9397-08002B2CF9AE}">
    <vt:lpwstr>6</vt:lpwstr>
  </property>
  <property name="FSC#FSCIBISDOCPROPS@15.1400:TitleSubFile" pid="11" fmtid="{D5CDD505-2E9C-101B-9397-08002B2CF9AE}">
    <vt:lpwstr>Käfervollzug - Briefvorlage für Revierförster Stufe 1 (ergänzte Fassung)</vt:lpwstr>
  </property>
  <property name="FSC#FSCIBISDOCPROPS@15.1400:TopLevelDossierName" pid="12" fmtid="{D5CDD505-2E9C-101B-9397-08002B2CF9AE}">
    <vt:lpwstr>0035/2019/KFA Ablage NP </vt:lpwstr>
  </property>
  <property name="FSC#FSCIBISDOCPROPS@15.1400:TopLevelDossierNumber" pid="13" fmtid="{D5CDD505-2E9C-101B-9397-08002B2CF9AE}">
    <vt:lpwstr>35</vt:lpwstr>
  </property>
  <property name="FSC#FSCIBISDOCPROPS@15.1400:TopLevelDossierYear" pid="14" fmtid="{D5CDD505-2E9C-101B-9397-08002B2CF9AE}">
    <vt:lpwstr>2019</vt:lpwstr>
  </property>
  <property name="FSC#FSCIBISDOCPROPS@15.1400:TopLevelDossierTitel" pid="15" fmtid="{D5CDD505-2E9C-101B-9397-08002B2CF9AE}">
    <vt:lpwstr>Ablage NP </vt:lpwstr>
  </property>
  <property name="FSC#FSCIBISDOCPROPS@15.1400:TopLevelDossierRespOrgShortname" pid="16" fmtid="{D5CDD505-2E9C-101B-9397-08002B2CF9AE}">
    <vt:lpwstr>KFA</vt:lpwstr>
  </property>
  <property name="FSC#FSCIBISDOCPROPS@15.1400:TopLevelDossierResponsible" pid="17" fmtid="{D5CDD505-2E9C-101B-9397-08002B2CF9AE}">
    <vt:lpwstr>Pfäffli KFA, Nathalie</vt:lpwstr>
  </property>
  <property name="FSC#FSCIBISDOCPROPS@15.1400:TopLevelSubjectGroupPosNumber" pid="18" fmtid="{D5CDD505-2E9C-101B-9397-08002B2CF9AE}">
    <vt:lpwstr>03.99.08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KFA/03.99.08/2019/00035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25.02.2019</vt:lpwstr>
  </property>
  <property name="FSC#FSCIBISDOCPROPS@15.1400:CreatedBy" pid="30" fmtid="{D5CDD505-2E9C-101B-9397-08002B2CF9AE}">
    <vt:lpwstr>Erich Tiefenbacher KFA</vt:lpwstr>
  </property>
  <property name="FSC#FSCIBISDOCPROPS@15.1400:ReferredBarCode" pid="31" fmtid="{D5CDD505-2E9C-101B-9397-08002B2CF9AE}">
    <vt:lpwstr/>
  </property>
  <property name="FSC#LOCALSW@2103.100:BarCodeDossierRef" pid="32" fmtid="{D5CDD505-2E9C-101B-9397-08002B2CF9AE}">
    <vt:lpwstr/>
  </property>
  <property name="FSC#LOCALSW@2103.100:BarCodeTopLevelDossierName" pid="33" fmtid="{D5CDD505-2E9C-101B-9397-08002B2CF9AE}">
    <vt:lpwstr/>
  </property>
  <property name="FSC#LOCALSW@2103.100:BarCodeTopLevelDossierTitel" pid="34" fmtid="{D5CDD505-2E9C-101B-9397-08002B2CF9AE}">
    <vt:lpwstr/>
  </property>
  <property name="FSC#LOCALSW@2103.100:BarCodeTopLevelSubfileTitle" pid="35" fmtid="{D5CDD505-2E9C-101B-9397-08002B2CF9AE}">
    <vt:lpwstr/>
  </property>
  <property name="FSC#LOCALSW@2103.100:BarCodeTitleSubFile" pid="36" fmtid="{D5CDD505-2E9C-101B-9397-08002B2CF9AE}">
    <vt:lpwstr/>
  </property>
  <property name="FSC#LOCALSW@2103.100:BarCodeOwnerSubfile" pid="37" fmtid="{D5CDD505-2E9C-101B-9397-08002B2CF9AE}">
    <vt:lpwstr/>
  </property>
  <property name="FSC#FSCIBIS@15.1400:TopLevelSubfileAddress" pid="38" fmtid="{D5CDD505-2E9C-101B-9397-08002B2CF9AE}">
    <vt:lpwstr>COO.2103.100.7.1314246</vt:lpwstr>
  </property>
  <property name="FSC#LOCALSW@2103.100:TopLevelSubfileAddress" pid="39" fmtid="{D5CDD505-2E9C-101B-9397-08002B2CF9AE}">
    <vt:lpwstr>COO.2103.100.7.1314246</vt:lpwstr>
  </property>
  <property name="FSC#LOCALSW@2103.100:TGDOSREI" pid="40" fmtid="{D5CDD505-2E9C-101B-9397-08002B2CF9AE}">
    <vt:lpwstr>03.99.08</vt:lpwstr>
  </property>
  <property name="FSC#COOELAK@1.1001:Subject" pid="41" fmtid="{D5CDD505-2E9C-101B-9397-08002B2CF9AE}">
    <vt:lpwstr/>
  </property>
  <property name="FSC#COOELAK@1.1001:FileReference" pid="42" fmtid="{D5CDD505-2E9C-101B-9397-08002B2CF9AE}">
    <vt:lpwstr>KFA/03.99.08/2019/00035</vt:lpwstr>
  </property>
  <property name="FSC#COOELAK@1.1001:FileRefYear" pid="43" fmtid="{D5CDD505-2E9C-101B-9397-08002B2CF9AE}">
    <vt:lpwstr>2019</vt:lpwstr>
  </property>
  <property name="FSC#COOELAK@1.1001:FileRefOrdinal" pid="44" fmtid="{D5CDD505-2E9C-101B-9397-08002B2CF9AE}">
    <vt:lpwstr>35</vt:lpwstr>
  </property>
  <property name="FSC#COOELAK@1.1001:FileRefOU" pid="45" fmtid="{D5CDD505-2E9C-101B-9397-08002B2CF9AE}">
    <vt:lpwstr>KFA</vt:lpwstr>
  </property>
  <property name="FSC#COOELAK@1.1001:Organization" pid="46" fmtid="{D5CDD505-2E9C-101B-9397-08002B2CF9AE}">
    <vt:lpwstr/>
  </property>
  <property name="FSC#COOELAK@1.1001:Owner" pid="47" fmtid="{D5CDD505-2E9C-101B-9397-08002B2CF9AE}">
    <vt:lpwstr>Tiefenbacher KFA Erich (Frauenfeld)</vt:lpwstr>
  </property>
  <property name="FSC#COOELAK@1.1001:OwnerExtension" pid="48" fmtid="{D5CDD505-2E9C-101B-9397-08002B2CF9AE}">
    <vt:lpwstr>+41 58 345 62 92</vt:lpwstr>
  </property>
  <property name="FSC#COOELAK@1.1001:OwnerFaxExtension" pid="49" fmtid="{D5CDD505-2E9C-101B-9397-08002B2CF9AE}">
    <vt:lpwstr>+41 58 345 62 92</vt:lpwstr>
  </property>
  <property name="FSC#COOELAK@1.1001:DispatchedBy" pid="50" fmtid="{D5CDD505-2E9C-101B-9397-08002B2CF9AE}">
    <vt:lpwstr/>
  </property>
  <property name="FSC#COOELAK@1.1001:DispatchedAt" pid="51" fmtid="{D5CDD505-2E9C-101B-9397-08002B2CF9AE}">
    <vt:lpwstr/>
  </property>
  <property name="FSC#COOELAK@1.1001:ApprovedBy" pid="52" fmtid="{D5CDD505-2E9C-101B-9397-08002B2CF9AE}">
    <vt:lpwstr/>
  </property>
  <property name="FSC#COOELAK@1.1001:ApprovedAt" pid="53" fmtid="{D5CDD505-2E9C-101B-9397-08002B2CF9AE}">
    <vt:lpwstr/>
  </property>
  <property name="FSC#COOELAK@1.1001:Department" pid="54" fmtid="{D5CDD505-2E9C-101B-9397-08002B2CF9AE}">
    <vt:lpwstr>KFA Mitarbeiter (KFA_x005f_MA)</vt:lpwstr>
  </property>
  <property name="FSC#COOELAK@1.1001:CreatedAt" pid="55" fmtid="{D5CDD505-2E9C-101B-9397-08002B2CF9AE}">
    <vt:lpwstr>25.02.2019</vt:lpwstr>
  </property>
  <property name="FSC#COOELAK@1.1001:OU" pid="56" fmtid="{D5CDD505-2E9C-101B-9397-08002B2CF9AE}">
    <vt:lpwstr>Forstamt, Amtsleitung (KFA)</vt:lpwstr>
  </property>
  <property name="FSC#COOELAK@1.1001:Priority" pid="57" fmtid="{D5CDD505-2E9C-101B-9397-08002B2CF9AE}">
    <vt:lpwstr> ()</vt:lpwstr>
  </property>
  <property name="FSC#COOELAK@1.1001:ObjBarCode" pid="58" fmtid="{D5CDD505-2E9C-101B-9397-08002B2CF9AE}">
    <vt:lpwstr>*COO.2103.100.8.3811035*</vt:lpwstr>
  </property>
  <property name="FSC#COOELAK@1.1001:RefBarCode" pid="59" fmtid="{D5CDD505-2E9C-101B-9397-08002B2CF9AE}">
    <vt:lpwstr>*COO.2103.100.7.1314246*</vt:lpwstr>
  </property>
  <property name="FSC#COOELAK@1.1001:FileRefBarCode" pid="60" fmtid="{D5CDD505-2E9C-101B-9397-08002B2CF9AE}">
    <vt:lpwstr>*KFA/03.99.08/2019/00035*</vt:lpwstr>
  </property>
  <property name="FSC#COOELAK@1.1001:ExternalRef" pid="61" fmtid="{D5CDD505-2E9C-101B-9397-08002B2CF9AE}">
    <vt:lpwstr/>
  </property>
  <property name="FSC#COOELAK@1.1001:IncomingNumber" pid="62" fmtid="{D5CDD505-2E9C-101B-9397-08002B2CF9AE}">
    <vt:lpwstr/>
  </property>
  <property name="FSC#COOELAK@1.1001:IncomingSubject" pid="63" fmtid="{D5CDD505-2E9C-101B-9397-08002B2CF9AE}">
    <vt:lpwstr/>
  </property>
  <property name="FSC#COOELAK@1.1001:ProcessResponsible" pid="64" fmtid="{D5CDD505-2E9C-101B-9397-08002B2CF9AE}">
    <vt:lpwstr/>
  </property>
  <property name="FSC#COOELAK@1.1001:ProcessResponsiblePhone" pid="65" fmtid="{D5CDD505-2E9C-101B-9397-08002B2CF9AE}">
    <vt:lpwstr/>
  </property>
  <property name="FSC#COOELAK@1.1001:ProcessResponsibleMail" pid="66" fmtid="{D5CDD505-2E9C-101B-9397-08002B2CF9AE}">
    <vt:lpwstr/>
  </property>
  <property name="FSC#COOELAK@1.1001:ProcessResponsibleFax" pid="67" fmtid="{D5CDD505-2E9C-101B-9397-08002B2CF9AE}">
    <vt:lpwstr/>
  </property>
  <property name="FSC#COOELAK@1.1001:ApproverFirstName" pid="68" fmtid="{D5CDD505-2E9C-101B-9397-08002B2CF9AE}">
    <vt:lpwstr/>
  </property>
  <property name="FSC#COOELAK@1.1001:ApproverSurName" pid="69" fmtid="{D5CDD505-2E9C-101B-9397-08002B2CF9AE}">
    <vt:lpwstr/>
  </property>
  <property name="FSC#COOELAK@1.1001:ApproverTitle" pid="70" fmtid="{D5CDD505-2E9C-101B-9397-08002B2CF9AE}">
    <vt:lpwstr/>
  </property>
  <property name="FSC#COOELAK@1.1001:ExternalDate" pid="71" fmtid="{D5CDD505-2E9C-101B-9397-08002B2CF9AE}">
    <vt:lpwstr/>
  </property>
  <property name="FSC#COOELAK@1.1001:SettlementApprovedAt" pid="72" fmtid="{D5CDD505-2E9C-101B-9397-08002B2CF9AE}">
    <vt:lpwstr/>
  </property>
  <property name="FSC#COOELAK@1.1001:BaseNumber" pid="73" fmtid="{D5CDD505-2E9C-101B-9397-08002B2CF9AE}">
    <vt:lpwstr>03.99.08</vt:lpwstr>
  </property>
  <property name="FSC#COOELAK@1.1001:CurrentUserRolePos" pid="74" fmtid="{D5CDD505-2E9C-101B-9397-08002B2CF9AE}">
    <vt:lpwstr>Administrator/-in</vt:lpwstr>
  </property>
  <property name="FSC#COOELAK@1.1001:CurrentUserEmail" pid="75" fmtid="{D5CDD505-2E9C-101B-9397-08002B2CF9AE}">
    <vt:lpwstr>carole.scheifele@tg.ch</vt:lpwstr>
  </property>
  <property name="FSC#ELAKGOV@1.1001:PersonalSubjGender" pid="76" fmtid="{D5CDD505-2E9C-101B-9397-08002B2CF9AE}">
    <vt:lpwstr/>
  </property>
  <property name="FSC#ELAKGOV@1.1001:PersonalSubjFirstName" pid="77" fmtid="{D5CDD505-2E9C-101B-9397-08002B2CF9AE}">
    <vt:lpwstr/>
  </property>
  <property name="FSC#ELAKGOV@1.1001:PersonalSubjSurName" pid="78" fmtid="{D5CDD505-2E9C-101B-9397-08002B2CF9AE}">
    <vt:lpwstr/>
  </property>
  <property name="FSC#ELAKGOV@1.1001:PersonalSubjSalutation" pid="79" fmtid="{D5CDD505-2E9C-101B-9397-08002B2CF9AE}">
    <vt:lpwstr/>
  </property>
  <property name="FSC#ELAKGOV@1.1001:PersonalSubjAddress" pid="80" fmtid="{D5CDD505-2E9C-101B-9397-08002B2CF9AE}">
    <vt:lpwstr/>
  </property>
  <property name="FSC#ATSTATECFG@1.1001:Office" pid="81" fmtid="{D5CDD505-2E9C-101B-9397-08002B2CF9AE}">
    <vt:lpwstr/>
  </property>
  <property name="FSC#ATSTATECFG@1.1001:Agent" pid="82" fmtid="{D5CDD505-2E9C-101B-9397-08002B2CF9AE}">
    <vt:lpwstr>Nathalie Pfäffli KFA</vt:lpwstr>
  </property>
  <property name="FSC#ATSTATECFG@1.1001:AgentPhone" pid="83" fmtid="{D5CDD505-2E9C-101B-9397-08002B2CF9AE}">
    <vt:lpwstr/>
  </property>
  <property name="FSC#ATSTATECFG@1.1001:DepartmentFax" pid="84" fmtid="{D5CDD505-2E9C-101B-9397-08002B2CF9AE}">
    <vt:lpwstr/>
  </property>
  <property name="FSC#ATSTATECFG@1.1001:DepartmentEmail" pid="85" fmtid="{D5CDD505-2E9C-101B-9397-08002B2CF9AE}">
    <vt:lpwstr>forstamt@tg.ch</vt:lpwstr>
  </property>
  <property name="FSC#ATSTATECFG@1.1001:SubfileDate" pid="86" fmtid="{D5CDD505-2E9C-101B-9397-08002B2CF9AE}">
    <vt:lpwstr>25.02.2019</vt:lpwstr>
  </property>
  <property name="FSC#ATSTATECFG@1.1001:SubfileSubject" pid="87" fmtid="{D5CDD505-2E9C-101B-9397-08002B2CF9AE}">
    <vt:lpwstr>FINK 13.02.2019 Musterschreiben Käferholz Entwurf PR ergänzt NP-Tie</vt:lpwstr>
  </property>
  <property name="FSC#ATSTATECFG@1.1001:DepartmentZipCode" pid="88" fmtid="{D5CDD505-2E9C-101B-9397-08002B2CF9AE}">
    <vt:lpwstr>8510</vt:lpwstr>
  </property>
  <property name="FSC#ATSTATECFG@1.1001:DepartmentCountry" pid="89" fmtid="{D5CDD505-2E9C-101B-9397-08002B2CF9AE}">
    <vt:lpwstr>Schweiz</vt:lpwstr>
  </property>
  <property name="FSC#ATSTATECFG@1.1001:DepartmentCity" pid="90" fmtid="{D5CDD505-2E9C-101B-9397-08002B2CF9AE}">
    <vt:lpwstr>Frauenfeld</vt:lpwstr>
  </property>
  <property name="FSC#ATSTATECFG@1.1001:DepartmentStreet" pid="91" fmtid="{D5CDD505-2E9C-101B-9397-08002B2CF9AE}">
    <vt:lpwstr>Spannerstrasse 29</vt:lpwstr>
  </property>
  <property name="FSC#ATSTATECFG@1.1001:DepartmentDVR" pid="92" fmtid="{D5CDD505-2E9C-101B-9397-08002B2CF9AE}">
    <vt:lpwstr/>
  </property>
  <property name="FSC#ATSTATECFG@1.1001:DepartmentUID" pid="93" fmtid="{D5CDD505-2E9C-101B-9397-08002B2CF9AE}">
    <vt:lpwstr>6610</vt:lpwstr>
  </property>
  <property name="FSC#ATSTATECFG@1.1001:SubfileReference" pid="94" fmtid="{D5CDD505-2E9C-101B-9397-08002B2CF9AE}">
    <vt:lpwstr>006</vt:lpwstr>
  </property>
  <property name="FSC#ATSTATECFG@1.1001:Clause" pid="95" fmtid="{D5CDD505-2E9C-101B-9397-08002B2CF9AE}">
    <vt:lpwstr/>
  </property>
  <property name="FSC#ATSTATECFG@1.1001:ApprovedSignature" pid="96" fmtid="{D5CDD505-2E9C-101B-9397-08002B2CF9AE}">
    <vt:lpwstr/>
  </property>
  <property name="FSC#ATSTATECFG@1.1001:BankAccount" pid="97" fmtid="{D5CDD505-2E9C-101B-9397-08002B2CF9AE}">
    <vt:lpwstr/>
  </property>
  <property name="FSC#ATSTATECFG@1.1001:BankAccountOwner" pid="98" fmtid="{D5CDD505-2E9C-101B-9397-08002B2CF9AE}">
    <vt:lpwstr/>
  </property>
  <property name="FSC#ATSTATECFG@1.1001:BankInstitute" pid="99" fmtid="{D5CDD505-2E9C-101B-9397-08002B2CF9AE}">
    <vt:lpwstr/>
  </property>
  <property name="FSC#ATSTATECFG@1.1001:BankAccountID" pid="100" fmtid="{D5CDD505-2E9C-101B-9397-08002B2CF9AE}">
    <vt:lpwstr/>
  </property>
  <property name="FSC#ATSTATECFG@1.1001:BankAccountIBAN" pid="101" fmtid="{D5CDD505-2E9C-101B-9397-08002B2CF9AE}">
    <vt:lpwstr/>
  </property>
  <property name="FSC#ATSTATECFG@1.1001:BankAccountBIC" pid="102" fmtid="{D5CDD505-2E9C-101B-9397-08002B2CF9AE}">
    <vt:lpwstr/>
  </property>
  <property name="FSC#ATSTATECFG@1.1001:BankName" pid="103" fmtid="{D5CDD505-2E9C-101B-9397-08002B2CF9AE}">
    <vt:lpwstr/>
  </property>
  <property name="FSC#COOELAK@1.1001:ObjectAddressees" pid="104" fmtid="{D5CDD505-2E9C-101B-9397-08002B2CF9AE}">
    <vt:lpwstr/>
  </property>
  <property name="FSC#COOSYSTEM@1.1:Container" pid="105" fmtid="{D5CDD505-2E9C-101B-9397-08002B2CF9AE}">
    <vt:lpwstr>COO.2103.100.8.3811035</vt:lpwstr>
  </property>
  <property name="FSC#LOCALSW@2103.100:User_Login_red" pid="106" fmtid="{D5CDD505-2E9C-101B-9397-08002B2CF9AE}">
    <vt:lpwstr>kfatie@TG.CH_x000d__x000a_erich.tiefenbacher@tg.ch_x000d__x000a_TG\kfatie</vt:lpwstr>
  </property>
  <property name="FSC#FSCFOLIO@1.1001:docpropproject" pid="107" fmtid="{D5CDD505-2E9C-101B-9397-08002B2CF9AE}">
    <vt:lpwstr/>
  </property>
</Properties>
</file>