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73" w:rsidRPr="00B01DBF" w:rsidRDefault="004554AD" w:rsidP="00267891">
      <w:pPr>
        <w:tabs>
          <w:tab w:val="left" w:pos="5670"/>
        </w:tabs>
        <w:rPr>
          <w:b/>
          <w:color w:val="FF0000"/>
        </w:rPr>
      </w:pPr>
      <w:r w:rsidRPr="00B61829">
        <w:rPr>
          <w:b/>
          <w:u w:val="single"/>
        </w:rPr>
        <w:t>Rückmeldeformular</w:t>
      </w:r>
      <w:r>
        <w:rPr>
          <w:b/>
          <w:u w:val="single"/>
        </w:rPr>
        <w:t xml:space="preserve"> Käferholz</w:t>
      </w:r>
      <w:r w:rsidR="00E2354C">
        <w:tab/>
      </w:r>
      <w:r w:rsidR="00FF3372">
        <w:tab/>
      </w:r>
      <w:r>
        <w:t xml:space="preserve">        </w:t>
      </w:r>
      <w:r w:rsidR="00B01DBF" w:rsidRPr="00B01DBF">
        <w:rPr>
          <w:b/>
          <w:color w:val="FF0000"/>
          <w:highlight w:val="yellow"/>
        </w:rPr>
        <w:t xml:space="preserve">Stand </w:t>
      </w:r>
      <w:r w:rsidR="00FF3372">
        <w:rPr>
          <w:b/>
          <w:color w:val="FF0000"/>
          <w:highlight w:val="yellow"/>
        </w:rPr>
        <w:t>11</w:t>
      </w:r>
      <w:r w:rsidR="00B01DBF" w:rsidRPr="00B01DBF">
        <w:rPr>
          <w:b/>
          <w:color w:val="FF0000"/>
          <w:highlight w:val="yellow"/>
        </w:rPr>
        <w:t>.</w:t>
      </w:r>
      <w:r w:rsidR="000F622C">
        <w:rPr>
          <w:b/>
          <w:color w:val="FF0000"/>
          <w:highlight w:val="yellow"/>
        </w:rPr>
        <w:t>03</w:t>
      </w:r>
      <w:r w:rsidR="00B01DBF" w:rsidRPr="00B01DBF">
        <w:rPr>
          <w:b/>
          <w:color w:val="FF0000"/>
          <w:highlight w:val="yellow"/>
        </w:rPr>
        <w:t>.2019</w:t>
      </w:r>
    </w:p>
    <w:p w:rsidR="009E24A0" w:rsidRPr="000F63A5" w:rsidRDefault="009E24A0" w:rsidP="004554AD"/>
    <w:p w:rsidR="004554AD" w:rsidRDefault="004554AD" w:rsidP="004554AD">
      <w:r w:rsidRPr="00E805CE">
        <w:t>(bitte</w:t>
      </w:r>
      <w:r>
        <w:t xml:space="preserve"> ergänzen</w:t>
      </w:r>
      <w:r w:rsidRPr="00E805CE">
        <w:t xml:space="preserve"> </w:t>
      </w:r>
      <w:r>
        <w:t xml:space="preserve">und </w:t>
      </w:r>
      <w:r w:rsidRPr="00E805CE">
        <w:t>ge</w:t>
      </w:r>
      <w:r>
        <w:t>wünschtes Vorgehen ankreuzen)</w:t>
      </w:r>
    </w:p>
    <w:p w:rsidR="004554AD" w:rsidRDefault="004554AD" w:rsidP="004554AD"/>
    <w:p w:rsidR="000F63A5" w:rsidRPr="000F63A5" w:rsidRDefault="000F63A5" w:rsidP="004554AD"/>
    <w:p w:rsidR="004554AD" w:rsidRDefault="004554AD" w:rsidP="004554AD">
      <w:r>
        <w:t>Die angezeichneten Käferbäume werden spätestens bis zum ……………….. aus dem Wald entfernt.</w:t>
      </w:r>
    </w:p>
    <w:p w:rsidR="004554AD" w:rsidRDefault="004554AD" w:rsidP="004554AD"/>
    <w:p w:rsidR="004554AD" w:rsidRDefault="004554AD" w:rsidP="004554AD">
      <w:r w:rsidRPr="004554AD">
        <w:rPr>
          <w:u w:val="single"/>
        </w:rPr>
        <w:t>Variante</w:t>
      </w:r>
      <w:r>
        <w:t xml:space="preserve"> „Selber fällen - Eigenbedarf“</w:t>
      </w:r>
    </w:p>
    <w:p w:rsidR="004554AD" w:rsidRPr="000F63A5" w:rsidRDefault="004554AD" w:rsidP="004554AD">
      <w:pPr>
        <w:rPr>
          <w:sz w:val="16"/>
          <w:szCs w:val="16"/>
        </w:rPr>
      </w:pPr>
    </w:p>
    <w:p w:rsidR="004554AD" w:rsidRPr="00120CC6" w:rsidRDefault="004554AD" w:rsidP="004554AD">
      <w:pPr>
        <w:ind w:left="705" w:hanging="705"/>
        <w:rPr>
          <w:sz w:val="16"/>
          <w:szCs w:val="16"/>
        </w:rPr>
      </w:pPr>
      <w:r w:rsidRPr="00B61829">
        <w:sym w:font="Symbol" w:char="F086"/>
      </w:r>
      <w:r w:rsidRPr="00B61829">
        <w:tab/>
        <w:t xml:space="preserve">Ich werde die Käferbäume selber bis zum genannten Termin fällen, </w:t>
      </w:r>
      <w:r>
        <w:br/>
      </w:r>
      <w:r w:rsidRPr="00B61829">
        <w:t xml:space="preserve">aufarbeiten und </w:t>
      </w:r>
      <w:r>
        <w:t>an die Waldstrasse transportieren.</w:t>
      </w:r>
      <w:r w:rsidRPr="00B61829">
        <w:br/>
      </w:r>
    </w:p>
    <w:p w:rsidR="004554AD" w:rsidRDefault="004554AD" w:rsidP="004554AD">
      <w:pPr>
        <w:ind w:left="705"/>
      </w:pPr>
      <w:r>
        <w:t xml:space="preserve">Zur Vermeidung der weiteren Ausbreitung der Käfer werde ich das Holz selber abtransportieren, entrinden oder hacken und selber nutzen oder vermarkten. </w:t>
      </w:r>
    </w:p>
    <w:p w:rsidR="004554AD" w:rsidRDefault="004554AD" w:rsidP="004554AD"/>
    <w:p w:rsidR="004554AD" w:rsidRDefault="004554AD" w:rsidP="004554AD">
      <w:pPr>
        <w:ind w:left="705" w:hanging="705"/>
      </w:pPr>
      <w:r w:rsidRPr="004554AD">
        <w:rPr>
          <w:u w:val="single"/>
        </w:rPr>
        <w:t>Variante</w:t>
      </w:r>
      <w:r>
        <w:t xml:space="preserve"> „Selber fällen - vermarkten Revier“</w:t>
      </w:r>
    </w:p>
    <w:p w:rsidR="004554AD" w:rsidRPr="000F63A5" w:rsidRDefault="004554AD" w:rsidP="004554AD">
      <w:pPr>
        <w:ind w:left="705" w:hanging="705"/>
        <w:rPr>
          <w:sz w:val="16"/>
          <w:szCs w:val="16"/>
        </w:rPr>
      </w:pPr>
    </w:p>
    <w:p w:rsidR="009E24A0" w:rsidRDefault="004554AD" w:rsidP="004554AD">
      <w:pPr>
        <w:ind w:left="705" w:hanging="705"/>
        <w:rPr>
          <w:sz w:val="16"/>
          <w:szCs w:val="16"/>
        </w:rPr>
      </w:pPr>
      <w:r w:rsidRPr="00B61829">
        <w:sym w:font="Symbol" w:char="F086"/>
      </w:r>
      <w:r w:rsidRPr="00B61829">
        <w:tab/>
        <w:t>Ich werde die Käferbäume selber bis zum genannten Termin fällen,</w:t>
      </w:r>
      <w:r w:rsidRPr="00B61829">
        <w:br/>
        <w:t xml:space="preserve">aufarbeiten und </w:t>
      </w:r>
      <w:r>
        <w:t>an die Waldstrasse transportieren.</w:t>
      </w:r>
      <w:r w:rsidRPr="00B61829">
        <w:br/>
      </w:r>
    </w:p>
    <w:p w:rsidR="004554AD" w:rsidRDefault="004554AD" w:rsidP="009E24A0">
      <w:pPr>
        <w:ind w:left="705"/>
      </w:pPr>
      <w:r>
        <w:t xml:space="preserve">Ich beauftrage das Forstrevier, die nötigen Massnahmen zur Vermeidung </w:t>
      </w:r>
      <w:r>
        <w:br/>
        <w:t xml:space="preserve">der weiteren Ausbreitung der </w:t>
      </w:r>
      <w:r w:rsidR="00120CC6">
        <w:t>K</w:t>
      </w:r>
      <w:r>
        <w:t>äfer und die Vermarktung</w:t>
      </w:r>
      <w:r w:rsidRPr="00A70B66">
        <w:t xml:space="preserve"> </w:t>
      </w:r>
      <w:r>
        <w:t>zu übernehmen.</w:t>
      </w:r>
    </w:p>
    <w:p w:rsidR="004554AD" w:rsidRDefault="004554AD" w:rsidP="004554AD"/>
    <w:p w:rsidR="004554AD" w:rsidRDefault="004554AD" w:rsidP="004554AD">
      <w:pPr>
        <w:ind w:left="705" w:hanging="705"/>
      </w:pPr>
      <w:r w:rsidRPr="004554AD">
        <w:rPr>
          <w:u w:val="single"/>
        </w:rPr>
        <w:t>Variante</w:t>
      </w:r>
      <w:r>
        <w:t xml:space="preserve"> „Fällen Forstbetrieb/Forstunternehmer - vermarkten Revier“</w:t>
      </w:r>
    </w:p>
    <w:p w:rsidR="004554AD" w:rsidRPr="000F63A5" w:rsidRDefault="004554AD" w:rsidP="004554AD">
      <w:pPr>
        <w:ind w:left="705" w:hanging="705"/>
        <w:rPr>
          <w:sz w:val="16"/>
          <w:szCs w:val="16"/>
        </w:rPr>
      </w:pPr>
    </w:p>
    <w:p w:rsidR="009E24A0" w:rsidRDefault="004554AD" w:rsidP="004554AD">
      <w:pPr>
        <w:ind w:left="705" w:hanging="705"/>
        <w:rPr>
          <w:sz w:val="16"/>
          <w:szCs w:val="16"/>
        </w:rPr>
      </w:pPr>
      <w:r w:rsidRPr="00B61829">
        <w:sym w:font="Symbol" w:char="F086"/>
      </w:r>
      <w:r w:rsidRPr="00B61829">
        <w:tab/>
        <w:t xml:space="preserve">Ich </w:t>
      </w:r>
      <w:r>
        <w:t>beauftrage das Forstrevier, das Fällen und Aufrüsten der Käferbäume durch den lokalen Forstbetrieb oder einen Forstunternehmer auf meine Kosten ausführen zu lassen.</w:t>
      </w:r>
      <w:bookmarkStart w:id="0" w:name="_GoBack"/>
      <w:bookmarkEnd w:id="0"/>
      <w:r w:rsidRPr="00B61829">
        <w:br/>
      </w:r>
    </w:p>
    <w:p w:rsidR="004554AD" w:rsidRDefault="004554AD" w:rsidP="009E24A0">
      <w:pPr>
        <w:ind w:left="705"/>
      </w:pPr>
      <w:r>
        <w:t xml:space="preserve">Ich beauftrage das Forstrevier, die nötigen Massnahmen zur Vermeidung </w:t>
      </w:r>
      <w:r>
        <w:br/>
        <w:t xml:space="preserve">der weiteren Ausbreitung der </w:t>
      </w:r>
      <w:r w:rsidR="00120CC6">
        <w:t>K</w:t>
      </w:r>
      <w:r>
        <w:t>äfer und die Vermarktung</w:t>
      </w:r>
      <w:r w:rsidRPr="00A70B66">
        <w:t xml:space="preserve"> </w:t>
      </w:r>
      <w:r>
        <w:t>zu übernehmen.</w:t>
      </w:r>
    </w:p>
    <w:p w:rsidR="004554AD" w:rsidRDefault="004554AD" w:rsidP="004554AD"/>
    <w:p w:rsidR="004554AD" w:rsidRDefault="004554AD" w:rsidP="004554AD">
      <w:pPr>
        <w:ind w:left="705" w:hanging="705"/>
      </w:pPr>
      <w:r w:rsidRPr="004554AD">
        <w:rPr>
          <w:u w:val="single"/>
        </w:rPr>
        <w:t>Variante</w:t>
      </w:r>
      <w:r>
        <w:t xml:space="preserve"> „Fällen Forstbetrieb/Forstunternehmer - Eigenbedarf“</w:t>
      </w:r>
    </w:p>
    <w:p w:rsidR="004554AD" w:rsidRPr="000F63A5" w:rsidRDefault="004554AD" w:rsidP="004554AD">
      <w:pPr>
        <w:ind w:left="705" w:hanging="705"/>
        <w:rPr>
          <w:sz w:val="16"/>
          <w:szCs w:val="16"/>
        </w:rPr>
      </w:pPr>
    </w:p>
    <w:p w:rsidR="009E24A0" w:rsidRPr="009E24A0" w:rsidRDefault="004554AD" w:rsidP="004554AD">
      <w:pPr>
        <w:ind w:left="705" w:hanging="705"/>
        <w:rPr>
          <w:sz w:val="16"/>
          <w:szCs w:val="16"/>
        </w:rPr>
      </w:pPr>
      <w:r w:rsidRPr="00B61829">
        <w:sym w:font="Symbol" w:char="F086"/>
      </w:r>
      <w:r w:rsidRPr="00B61829">
        <w:tab/>
        <w:t xml:space="preserve">Ich </w:t>
      </w:r>
      <w:r>
        <w:t>beauftrage das Forstrevier, das Fällen und Aufrüsten der Käferbäume durch den lokalen Forstbetrieb oder einen Forstunternehmer auf meine Kosten ausführen zu lassen.</w:t>
      </w:r>
      <w:r w:rsidRPr="00B61829">
        <w:br/>
      </w:r>
    </w:p>
    <w:p w:rsidR="004554AD" w:rsidRDefault="004554AD" w:rsidP="009E24A0">
      <w:pPr>
        <w:ind w:left="705"/>
      </w:pPr>
      <w:r>
        <w:t xml:space="preserve">Zur Vermeidung der weiteren Ausbreitung der </w:t>
      </w:r>
      <w:r w:rsidR="00120CC6">
        <w:t>K</w:t>
      </w:r>
      <w:r>
        <w:t>äfer werde ich das Holz selber abtransportieren, entrinden oder hacken und selber nutzen oder vermarkten.</w:t>
      </w:r>
    </w:p>
    <w:p w:rsidR="004554AD" w:rsidRDefault="004554AD" w:rsidP="004554AD"/>
    <w:p w:rsidR="004554AD" w:rsidRDefault="004554AD" w:rsidP="004554AD"/>
    <w:p w:rsidR="004554AD" w:rsidRPr="00B61829" w:rsidRDefault="004554AD" w:rsidP="004554AD">
      <w:pPr>
        <w:tabs>
          <w:tab w:val="left" w:pos="3402"/>
          <w:tab w:val="left" w:pos="6237"/>
        </w:tabs>
      </w:pPr>
      <w:r>
        <w:t>Absender</w:t>
      </w:r>
      <w:r>
        <w:tab/>
        <w:t>Ort / Datum</w:t>
      </w:r>
      <w:r>
        <w:tab/>
        <w:t>Unterschrift</w:t>
      </w:r>
    </w:p>
    <w:p w:rsidR="004554AD" w:rsidRDefault="004554AD" w:rsidP="004554AD">
      <w:pPr>
        <w:tabs>
          <w:tab w:val="left" w:pos="3402"/>
          <w:tab w:val="left" w:pos="6237"/>
        </w:tabs>
      </w:pPr>
      <w:r>
        <w:t>……………………...………..</w:t>
      </w:r>
    </w:p>
    <w:p w:rsidR="004554AD" w:rsidRDefault="004554AD" w:rsidP="004554AD">
      <w:pPr>
        <w:tabs>
          <w:tab w:val="left" w:pos="3402"/>
          <w:tab w:val="left" w:pos="6237"/>
        </w:tabs>
      </w:pPr>
      <w:r>
        <w:t>……………………………….</w:t>
      </w:r>
      <w:r>
        <w:tab/>
        <w:t>…………………………..</w:t>
      </w:r>
    </w:p>
    <w:p w:rsidR="004554AD" w:rsidRDefault="004554AD" w:rsidP="004554AD">
      <w:pPr>
        <w:tabs>
          <w:tab w:val="left" w:pos="3402"/>
          <w:tab w:val="left" w:pos="6237"/>
        </w:tabs>
      </w:pPr>
      <w:r>
        <w:t>……………………………….</w:t>
      </w:r>
    </w:p>
    <w:p w:rsidR="00B22A4F" w:rsidRDefault="004554AD" w:rsidP="009E24A0">
      <w:pPr>
        <w:tabs>
          <w:tab w:val="left" w:pos="3402"/>
          <w:tab w:val="left" w:pos="6237"/>
        </w:tabs>
      </w:pPr>
      <w:r>
        <w:t>……………………………….</w:t>
      </w:r>
      <w:r>
        <w:tab/>
        <w:t>……………………………</w:t>
      </w:r>
      <w:r>
        <w:tab/>
        <w:t>…………………………….</w:t>
      </w:r>
    </w:p>
    <w:sectPr w:rsidR="00B22A4F" w:rsidSect="00E73A5F">
      <w:headerReference w:type="default" r:id="rId8"/>
      <w:footerReference w:type="default" r:id="rId9"/>
      <w:pgSz w:w="11906" w:h="16838"/>
      <w:pgMar w:top="426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7E" w:rsidRDefault="002C547E" w:rsidP="00C26A31">
      <w:r>
        <w:separator/>
      </w:r>
    </w:p>
  </w:endnote>
  <w:endnote w:type="continuationSeparator" w:id="0">
    <w:p w:rsidR="002C547E" w:rsidRDefault="002C547E" w:rsidP="00C2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31" w:rsidRPr="00C26A31" w:rsidRDefault="00C26A31" w:rsidP="00B22A4F">
    <w:pPr>
      <w:pStyle w:val="Fuzeile"/>
      <w:tabs>
        <w:tab w:val="clear" w:pos="4536"/>
        <w:tab w:val="clear" w:pos="9072"/>
        <w:tab w:val="left" w:pos="7371"/>
      </w:tabs>
      <w:rPr>
        <w:sz w:val="18"/>
        <w:szCs w:val="18"/>
      </w:rPr>
    </w:pPr>
    <w:r w:rsidRPr="00C26A31">
      <w:rPr>
        <w:sz w:val="18"/>
        <w:szCs w:val="18"/>
      </w:rPr>
      <w:t xml:space="preserve">Reihe </w:t>
    </w:r>
    <w:r w:rsidRPr="00C26A31">
      <w:rPr>
        <w:sz w:val="18"/>
        <w:szCs w:val="18"/>
      </w:rPr>
      <w:fldChar w:fldCharType="begin"/>
    </w:r>
    <w:r w:rsidRPr="00C26A31">
      <w:rPr>
        <w:sz w:val="18"/>
        <w:szCs w:val="18"/>
      </w:rPr>
      <w:instrText xml:space="preserve"> DOCPROPERTY "FSC#FSCIBISDOCPROPS@15.1400:TopLevelSubjectGroupPosNumber" \* MERGEFORMAT </w:instrText>
    </w:r>
    <w:r w:rsidRPr="00C26A31">
      <w:rPr>
        <w:sz w:val="18"/>
        <w:szCs w:val="18"/>
      </w:rPr>
      <w:fldChar w:fldCharType="separate"/>
    </w:r>
    <w:r w:rsidR="00B639C5">
      <w:rPr>
        <w:sz w:val="18"/>
        <w:szCs w:val="18"/>
      </w:rPr>
      <w:t>03.99.08</w:t>
    </w:r>
    <w:r w:rsidRPr="00C26A31">
      <w:rPr>
        <w:sz w:val="18"/>
        <w:szCs w:val="18"/>
      </w:rPr>
      <w:fldChar w:fldCharType="end"/>
    </w:r>
    <w:r w:rsidRPr="00C26A31">
      <w:rPr>
        <w:sz w:val="18"/>
        <w:szCs w:val="18"/>
      </w:rPr>
      <w:t xml:space="preserve">, Dossier </w:t>
    </w:r>
    <w:r w:rsidRPr="00C26A31">
      <w:rPr>
        <w:sz w:val="18"/>
        <w:szCs w:val="18"/>
      </w:rPr>
      <w:fldChar w:fldCharType="begin"/>
    </w:r>
    <w:r w:rsidRPr="00C26A31">
      <w:rPr>
        <w:sz w:val="18"/>
        <w:szCs w:val="18"/>
      </w:rPr>
      <w:instrText xml:space="preserve"> DOCPROPERTY "FSC#FSCIBISDOCPROPS@15.1400:TopLevelDossierNumber" \* MERGEFORMAT </w:instrText>
    </w:r>
    <w:r w:rsidRPr="00C26A31">
      <w:rPr>
        <w:sz w:val="18"/>
        <w:szCs w:val="18"/>
      </w:rPr>
      <w:fldChar w:fldCharType="separate"/>
    </w:r>
    <w:r w:rsidR="00B639C5">
      <w:rPr>
        <w:sz w:val="18"/>
        <w:szCs w:val="18"/>
      </w:rPr>
      <w:t>35</w:t>
    </w:r>
    <w:r w:rsidRPr="00C26A31">
      <w:rPr>
        <w:sz w:val="18"/>
        <w:szCs w:val="18"/>
      </w:rPr>
      <w:fldChar w:fldCharType="end"/>
    </w:r>
    <w:r w:rsidRPr="00C26A31">
      <w:rPr>
        <w:sz w:val="18"/>
        <w:szCs w:val="18"/>
      </w:rPr>
      <w:t>/</w:t>
    </w:r>
    <w:r w:rsidRPr="00C26A31">
      <w:rPr>
        <w:sz w:val="18"/>
        <w:szCs w:val="18"/>
      </w:rPr>
      <w:fldChar w:fldCharType="begin"/>
    </w:r>
    <w:r w:rsidRPr="00C26A31">
      <w:rPr>
        <w:sz w:val="18"/>
        <w:szCs w:val="18"/>
      </w:rPr>
      <w:instrText xml:space="preserve"> DOCPROPERTY "FSC#FSCIBISDOCPROPS@15.1400:TopLevelDossierYear" \* MERGEFORMAT </w:instrText>
    </w:r>
    <w:r w:rsidRPr="00C26A31">
      <w:rPr>
        <w:sz w:val="18"/>
        <w:szCs w:val="18"/>
      </w:rPr>
      <w:fldChar w:fldCharType="separate"/>
    </w:r>
    <w:r w:rsidR="00B639C5">
      <w:rPr>
        <w:sz w:val="18"/>
        <w:szCs w:val="18"/>
      </w:rPr>
      <w:t>2019</w:t>
    </w:r>
    <w:r w:rsidRPr="00C26A31">
      <w:rPr>
        <w:sz w:val="18"/>
        <w:szCs w:val="18"/>
      </w:rPr>
      <w:fldChar w:fldCharType="end"/>
    </w:r>
    <w:r w:rsidRPr="00C26A31">
      <w:rPr>
        <w:sz w:val="18"/>
        <w:szCs w:val="18"/>
      </w:rPr>
      <w:t>/KFA (0</w:t>
    </w:r>
    <w:r w:rsidRPr="00C26A31">
      <w:rPr>
        <w:sz w:val="18"/>
        <w:szCs w:val="18"/>
      </w:rPr>
      <w:fldChar w:fldCharType="begin"/>
    </w:r>
    <w:r w:rsidRPr="00C26A31">
      <w:rPr>
        <w:sz w:val="18"/>
        <w:szCs w:val="18"/>
      </w:rPr>
      <w:instrText xml:space="preserve"> DOCPROPERTY "FSC#FSCIBISDOCPROPS@15.1400:TopLevelSubfileNumber" \* MERGEFORMAT </w:instrText>
    </w:r>
    <w:r w:rsidRPr="00C26A31">
      <w:rPr>
        <w:sz w:val="18"/>
        <w:szCs w:val="18"/>
      </w:rPr>
      <w:fldChar w:fldCharType="separate"/>
    </w:r>
    <w:r w:rsidR="00B639C5">
      <w:rPr>
        <w:sz w:val="18"/>
        <w:szCs w:val="18"/>
      </w:rPr>
      <w:t>6</w:t>
    </w:r>
    <w:r w:rsidRPr="00C26A31">
      <w:rPr>
        <w:sz w:val="18"/>
        <w:szCs w:val="18"/>
      </w:rPr>
      <w:fldChar w:fldCharType="end"/>
    </w:r>
    <w:r w:rsidRPr="00C26A31">
      <w:rPr>
        <w:sz w:val="18"/>
        <w:szCs w:val="18"/>
      </w:rPr>
      <w:t>)</w:t>
    </w:r>
    <w:r w:rsidR="00B22A4F">
      <w:rPr>
        <w:sz w:val="18"/>
        <w:szCs w:val="18"/>
      </w:rPr>
      <w:tab/>
      <w:t xml:space="preserve">Seite </w:t>
    </w:r>
    <w:r w:rsidR="00B22A4F" w:rsidRPr="00B22A4F">
      <w:rPr>
        <w:sz w:val="18"/>
        <w:szCs w:val="18"/>
      </w:rPr>
      <w:fldChar w:fldCharType="begin"/>
    </w:r>
    <w:r w:rsidR="00B22A4F" w:rsidRPr="00B22A4F">
      <w:rPr>
        <w:sz w:val="18"/>
        <w:szCs w:val="18"/>
      </w:rPr>
      <w:instrText>PAGE   \* MERGEFORMAT</w:instrText>
    </w:r>
    <w:r w:rsidR="00B22A4F" w:rsidRPr="00B22A4F">
      <w:rPr>
        <w:sz w:val="18"/>
        <w:szCs w:val="18"/>
      </w:rPr>
      <w:fldChar w:fldCharType="separate"/>
    </w:r>
    <w:r w:rsidR="00B639C5" w:rsidRPr="00B639C5">
      <w:rPr>
        <w:noProof/>
        <w:sz w:val="18"/>
        <w:szCs w:val="18"/>
        <w:lang w:val="de-DE"/>
      </w:rPr>
      <w:t>1</w:t>
    </w:r>
    <w:r w:rsidR="00B22A4F" w:rsidRPr="00B22A4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7E" w:rsidRDefault="002C547E" w:rsidP="00C26A31">
      <w:r>
        <w:separator/>
      </w:r>
    </w:p>
  </w:footnote>
  <w:footnote w:type="continuationSeparator" w:id="0">
    <w:p w:rsidR="002C547E" w:rsidRDefault="002C547E" w:rsidP="00C2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B22A4F" w:rsidRPr="00B22A4F" w:rsidTr="007A74D4">
      <w:trPr>
        <w:cantSplit/>
        <w:trHeight w:hRule="exact" w:val="1304"/>
      </w:trPr>
      <w:tc>
        <w:tcPr>
          <w:tcW w:w="5693" w:type="dxa"/>
        </w:tcPr>
        <w:p w:rsidR="00B22A4F" w:rsidRDefault="007A74D4" w:rsidP="007A74D4">
          <w:pPr>
            <w:rPr>
              <w:b/>
              <w:bCs/>
            </w:rPr>
          </w:pPr>
          <w:r>
            <w:rPr>
              <w:b/>
              <w:bCs/>
            </w:rPr>
            <w:t>Forstamt</w:t>
          </w:r>
        </w:p>
        <w:p w:rsidR="004554AD" w:rsidRDefault="004554AD" w:rsidP="007A74D4">
          <w:pPr>
            <w:rPr>
              <w:b/>
              <w:bCs/>
            </w:rPr>
          </w:pPr>
        </w:p>
        <w:p w:rsidR="004554AD" w:rsidRDefault="004554AD" w:rsidP="007A74D4">
          <w:pPr>
            <w:rPr>
              <w:b/>
              <w:bCs/>
            </w:rPr>
          </w:pPr>
        </w:p>
        <w:p w:rsidR="004554AD" w:rsidRDefault="004554AD" w:rsidP="007A74D4">
          <w:pPr>
            <w:rPr>
              <w:b/>
              <w:bCs/>
            </w:rPr>
          </w:pPr>
        </w:p>
        <w:p w:rsidR="004554AD" w:rsidRPr="00B22A4F" w:rsidRDefault="004554AD" w:rsidP="007A74D4">
          <w:pPr>
            <w:rPr>
              <w:rFonts w:eastAsia="Times New Roman"/>
              <w:sz w:val="20"/>
              <w:lang w:val="it-IT" w:eastAsia="de-DE"/>
            </w:rPr>
          </w:pPr>
        </w:p>
      </w:tc>
      <w:tc>
        <w:tcPr>
          <w:tcW w:w="1217" w:type="dxa"/>
        </w:tcPr>
        <w:p w:rsidR="00B22A4F" w:rsidRPr="00B22A4F" w:rsidRDefault="00B22A4F" w:rsidP="00B22A4F">
          <w:pPr>
            <w:spacing w:line="260" w:lineRule="exact"/>
            <w:rPr>
              <w:rFonts w:eastAsia="Times New Roman"/>
              <w:sz w:val="20"/>
              <w:lang w:val="it-IT" w:eastAsia="de-DE"/>
            </w:rPr>
          </w:pPr>
        </w:p>
      </w:tc>
      <w:tc>
        <w:tcPr>
          <w:tcW w:w="2520" w:type="dxa"/>
          <w:tcFitText/>
          <w:vAlign w:val="bottom"/>
        </w:tcPr>
        <w:p w:rsidR="00B22A4F" w:rsidRPr="00B22A4F" w:rsidRDefault="007A74D4" w:rsidP="007A74D4">
          <w:pPr>
            <w:spacing w:before="120" w:after="40"/>
            <w:ind w:right="-68"/>
            <w:rPr>
              <w:rFonts w:eastAsia="Times New Roman"/>
              <w:sz w:val="28"/>
              <w:lang w:eastAsia="de-DE"/>
            </w:rPr>
          </w:pPr>
          <w:r w:rsidRPr="007A74D4">
            <w:rPr>
              <w:noProof/>
              <w:sz w:val="28"/>
              <w:lang w:eastAsia="de-CH"/>
            </w:rPr>
            <w:drawing>
              <wp:inline distT="0" distB="0" distL="0" distR="0" wp14:anchorId="3CEF980A" wp14:editId="4EA88568">
                <wp:extent cx="1530350" cy="52070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2A4F" w:rsidRPr="00B22A4F" w:rsidRDefault="00B22A4F" w:rsidP="001646CB">
    <w:pPr>
      <w:tabs>
        <w:tab w:val="center" w:pos="4536"/>
        <w:tab w:val="right" w:pos="9072"/>
      </w:tabs>
      <w:rPr>
        <w:rFonts w:eastAsia="Times New Roman"/>
        <w:sz w:val="18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stylePaneSortMethod w:val="0003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4C"/>
    <w:rsid w:val="00000487"/>
    <w:rsid w:val="00000DA9"/>
    <w:rsid w:val="000017D6"/>
    <w:rsid w:val="0000212A"/>
    <w:rsid w:val="00002401"/>
    <w:rsid w:val="00003B79"/>
    <w:rsid w:val="00003D56"/>
    <w:rsid w:val="00007137"/>
    <w:rsid w:val="00007189"/>
    <w:rsid w:val="00007A4D"/>
    <w:rsid w:val="00010E46"/>
    <w:rsid w:val="00011767"/>
    <w:rsid w:val="00012C55"/>
    <w:rsid w:val="0001337A"/>
    <w:rsid w:val="000137BE"/>
    <w:rsid w:val="0001448E"/>
    <w:rsid w:val="00014DB4"/>
    <w:rsid w:val="00016E08"/>
    <w:rsid w:val="0001738D"/>
    <w:rsid w:val="0001760D"/>
    <w:rsid w:val="00020B7E"/>
    <w:rsid w:val="00020D6B"/>
    <w:rsid w:val="00020DAE"/>
    <w:rsid w:val="00020FA7"/>
    <w:rsid w:val="00021AD1"/>
    <w:rsid w:val="00022890"/>
    <w:rsid w:val="00022AC8"/>
    <w:rsid w:val="0002437C"/>
    <w:rsid w:val="000251E9"/>
    <w:rsid w:val="00025BC5"/>
    <w:rsid w:val="0002766E"/>
    <w:rsid w:val="00027E05"/>
    <w:rsid w:val="00030229"/>
    <w:rsid w:val="00030A27"/>
    <w:rsid w:val="00032A3A"/>
    <w:rsid w:val="000351C2"/>
    <w:rsid w:val="00035DDB"/>
    <w:rsid w:val="00035F71"/>
    <w:rsid w:val="00036BB8"/>
    <w:rsid w:val="00036F6C"/>
    <w:rsid w:val="00037C0C"/>
    <w:rsid w:val="00037F72"/>
    <w:rsid w:val="00040380"/>
    <w:rsid w:val="000406E0"/>
    <w:rsid w:val="0004409E"/>
    <w:rsid w:val="000454DD"/>
    <w:rsid w:val="00046C08"/>
    <w:rsid w:val="000474D0"/>
    <w:rsid w:val="000476DC"/>
    <w:rsid w:val="00050617"/>
    <w:rsid w:val="00052F4E"/>
    <w:rsid w:val="000535B1"/>
    <w:rsid w:val="00054687"/>
    <w:rsid w:val="00054959"/>
    <w:rsid w:val="00055B01"/>
    <w:rsid w:val="00056544"/>
    <w:rsid w:val="000567F3"/>
    <w:rsid w:val="000569EA"/>
    <w:rsid w:val="000572B6"/>
    <w:rsid w:val="00060654"/>
    <w:rsid w:val="00061799"/>
    <w:rsid w:val="00061964"/>
    <w:rsid w:val="00061D87"/>
    <w:rsid w:val="00063489"/>
    <w:rsid w:val="0006380D"/>
    <w:rsid w:val="00065065"/>
    <w:rsid w:val="00065162"/>
    <w:rsid w:val="0006578A"/>
    <w:rsid w:val="00065B8B"/>
    <w:rsid w:val="00066968"/>
    <w:rsid w:val="0006696B"/>
    <w:rsid w:val="000677A2"/>
    <w:rsid w:val="00071692"/>
    <w:rsid w:val="00072219"/>
    <w:rsid w:val="00072238"/>
    <w:rsid w:val="00072455"/>
    <w:rsid w:val="00072AA3"/>
    <w:rsid w:val="00074500"/>
    <w:rsid w:val="00075466"/>
    <w:rsid w:val="00076A38"/>
    <w:rsid w:val="0007719A"/>
    <w:rsid w:val="000775B1"/>
    <w:rsid w:val="00082057"/>
    <w:rsid w:val="0008209A"/>
    <w:rsid w:val="00082487"/>
    <w:rsid w:val="00083618"/>
    <w:rsid w:val="000849F0"/>
    <w:rsid w:val="00085EF7"/>
    <w:rsid w:val="0008610F"/>
    <w:rsid w:val="00086121"/>
    <w:rsid w:val="000876F1"/>
    <w:rsid w:val="0009038F"/>
    <w:rsid w:val="00093204"/>
    <w:rsid w:val="0009389F"/>
    <w:rsid w:val="00093B94"/>
    <w:rsid w:val="00094A0C"/>
    <w:rsid w:val="0009557F"/>
    <w:rsid w:val="00095CAB"/>
    <w:rsid w:val="0009739E"/>
    <w:rsid w:val="000A04F5"/>
    <w:rsid w:val="000A06E5"/>
    <w:rsid w:val="000A1552"/>
    <w:rsid w:val="000A1AB7"/>
    <w:rsid w:val="000A1E25"/>
    <w:rsid w:val="000A2836"/>
    <w:rsid w:val="000A461F"/>
    <w:rsid w:val="000A77C6"/>
    <w:rsid w:val="000B0CCD"/>
    <w:rsid w:val="000B398B"/>
    <w:rsid w:val="000B4CAA"/>
    <w:rsid w:val="000B5664"/>
    <w:rsid w:val="000B62BE"/>
    <w:rsid w:val="000B6994"/>
    <w:rsid w:val="000C0644"/>
    <w:rsid w:val="000C075E"/>
    <w:rsid w:val="000C141B"/>
    <w:rsid w:val="000C1B04"/>
    <w:rsid w:val="000C1C6E"/>
    <w:rsid w:val="000C3630"/>
    <w:rsid w:val="000C4AC1"/>
    <w:rsid w:val="000C4ADA"/>
    <w:rsid w:val="000C5061"/>
    <w:rsid w:val="000C58D4"/>
    <w:rsid w:val="000C6186"/>
    <w:rsid w:val="000C72ED"/>
    <w:rsid w:val="000D1BBF"/>
    <w:rsid w:val="000D24BB"/>
    <w:rsid w:val="000D29E5"/>
    <w:rsid w:val="000D3E2F"/>
    <w:rsid w:val="000D496A"/>
    <w:rsid w:val="000D5919"/>
    <w:rsid w:val="000D653C"/>
    <w:rsid w:val="000D7CD8"/>
    <w:rsid w:val="000E1CEF"/>
    <w:rsid w:val="000E1E2D"/>
    <w:rsid w:val="000E2370"/>
    <w:rsid w:val="000E50BB"/>
    <w:rsid w:val="000E6452"/>
    <w:rsid w:val="000E7B7D"/>
    <w:rsid w:val="000E7D30"/>
    <w:rsid w:val="000E7DD0"/>
    <w:rsid w:val="000F0232"/>
    <w:rsid w:val="000F0639"/>
    <w:rsid w:val="000F1364"/>
    <w:rsid w:val="000F5651"/>
    <w:rsid w:val="000F5A3C"/>
    <w:rsid w:val="000F5A84"/>
    <w:rsid w:val="000F5CB7"/>
    <w:rsid w:val="000F622C"/>
    <w:rsid w:val="000F63A5"/>
    <w:rsid w:val="000F6E8B"/>
    <w:rsid w:val="000F73DE"/>
    <w:rsid w:val="00100DF8"/>
    <w:rsid w:val="00100F0C"/>
    <w:rsid w:val="00101A47"/>
    <w:rsid w:val="001028E2"/>
    <w:rsid w:val="00102B76"/>
    <w:rsid w:val="00103C0A"/>
    <w:rsid w:val="00103F19"/>
    <w:rsid w:val="001046C5"/>
    <w:rsid w:val="00104CF4"/>
    <w:rsid w:val="001062D5"/>
    <w:rsid w:val="00107517"/>
    <w:rsid w:val="0010754C"/>
    <w:rsid w:val="00107B15"/>
    <w:rsid w:val="00107F18"/>
    <w:rsid w:val="001102B4"/>
    <w:rsid w:val="00112B36"/>
    <w:rsid w:val="001149D2"/>
    <w:rsid w:val="00115895"/>
    <w:rsid w:val="00116F96"/>
    <w:rsid w:val="001174C0"/>
    <w:rsid w:val="00120CA2"/>
    <w:rsid w:val="00120CC6"/>
    <w:rsid w:val="00120FCA"/>
    <w:rsid w:val="00121571"/>
    <w:rsid w:val="00121C85"/>
    <w:rsid w:val="00122A16"/>
    <w:rsid w:val="0012310B"/>
    <w:rsid w:val="0012322D"/>
    <w:rsid w:val="00123934"/>
    <w:rsid w:val="0012444F"/>
    <w:rsid w:val="001251D5"/>
    <w:rsid w:val="00126F9E"/>
    <w:rsid w:val="0012775B"/>
    <w:rsid w:val="0013034D"/>
    <w:rsid w:val="00130E82"/>
    <w:rsid w:val="0013210A"/>
    <w:rsid w:val="001330E5"/>
    <w:rsid w:val="001340BF"/>
    <w:rsid w:val="00134C5D"/>
    <w:rsid w:val="0013510D"/>
    <w:rsid w:val="00135E0A"/>
    <w:rsid w:val="00136628"/>
    <w:rsid w:val="00137649"/>
    <w:rsid w:val="001377D1"/>
    <w:rsid w:val="001434B4"/>
    <w:rsid w:val="00144C56"/>
    <w:rsid w:val="001464B4"/>
    <w:rsid w:val="00147D9C"/>
    <w:rsid w:val="00150A0D"/>
    <w:rsid w:val="001523ED"/>
    <w:rsid w:val="00152730"/>
    <w:rsid w:val="001529C9"/>
    <w:rsid w:val="001534C8"/>
    <w:rsid w:val="00153E1B"/>
    <w:rsid w:val="00157222"/>
    <w:rsid w:val="00161FC4"/>
    <w:rsid w:val="001646CB"/>
    <w:rsid w:val="001665A0"/>
    <w:rsid w:val="00166823"/>
    <w:rsid w:val="0017010B"/>
    <w:rsid w:val="00170755"/>
    <w:rsid w:val="00171179"/>
    <w:rsid w:val="001719FE"/>
    <w:rsid w:val="0017261B"/>
    <w:rsid w:val="00174DB0"/>
    <w:rsid w:val="00176594"/>
    <w:rsid w:val="00176DBF"/>
    <w:rsid w:val="00177D30"/>
    <w:rsid w:val="001805D9"/>
    <w:rsid w:val="001822F3"/>
    <w:rsid w:val="0018243F"/>
    <w:rsid w:val="001827AD"/>
    <w:rsid w:val="00182B17"/>
    <w:rsid w:val="00183353"/>
    <w:rsid w:val="0018392A"/>
    <w:rsid w:val="001844E0"/>
    <w:rsid w:val="00190858"/>
    <w:rsid w:val="00191B40"/>
    <w:rsid w:val="00192B87"/>
    <w:rsid w:val="00194FBC"/>
    <w:rsid w:val="00195A63"/>
    <w:rsid w:val="00196B27"/>
    <w:rsid w:val="00197767"/>
    <w:rsid w:val="001A15F7"/>
    <w:rsid w:val="001A17B0"/>
    <w:rsid w:val="001A2597"/>
    <w:rsid w:val="001A2972"/>
    <w:rsid w:val="001A515F"/>
    <w:rsid w:val="001A5B41"/>
    <w:rsid w:val="001B01C5"/>
    <w:rsid w:val="001B0B92"/>
    <w:rsid w:val="001B14DE"/>
    <w:rsid w:val="001B242B"/>
    <w:rsid w:val="001B2902"/>
    <w:rsid w:val="001B2D2A"/>
    <w:rsid w:val="001B354F"/>
    <w:rsid w:val="001B3680"/>
    <w:rsid w:val="001B412D"/>
    <w:rsid w:val="001B4369"/>
    <w:rsid w:val="001B53DA"/>
    <w:rsid w:val="001B5A61"/>
    <w:rsid w:val="001C208D"/>
    <w:rsid w:val="001C3572"/>
    <w:rsid w:val="001C693C"/>
    <w:rsid w:val="001C7BBB"/>
    <w:rsid w:val="001C7F0E"/>
    <w:rsid w:val="001D0138"/>
    <w:rsid w:val="001D070C"/>
    <w:rsid w:val="001D0C6C"/>
    <w:rsid w:val="001D1BB2"/>
    <w:rsid w:val="001D21FB"/>
    <w:rsid w:val="001D2985"/>
    <w:rsid w:val="001D2D0B"/>
    <w:rsid w:val="001D3AAD"/>
    <w:rsid w:val="001D4B96"/>
    <w:rsid w:val="001D4DE6"/>
    <w:rsid w:val="001D5F6E"/>
    <w:rsid w:val="001D6001"/>
    <w:rsid w:val="001D606A"/>
    <w:rsid w:val="001D60E9"/>
    <w:rsid w:val="001D6740"/>
    <w:rsid w:val="001D6F76"/>
    <w:rsid w:val="001D72C1"/>
    <w:rsid w:val="001D7AC6"/>
    <w:rsid w:val="001E0399"/>
    <w:rsid w:val="001E0476"/>
    <w:rsid w:val="001E0991"/>
    <w:rsid w:val="001E12AC"/>
    <w:rsid w:val="001E27B0"/>
    <w:rsid w:val="001E49AC"/>
    <w:rsid w:val="001E5E1A"/>
    <w:rsid w:val="001E7A9F"/>
    <w:rsid w:val="001F1E42"/>
    <w:rsid w:val="001F5C03"/>
    <w:rsid w:val="001F60A3"/>
    <w:rsid w:val="001F6C8F"/>
    <w:rsid w:val="0020140F"/>
    <w:rsid w:val="002031DD"/>
    <w:rsid w:val="00206529"/>
    <w:rsid w:val="00206BAE"/>
    <w:rsid w:val="00207CFF"/>
    <w:rsid w:val="00211AB1"/>
    <w:rsid w:val="002120B9"/>
    <w:rsid w:val="00213165"/>
    <w:rsid w:val="002132E5"/>
    <w:rsid w:val="00213652"/>
    <w:rsid w:val="00214873"/>
    <w:rsid w:val="00214D35"/>
    <w:rsid w:val="00214DA4"/>
    <w:rsid w:val="00215760"/>
    <w:rsid w:val="00216B59"/>
    <w:rsid w:val="00217606"/>
    <w:rsid w:val="002205E6"/>
    <w:rsid w:val="00220B35"/>
    <w:rsid w:val="00220BF5"/>
    <w:rsid w:val="00221658"/>
    <w:rsid w:val="00222928"/>
    <w:rsid w:val="00223F28"/>
    <w:rsid w:val="00224D90"/>
    <w:rsid w:val="002258AB"/>
    <w:rsid w:val="002267CA"/>
    <w:rsid w:val="00226A70"/>
    <w:rsid w:val="00226F93"/>
    <w:rsid w:val="00227BFD"/>
    <w:rsid w:val="00227E9E"/>
    <w:rsid w:val="002304F7"/>
    <w:rsid w:val="00230DDB"/>
    <w:rsid w:val="00232399"/>
    <w:rsid w:val="00233C48"/>
    <w:rsid w:val="00233DA7"/>
    <w:rsid w:val="00235FCC"/>
    <w:rsid w:val="00236061"/>
    <w:rsid w:val="002366E4"/>
    <w:rsid w:val="0024077B"/>
    <w:rsid w:val="00240C2E"/>
    <w:rsid w:val="002413B5"/>
    <w:rsid w:val="00241C20"/>
    <w:rsid w:val="00242973"/>
    <w:rsid w:val="00242C59"/>
    <w:rsid w:val="002436AF"/>
    <w:rsid w:val="00243B5C"/>
    <w:rsid w:val="00243CAD"/>
    <w:rsid w:val="00246388"/>
    <w:rsid w:val="00247E71"/>
    <w:rsid w:val="0025296A"/>
    <w:rsid w:val="002533A2"/>
    <w:rsid w:val="002547D0"/>
    <w:rsid w:val="002559D0"/>
    <w:rsid w:val="00256A54"/>
    <w:rsid w:val="00257396"/>
    <w:rsid w:val="0025760A"/>
    <w:rsid w:val="00257A50"/>
    <w:rsid w:val="00257C67"/>
    <w:rsid w:val="00257D00"/>
    <w:rsid w:val="0026048D"/>
    <w:rsid w:val="002604CA"/>
    <w:rsid w:val="00260D70"/>
    <w:rsid w:val="0026221E"/>
    <w:rsid w:val="002669C1"/>
    <w:rsid w:val="00266A35"/>
    <w:rsid w:val="00266ADC"/>
    <w:rsid w:val="00266EEE"/>
    <w:rsid w:val="00267891"/>
    <w:rsid w:val="00270795"/>
    <w:rsid w:val="00270AC6"/>
    <w:rsid w:val="00270AE1"/>
    <w:rsid w:val="0027127D"/>
    <w:rsid w:val="00273265"/>
    <w:rsid w:val="00273D0A"/>
    <w:rsid w:val="002742C3"/>
    <w:rsid w:val="00274AF2"/>
    <w:rsid w:val="002753EF"/>
    <w:rsid w:val="00276157"/>
    <w:rsid w:val="00277186"/>
    <w:rsid w:val="00277521"/>
    <w:rsid w:val="002777BB"/>
    <w:rsid w:val="002778FE"/>
    <w:rsid w:val="00280100"/>
    <w:rsid w:val="002825B9"/>
    <w:rsid w:val="00282DCA"/>
    <w:rsid w:val="0028358D"/>
    <w:rsid w:val="00283A45"/>
    <w:rsid w:val="00284EBB"/>
    <w:rsid w:val="00285786"/>
    <w:rsid w:val="00290209"/>
    <w:rsid w:val="00290D91"/>
    <w:rsid w:val="002919D1"/>
    <w:rsid w:val="002926F3"/>
    <w:rsid w:val="002949EE"/>
    <w:rsid w:val="00294A33"/>
    <w:rsid w:val="00295648"/>
    <w:rsid w:val="00295BF7"/>
    <w:rsid w:val="002969D3"/>
    <w:rsid w:val="00297524"/>
    <w:rsid w:val="00297B43"/>
    <w:rsid w:val="002A05A6"/>
    <w:rsid w:val="002A0991"/>
    <w:rsid w:val="002A0AB3"/>
    <w:rsid w:val="002A0D96"/>
    <w:rsid w:val="002A1969"/>
    <w:rsid w:val="002A2975"/>
    <w:rsid w:val="002A2DE0"/>
    <w:rsid w:val="002A733F"/>
    <w:rsid w:val="002A7881"/>
    <w:rsid w:val="002A792B"/>
    <w:rsid w:val="002A7AC5"/>
    <w:rsid w:val="002B1637"/>
    <w:rsid w:val="002B3FC7"/>
    <w:rsid w:val="002B445B"/>
    <w:rsid w:val="002B4D73"/>
    <w:rsid w:val="002B5372"/>
    <w:rsid w:val="002B57F7"/>
    <w:rsid w:val="002B5B35"/>
    <w:rsid w:val="002B72F2"/>
    <w:rsid w:val="002C1A2E"/>
    <w:rsid w:val="002C24D7"/>
    <w:rsid w:val="002C2646"/>
    <w:rsid w:val="002C3AF2"/>
    <w:rsid w:val="002C3D16"/>
    <w:rsid w:val="002C49F8"/>
    <w:rsid w:val="002C4C5C"/>
    <w:rsid w:val="002C547E"/>
    <w:rsid w:val="002C663F"/>
    <w:rsid w:val="002C6A66"/>
    <w:rsid w:val="002C6D24"/>
    <w:rsid w:val="002C6F0E"/>
    <w:rsid w:val="002D005F"/>
    <w:rsid w:val="002D0237"/>
    <w:rsid w:val="002D19B7"/>
    <w:rsid w:val="002D2A1B"/>
    <w:rsid w:val="002D3368"/>
    <w:rsid w:val="002D34F0"/>
    <w:rsid w:val="002D47C8"/>
    <w:rsid w:val="002D4EA6"/>
    <w:rsid w:val="002D4FA3"/>
    <w:rsid w:val="002D54F3"/>
    <w:rsid w:val="002D5AB5"/>
    <w:rsid w:val="002D6136"/>
    <w:rsid w:val="002D61C3"/>
    <w:rsid w:val="002D6514"/>
    <w:rsid w:val="002E068A"/>
    <w:rsid w:val="002E18D7"/>
    <w:rsid w:val="002E24C1"/>
    <w:rsid w:val="002E2A76"/>
    <w:rsid w:val="002E35DA"/>
    <w:rsid w:val="002E4ADD"/>
    <w:rsid w:val="002E4FE4"/>
    <w:rsid w:val="002E6C0C"/>
    <w:rsid w:val="002E75F3"/>
    <w:rsid w:val="002E75F6"/>
    <w:rsid w:val="002F01E1"/>
    <w:rsid w:val="002F0FCB"/>
    <w:rsid w:val="002F13B9"/>
    <w:rsid w:val="002F1445"/>
    <w:rsid w:val="002F1A93"/>
    <w:rsid w:val="002F1BB4"/>
    <w:rsid w:val="002F209A"/>
    <w:rsid w:val="002F2CF7"/>
    <w:rsid w:val="002F32D0"/>
    <w:rsid w:val="002F3E6B"/>
    <w:rsid w:val="002F4249"/>
    <w:rsid w:val="002F52CC"/>
    <w:rsid w:val="002F5A7C"/>
    <w:rsid w:val="002F77FE"/>
    <w:rsid w:val="00300192"/>
    <w:rsid w:val="00300C0B"/>
    <w:rsid w:val="00300DEF"/>
    <w:rsid w:val="00301879"/>
    <w:rsid w:val="00302B1A"/>
    <w:rsid w:val="003035A9"/>
    <w:rsid w:val="00304843"/>
    <w:rsid w:val="003068B1"/>
    <w:rsid w:val="003075CF"/>
    <w:rsid w:val="003100B2"/>
    <w:rsid w:val="003106D3"/>
    <w:rsid w:val="00310AC6"/>
    <w:rsid w:val="003112EB"/>
    <w:rsid w:val="00314208"/>
    <w:rsid w:val="00314936"/>
    <w:rsid w:val="00315198"/>
    <w:rsid w:val="00317DC5"/>
    <w:rsid w:val="003244E6"/>
    <w:rsid w:val="0032489E"/>
    <w:rsid w:val="00326137"/>
    <w:rsid w:val="003261B9"/>
    <w:rsid w:val="0032659A"/>
    <w:rsid w:val="003267C0"/>
    <w:rsid w:val="003267F2"/>
    <w:rsid w:val="00326C21"/>
    <w:rsid w:val="00326E58"/>
    <w:rsid w:val="00327124"/>
    <w:rsid w:val="003300BE"/>
    <w:rsid w:val="00332812"/>
    <w:rsid w:val="00332DDB"/>
    <w:rsid w:val="00334019"/>
    <w:rsid w:val="00334C79"/>
    <w:rsid w:val="0033518C"/>
    <w:rsid w:val="00335A48"/>
    <w:rsid w:val="0033613B"/>
    <w:rsid w:val="003367D8"/>
    <w:rsid w:val="00337A9B"/>
    <w:rsid w:val="00342EE3"/>
    <w:rsid w:val="00343009"/>
    <w:rsid w:val="003436A9"/>
    <w:rsid w:val="00343E91"/>
    <w:rsid w:val="003443DC"/>
    <w:rsid w:val="003444D3"/>
    <w:rsid w:val="003447E7"/>
    <w:rsid w:val="0034491D"/>
    <w:rsid w:val="003470FF"/>
    <w:rsid w:val="0034799C"/>
    <w:rsid w:val="003508E8"/>
    <w:rsid w:val="00351354"/>
    <w:rsid w:val="00352241"/>
    <w:rsid w:val="003523BA"/>
    <w:rsid w:val="00352794"/>
    <w:rsid w:val="003527B1"/>
    <w:rsid w:val="00352822"/>
    <w:rsid w:val="00352B11"/>
    <w:rsid w:val="0035312C"/>
    <w:rsid w:val="00353F4A"/>
    <w:rsid w:val="003552E9"/>
    <w:rsid w:val="0035566E"/>
    <w:rsid w:val="00356A2A"/>
    <w:rsid w:val="00356B15"/>
    <w:rsid w:val="00357AB0"/>
    <w:rsid w:val="00360726"/>
    <w:rsid w:val="00361206"/>
    <w:rsid w:val="0036121E"/>
    <w:rsid w:val="003629E8"/>
    <w:rsid w:val="00363CF6"/>
    <w:rsid w:val="00363EF3"/>
    <w:rsid w:val="00364434"/>
    <w:rsid w:val="00364519"/>
    <w:rsid w:val="00364583"/>
    <w:rsid w:val="00364FF2"/>
    <w:rsid w:val="0036540A"/>
    <w:rsid w:val="003665A2"/>
    <w:rsid w:val="00366663"/>
    <w:rsid w:val="00366BE3"/>
    <w:rsid w:val="00367371"/>
    <w:rsid w:val="0036758D"/>
    <w:rsid w:val="0037092E"/>
    <w:rsid w:val="00370DD2"/>
    <w:rsid w:val="00371C3F"/>
    <w:rsid w:val="003728D5"/>
    <w:rsid w:val="0037362F"/>
    <w:rsid w:val="0037397D"/>
    <w:rsid w:val="003740C6"/>
    <w:rsid w:val="0037501F"/>
    <w:rsid w:val="003754CB"/>
    <w:rsid w:val="00375793"/>
    <w:rsid w:val="003757D4"/>
    <w:rsid w:val="00375A98"/>
    <w:rsid w:val="00375BA3"/>
    <w:rsid w:val="00375D35"/>
    <w:rsid w:val="0037631F"/>
    <w:rsid w:val="00376866"/>
    <w:rsid w:val="003770B6"/>
    <w:rsid w:val="00377399"/>
    <w:rsid w:val="003779F7"/>
    <w:rsid w:val="00380CA5"/>
    <w:rsid w:val="00380E66"/>
    <w:rsid w:val="00381EEE"/>
    <w:rsid w:val="003836DF"/>
    <w:rsid w:val="00383824"/>
    <w:rsid w:val="003840EA"/>
    <w:rsid w:val="003840EB"/>
    <w:rsid w:val="00384FD3"/>
    <w:rsid w:val="00385351"/>
    <w:rsid w:val="00390012"/>
    <w:rsid w:val="00390415"/>
    <w:rsid w:val="00390C74"/>
    <w:rsid w:val="00390D71"/>
    <w:rsid w:val="003941AA"/>
    <w:rsid w:val="00394B5A"/>
    <w:rsid w:val="00395E38"/>
    <w:rsid w:val="0039652C"/>
    <w:rsid w:val="00397647"/>
    <w:rsid w:val="003976FE"/>
    <w:rsid w:val="0039775B"/>
    <w:rsid w:val="003A15F4"/>
    <w:rsid w:val="003A1624"/>
    <w:rsid w:val="003A1D00"/>
    <w:rsid w:val="003A1E0C"/>
    <w:rsid w:val="003A262B"/>
    <w:rsid w:val="003A419B"/>
    <w:rsid w:val="003A41FE"/>
    <w:rsid w:val="003A44D8"/>
    <w:rsid w:val="003A4A22"/>
    <w:rsid w:val="003A5027"/>
    <w:rsid w:val="003A5E61"/>
    <w:rsid w:val="003A6882"/>
    <w:rsid w:val="003A68A3"/>
    <w:rsid w:val="003B1821"/>
    <w:rsid w:val="003B1ED7"/>
    <w:rsid w:val="003B2181"/>
    <w:rsid w:val="003B4B06"/>
    <w:rsid w:val="003B4E69"/>
    <w:rsid w:val="003B50D3"/>
    <w:rsid w:val="003B5D79"/>
    <w:rsid w:val="003B64DE"/>
    <w:rsid w:val="003B7232"/>
    <w:rsid w:val="003B7F77"/>
    <w:rsid w:val="003C04DE"/>
    <w:rsid w:val="003C0C24"/>
    <w:rsid w:val="003C1A7D"/>
    <w:rsid w:val="003C2735"/>
    <w:rsid w:val="003C2DD7"/>
    <w:rsid w:val="003C3BEE"/>
    <w:rsid w:val="003C445F"/>
    <w:rsid w:val="003C5C7B"/>
    <w:rsid w:val="003C7A0F"/>
    <w:rsid w:val="003C7AF0"/>
    <w:rsid w:val="003D0690"/>
    <w:rsid w:val="003D0D47"/>
    <w:rsid w:val="003D1925"/>
    <w:rsid w:val="003D3041"/>
    <w:rsid w:val="003D3847"/>
    <w:rsid w:val="003D5943"/>
    <w:rsid w:val="003D638B"/>
    <w:rsid w:val="003D75B3"/>
    <w:rsid w:val="003D76DB"/>
    <w:rsid w:val="003D7A38"/>
    <w:rsid w:val="003D7E62"/>
    <w:rsid w:val="003D7E87"/>
    <w:rsid w:val="003E0CF7"/>
    <w:rsid w:val="003E0D77"/>
    <w:rsid w:val="003E0DE5"/>
    <w:rsid w:val="003E0F30"/>
    <w:rsid w:val="003E12C9"/>
    <w:rsid w:val="003E1416"/>
    <w:rsid w:val="003E27DE"/>
    <w:rsid w:val="003E31ED"/>
    <w:rsid w:val="003E4FFC"/>
    <w:rsid w:val="003E53E0"/>
    <w:rsid w:val="003E5ABF"/>
    <w:rsid w:val="003E5CF8"/>
    <w:rsid w:val="003E5DFB"/>
    <w:rsid w:val="003E6473"/>
    <w:rsid w:val="003F17C8"/>
    <w:rsid w:val="003F2092"/>
    <w:rsid w:val="003F2E90"/>
    <w:rsid w:val="003F3835"/>
    <w:rsid w:val="003F4869"/>
    <w:rsid w:val="003F4943"/>
    <w:rsid w:val="003F52F7"/>
    <w:rsid w:val="003F62ED"/>
    <w:rsid w:val="003F6E11"/>
    <w:rsid w:val="003F6EB8"/>
    <w:rsid w:val="003F7B23"/>
    <w:rsid w:val="00400608"/>
    <w:rsid w:val="004008AC"/>
    <w:rsid w:val="00400EAD"/>
    <w:rsid w:val="00400FA7"/>
    <w:rsid w:val="00401ED0"/>
    <w:rsid w:val="00402938"/>
    <w:rsid w:val="0040338D"/>
    <w:rsid w:val="00404AF7"/>
    <w:rsid w:val="00406663"/>
    <w:rsid w:val="00407681"/>
    <w:rsid w:val="0041033B"/>
    <w:rsid w:val="00410606"/>
    <w:rsid w:val="00411D32"/>
    <w:rsid w:val="004122A0"/>
    <w:rsid w:val="00413BDC"/>
    <w:rsid w:val="004140B0"/>
    <w:rsid w:val="004146FD"/>
    <w:rsid w:val="0041690F"/>
    <w:rsid w:val="00416E44"/>
    <w:rsid w:val="004200ED"/>
    <w:rsid w:val="00421097"/>
    <w:rsid w:val="004211F7"/>
    <w:rsid w:val="0042175E"/>
    <w:rsid w:val="004218D3"/>
    <w:rsid w:val="00421B26"/>
    <w:rsid w:val="00422F51"/>
    <w:rsid w:val="0042460B"/>
    <w:rsid w:val="004262F0"/>
    <w:rsid w:val="0042640D"/>
    <w:rsid w:val="00426ECF"/>
    <w:rsid w:val="004326D5"/>
    <w:rsid w:val="004329B1"/>
    <w:rsid w:val="0043384A"/>
    <w:rsid w:val="00436FD0"/>
    <w:rsid w:val="00441505"/>
    <w:rsid w:val="00441A08"/>
    <w:rsid w:val="004433B6"/>
    <w:rsid w:val="00443D4A"/>
    <w:rsid w:val="00443DC9"/>
    <w:rsid w:val="00444C46"/>
    <w:rsid w:val="00444EC5"/>
    <w:rsid w:val="00445B25"/>
    <w:rsid w:val="004462A6"/>
    <w:rsid w:val="00447FC3"/>
    <w:rsid w:val="00450E50"/>
    <w:rsid w:val="00450F2F"/>
    <w:rsid w:val="00450F8B"/>
    <w:rsid w:val="00451888"/>
    <w:rsid w:val="00452434"/>
    <w:rsid w:val="00452F58"/>
    <w:rsid w:val="0045377C"/>
    <w:rsid w:val="00453969"/>
    <w:rsid w:val="0045459C"/>
    <w:rsid w:val="004547DE"/>
    <w:rsid w:val="0045515D"/>
    <w:rsid w:val="004554AD"/>
    <w:rsid w:val="00455765"/>
    <w:rsid w:val="004562B3"/>
    <w:rsid w:val="00456BED"/>
    <w:rsid w:val="004604B3"/>
    <w:rsid w:val="00461797"/>
    <w:rsid w:val="00461F5F"/>
    <w:rsid w:val="0046237A"/>
    <w:rsid w:val="00462783"/>
    <w:rsid w:val="00463168"/>
    <w:rsid w:val="004638CD"/>
    <w:rsid w:val="00463B91"/>
    <w:rsid w:val="004657E3"/>
    <w:rsid w:val="00466B2D"/>
    <w:rsid w:val="00466FD4"/>
    <w:rsid w:val="0046735C"/>
    <w:rsid w:val="004679B5"/>
    <w:rsid w:val="00470ACF"/>
    <w:rsid w:val="0047140E"/>
    <w:rsid w:val="00472527"/>
    <w:rsid w:val="0047369F"/>
    <w:rsid w:val="00473AE8"/>
    <w:rsid w:val="004740E1"/>
    <w:rsid w:val="004759B9"/>
    <w:rsid w:val="00475BB2"/>
    <w:rsid w:val="00476487"/>
    <w:rsid w:val="00477812"/>
    <w:rsid w:val="00477E45"/>
    <w:rsid w:val="00480075"/>
    <w:rsid w:val="00481EDE"/>
    <w:rsid w:val="00482DEE"/>
    <w:rsid w:val="00482EAE"/>
    <w:rsid w:val="00483D4E"/>
    <w:rsid w:val="00485E07"/>
    <w:rsid w:val="00486467"/>
    <w:rsid w:val="00486EE1"/>
    <w:rsid w:val="004879FB"/>
    <w:rsid w:val="00487D97"/>
    <w:rsid w:val="0049027C"/>
    <w:rsid w:val="00490F0A"/>
    <w:rsid w:val="0049161C"/>
    <w:rsid w:val="00491AE1"/>
    <w:rsid w:val="00492BA3"/>
    <w:rsid w:val="00493D86"/>
    <w:rsid w:val="004958D8"/>
    <w:rsid w:val="004964AA"/>
    <w:rsid w:val="00496DC8"/>
    <w:rsid w:val="004970D2"/>
    <w:rsid w:val="004974D8"/>
    <w:rsid w:val="004A127E"/>
    <w:rsid w:val="004A1A27"/>
    <w:rsid w:val="004A1B38"/>
    <w:rsid w:val="004A200B"/>
    <w:rsid w:val="004A2A46"/>
    <w:rsid w:val="004A3157"/>
    <w:rsid w:val="004A36BA"/>
    <w:rsid w:val="004A3BF5"/>
    <w:rsid w:val="004A3C5A"/>
    <w:rsid w:val="004A5543"/>
    <w:rsid w:val="004A561C"/>
    <w:rsid w:val="004A5823"/>
    <w:rsid w:val="004A7B28"/>
    <w:rsid w:val="004B0205"/>
    <w:rsid w:val="004B1178"/>
    <w:rsid w:val="004B26C8"/>
    <w:rsid w:val="004B27EB"/>
    <w:rsid w:val="004B4B2E"/>
    <w:rsid w:val="004B500D"/>
    <w:rsid w:val="004B5982"/>
    <w:rsid w:val="004B5A64"/>
    <w:rsid w:val="004C0E7C"/>
    <w:rsid w:val="004C1D48"/>
    <w:rsid w:val="004C1F3B"/>
    <w:rsid w:val="004C3951"/>
    <w:rsid w:val="004C4182"/>
    <w:rsid w:val="004C45E7"/>
    <w:rsid w:val="004C602E"/>
    <w:rsid w:val="004C762A"/>
    <w:rsid w:val="004D0D94"/>
    <w:rsid w:val="004D237B"/>
    <w:rsid w:val="004D2BB3"/>
    <w:rsid w:val="004D4761"/>
    <w:rsid w:val="004D6978"/>
    <w:rsid w:val="004D6F5C"/>
    <w:rsid w:val="004D75A5"/>
    <w:rsid w:val="004E0CD6"/>
    <w:rsid w:val="004E14FC"/>
    <w:rsid w:val="004E16E8"/>
    <w:rsid w:val="004E20E9"/>
    <w:rsid w:val="004E2A0E"/>
    <w:rsid w:val="004E2EA0"/>
    <w:rsid w:val="004E350C"/>
    <w:rsid w:val="004E3921"/>
    <w:rsid w:val="004E43EF"/>
    <w:rsid w:val="004E5077"/>
    <w:rsid w:val="004E77A7"/>
    <w:rsid w:val="004F0A0A"/>
    <w:rsid w:val="004F0EBE"/>
    <w:rsid w:val="004F10AC"/>
    <w:rsid w:val="004F199B"/>
    <w:rsid w:val="004F1E21"/>
    <w:rsid w:val="004F264C"/>
    <w:rsid w:val="004F28EC"/>
    <w:rsid w:val="004F2F6B"/>
    <w:rsid w:val="004F3322"/>
    <w:rsid w:val="004F47B8"/>
    <w:rsid w:val="004F4823"/>
    <w:rsid w:val="004F5A74"/>
    <w:rsid w:val="004F5C6A"/>
    <w:rsid w:val="004F6B28"/>
    <w:rsid w:val="004F70E1"/>
    <w:rsid w:val="004F7C13"/>
    <w:rsid w:val="005004D6"/>
    <w:rsid w:val="00501645"/>
    <w:rsid w:val="0050175E"/>
    <w:rsid w:val="00501F15"/>
    <w:rsid w:val="00502B71"/>
    <w:rsid w:val="00503327"/>
    <w:rsid w:val="00503729"/>
    <w:rsid w:val="00505102"/>
    <w:rsid w:val="00505138"/>
    <w:rsid w:val="005058CE"/>
    <w:rsid w:val="00505D5A"/>
    <w:rsid w:val="00505F22"/>
    <w:rsid w:val="00506293"/>
    <w:rsid w:val="00506372"/>
    <w:rsid w:val="00506A2B"/>
    <w:rsid w:val="00506ED7"/>
    <w:rsid w:val="00511D0A"/>
    <w:rsid w:val="00512ADA"/>
    <w:rsid w:val="00512D23"/>
    <w:rsid w:val="00512FF1"/>
    <w:rsid w:val="005136CD"/>
    <w:rsid w:val="00513ADF"/>
    <w:rsid w:val="00513D3B"/>
    <w:rsid w:val="00514695"/>
    <w:rsid w:val="0051729A"/>
    <w:rsid w:val="00517A34"/>
    <w:rsid w:val="00521C05"/>
    <w:rsid w:val="00522710"/>
    <w:rsid w:val="00522D60"/>
    <w:rsid w:val="00522DCD"/>
    <w:rsid w:val="00523567"/>
    <w:rsid w:val="00524B39"/>
    <w:rsid w:val="00524FFB"/>
    <w:rsid w:val="00525BA1"/>
    <w:rsid w:val="00525FB2"/>
    <w:rsid w:val="00526AD3"/>
    <w:rsid w:val="005311C1"/>
    <w:rsid w:val="00531BC4"/>
    <w:rsid w:val="00532175"/>
    <w:rsid w:val="005359CA"/>
    <w:rsid w:val="00535AD3"/>
    <w:rsid w:val="00536053"/>
    <w:rsid w:val="00536EEC"/>
    <w:rsid w:val="00540B1A"/>
    <w:rsid w:val="00541692"/>
    <w:rsid w:val="00542211"/>
    <w:rsid w:val="00542F0F"/>
    <w:rsid w:val="00543D6A"/>
    <w:rsid w:val="00544B52"/>
    <w:rsid w:val="00544C72"/>
    <w:rsid w:val="00545F65"/>
    <w:rsid w:val="0054636B"/>
    <w:rsid w:val="00546C16"/>
    <w:rsid w:val="00546DA8"/>
    <w:rsid w:val="005477A5"/>
    <w:rsid w:val="00550A77"/>
    <w:rsid w:val="00552ECF"/>
    <w:rsid w:val="00553F98"/>
    <w:rsid w:val="0055447A"/>
    <w:rsid w:val="00554615"/>
    <w:rsid w:val="00554E81"/>
    <w:rsid w:val="00554EF8"/>
    <w:rsid w:val="00554FF7"/>
    <w:rsid w:val="00557E97"/>
    <w:rsid w:val="005619B0"/>
    <w:rsid w:val="00563CFB"/>
    <w:rsid w:val="005659C6"/>
    <w:rsid w:val="00565FF7"/>
    <w:rsid w:val="005710CC"/>
    <w:rsid w:val="005721F9"/>
    <w:rsid w:val="005722CD"/>
    <w:rsid w:val="00572477"/>
    <w:rsid w:val="00572BAF"/>
    <w:rsid w:val="00572D9A"/>
    <w:rsid w:val="0057433B"/>
    <w:rsid w:val="00575429"/>
    <w:rsid w:val="005767A6"/>
    <w:rsid w:val="0057727C"/>
    <w:rsid w:val="00577D70"/>
    <w:rsid w:val="0058056D"/>
    <w:rsid w:val="00581B98"/>
    <w:rsid w:val="00581CE0"/>
    <w:rsid w:val="005826A2"/>
    <w:rsid w:val="00582BAC"/>
    <w:rsid w:val="00583DDB"/>
    <w:rsid w:val="00583FD8"/>
    <w:rsid w:val="00585514"/>
    <w:rsid w:val="00586359"/>
    <w:rsid w:val="00587D41"/>
    <w:rsid w:val="00587D87"/>
    <w:rsid w:val="00593F5C"/>
    <w:rsid w:val="00595014"/>
    <w:rsid w:val="00595548"/>
    <w:rsid w:val="00595712"/>
    <w:rsid w:val="00596253"/>
    <w:rsid w:val="005963DC"/>
    <w:rsid w:val="00597322"/>
    <w:rsid w:val="00597D67"/>
    <w:rsid w:val="005A0904"/>
    <w:rsid w:val="005A1391"/>
    <w:rsid w:val="005A22CA"/>
    <w:rsid w:val="005A2475"/>
    <w:rsid w:val="005A2CF8"/>
    <w:rsid w:val="005A56EE"/>
    <w:rsid w:val="005A6A23"/>
    <w:rsid w:val="005A6B50"/>
    <w:rsid w:val="005B1096"/>
    <w:rsid w:val="005B1159"/>
    <w:rsid w:val="005B1680"/>
    <w:rsid w:val="005B27E0"/>
    <w:rsid w:val="005B35AC"/>
    <w:rsid w:val="005B394F"/>
    <w:rsid w:val="005B3C2F"/>
    <w:rsid w:val="005B3E2A"/>
    <w:rsid w:val="005B42B1"/>
    <w:rsid w:val="005B437B"/>
    <w:rsid w:val="005B45F7"/>
    <w:rsid w:val="005B7311"/>
    <w:rsid w:val="005C0846"/>
    <w:rsid w:val="005C13B5"/>
    <w:rsid w:val="005C1698"/>
    <w:rsid w:val="005C1818"/>
    <w:rsid w:val="005C24C0"/>
    <w:rsid w:val="005C252D"/>
    <w:rsid w:val="005C3003"/>
    <w:rsid w:val="005C38FE"/>
    <w:rsid w:val="005C476C"/>
    <w:rsid w:val="005C7EE0"/>
    <w:rsid w:val="005D32BE"/>
    <w:rsid w:val="005D355A"/>
    <w:rsid w:val="005D378F"/>
    <w:rsid w:val="005D3BD5"/>
    <w:rsid w:val="005D4A83"/>
    <w:rsid w:val="005D69E6"/>
    <w:rsid w:val="005D6E6F"/>
    <w:rsid w:val="005D70DD"/>
    <w:rsid w:val="005D74A0"/>
    <w:rsid w:val="005D7B33"/>
    <w:rsid w:val="005E3467"/>
    <w:rsid w:val="005E3536"/>
    <w:rsid w:val="005E39F3"/>
    <w:rsid w:val="005E5846"/>
    <w:rsid w:val="005E634C"/>
    <w:rsid w:val="005E7290"/>
    <w:rsid w:val="005E747B"/>
    <w:rsid w:val="005F0748"/>
    <w:rsid w:val="005F0EB9"/>
    <w:rsid w:val="005F134E"/>
    <w:rsid w:val="005F1674"/>
    <w:rsid w:val="005F1803"/>
    <w:rsid w:val="005F18F5"/>
    <w:rsid w:val="005F33CB"/>
    <w:rsid w:val="005F42EE"/>
    <w:rsid w:val="005F4B1C"/>
    <w:rsid w:val="005F4B87"/>
    <w:rsid w:val="005F4C9B"/>
    <w:rsid w:val="005F7208"/>
    <w:rsid w:val="00600F6E"/>
    <w:rsid w:val="006016A9"/>
    <w:rsid w:val="00601AAE"/>
    <w:rsid w:val="00603791"/>
    <w:rsid w:val="006042E3"/>
    <w:rsid w:val="00605546"/>
    <w:rsid w:val="0060680F"/>
    <w:rsid w:val="00606D71"/>
    <w:rsid w:val="006107E5"/>
    <w:rsid w:val="006109D4"/>
    <w:rsid w:val="00611B50"/>
    <w:rsid w:val="006124B2"/>
    <w:rsid w:val="00612821"/>
    <w:rsid w:val="00613060"/>
    <w:rsid w:val="00614644"/>
    <w:rsid w:val="00617972"/>
    <w:rsid w:val="00617C73"/>
    <w:rsid w:val="00620A29"/>
    <w:rsid w:val="00620AA9"/>
    <w:rsid w:val="00620E20"/>
    <w:rsid w:val="00621230"/>
    <w:rsid w:val="006231B4"/>
    <w:rsid w:val="00623599"/>
    <w:rsid w:val="00624160"/>
    <w:rsid w:val="006245B3"/>
    <w:rsid w:val="00625145"/>
    <w:rsid w:val="006254D1"/>
    <w:rsid w:val="00626C1C"/>
    <w:rsid w:val="0062777A"/>
    <w:rsid w:val="0063066C"/>
    <w:rsid w:val="0063188B"/>
    <w:rsid w:val="00632416"/>
    <w:rsid w:val="006324FA"/>
    <w:rsid w:val="00633FBD"/>
    <w:rsid w:val="00634036"/>
    <w:rsid w:val="00634F9A"/>
    <w:rsid w:val="00637A03"/>
    <w:rsid w:val="00641995"/>
    <w:rsid w:val="00645CC5"/>
    <w:rsid w:val="0064652E"/>
    <w:rsid w:val="00646B5E"/>
    <w:rsid w:val="006470D6"/>
    <w:rsid w:val="00647651"/>
    <w:rsid w:val="006479F8"/>
    <w:rsid w:val="00647A3B"/>
    <w:rsid w:val="0065095B"/>
    <w:rsid w:val="00651CBC"/>
    <w:rsid w:val="0065201A"/>
    <w:rsid w:val="006524FD"/>
    <w:rsid w:val="00652D9E"/>
    <w:rsid w:val="00652EED"/>
    <w:rsid w:val="006547CE"/>
    <w:rsid w:val="00654C4E"/>
    <w:rsid w:val="00655076"/>
    <w:rsid w:val="00655974"/>
    <w:rsid w:val="006564D7"/>
    <w:rsid w:val="00656CD4"/>
    <w:rsid w:val="0066039D"/>
    <w:rsid w:val="006610C7"/>
    <w:rsid w:val="00661685"/>
    <w:rsid w:val="00663A4A"/>
    <w:rsid w:val="00663B87"/>
    <w:rsid w:val="00664E9B"/>
    <w:rsid w:val="00667CF2"/>
    <w:rsid w:val="00667F27"/>
    <w:rsid w:val="0067024E"/>
    <w:rsid w:val="0067252F"/>
    <w:rsid w:val="0067286D"/>
    <w:rsid w:val="00673570"/>
    <w:rsid w:val="00673610"/>
    <w:rsid w:val="00674EDB"/>
    <w:rsid w:val="00675087"/>
    <w:rsid w:val="00676D45"/>
    <w:rsid w:val="00676E52"/>
    <w:rsid w:val="00676E94"/>
    <w:rsid w:val="0068045B"/>
    <w:rsid w:val="0068104E"/>
    <w:rsid w:val="00681174"/>
    <w:rsid w:val="00682323"/>
    <w:rsid w:val="00682AD7"/>
    <w:rsid w:val="00682BBA"/>
    <w:rsid w:val="00683446"/>
    <w:rsid w:val="006843C2"/>
    <w:rsid w:val="00684C87"/>
    <w:rsid w:val="00685237"/>
    <w:rsid w:val="006852CB"/>
    <w:rsid w:val="006856C9"/>
    <w:rsid w:val="00685854"/>
    <w:rsid w:val="00685AE6"/>
    <w:rsid w:val="00686FC8"/>
    <w:rsid w:val="00687FE5"/>
    <w:rsid w:val="00691C82"/>
    <w:rsid w:val="00693452"/>
    <w:rsid w:val="006939D4"/>
    <w:rsid w:val="0069400A"/>
    <w:rsid w:val="00694967"/>
    <w:rsid w:val="0069505B"/>
    <w:rsid w:val="00695B75"/>
    <w:rsid w:val="00696C47"/>
    <w:rsid w:val="00697077"/>
    <w:rsid w:val="006A09DB"/>
    <w:rsid w:val="006A0C41"/>
    <w:rsid w:val="006A0D34"/>
    <w:rsid w:val="006A0F61"/>
    <w:rsid w:val="006A1D56"/>
    <w:rsid w:val="006A2E50"/>
    <w:rsid w:val="006A42A0"/>
    <w:rsid w:val="006A582E"/>
    <w:rsid w:val="006A5E3D"/>
    <w:rsid w:val="006A638E"/>
    <w:rsid w:val="006A6D3B"/>
    <w:rsid w:val="006A6DE4"/>
    <w:rsid w:val="006A7C76"/>
    <w:rsid w:val="006B02F1"/>
    <w:rsid w:val="006B0715"/>
    <w:rsid w:val="006B0C28"/>
    <w:rsid w:val="006B0DEA"/>
    <w:rsid w:val="006B1F05"/>
    <w:rsid w:val="006B1F11"/>
    <w:rsid w:val="006B1F75"/>
    <w:rsid w:val="006B5983"/>
    <w:rsid w:val="006B5A5A"/>
    <w:rsid w:val="006B65F5"/>
    <w:rsid w:val="006B6E8F"/>
    <w:rsid w:val="006B72AC"/>
    <w:rsid w:val="006C10FF"/>
    <w:rsid w:val="006C1531"/>
    <w:rsid w:val="006C29F0"/>
    <w:rsid w:val="006C310F"/>
    <w:rsid w:val="006C4013"/>
    <w:rsid w:val="006C46FC"/>
    <w:rsid w:val="006C4C12"/>
    <w:rsid w:val="006C50A9"/>
    <w:rsid w:val="006C59C7"/>
    <w:rsid w:val="006C6F39"/>
    <w:rsid w:val="006C744F"/>
    <w:rsid w:val="006D0394"/>
    <w:rsid w:val="006D0508"/>
    <w:rsid w:val="006D130F"/>
    <w:rsid w:val="006D1AAE"/>
    <w:rsid w:val="006D239C"/>
    <w:rsid w:val="006D67AF"/>
    <w:rsid w:val="006D700B"/>
    <w:rsid w:val="006E06A9"/>
    <w:rsid w:val="006E155D"/>
    <w:rsid w:val="006E19BE"/>
    <w:rsid w:val="006E26A4"/>
    <w:rsid w:val="006E3222"/>
    <w:rsid w:val="006E3525"/>
    <w:rsid w:val="006E3EB6"/>
    <w:rsid w:val="006E5C52"/>
    <w:rsid w:val="006E6D98"/>
    <w:rsid w:val="006F0A04"/>
    <w:rsid w:val="006F1044"/>
    <w:rsid w:val="006F1D1E"/>
    <w:rsid w:val="006F25C4"/>
    <w:rsid w:val="006F2E52"/>
    <w:rsid w:val="006F34A5"/>
    <w:rsid w:val="006F6866"/>
    <w:rsid w:val="006F6E57"/>
    <w:rsid w:val="006F6FE8"/>
    <w:rsid w:val="006F7117"/>
    <w:rsid w:val="00700443"/>
    <w:rsid w:val="00702707"/>
    <w:rsid w:val="0070355F"/>
    <w:rsid w:val="007043DA"/>
    <w:rsid w:val="00704BBD"/>
    <w:rsid w:val="00705719"/>
    <w:rsid w:val="00706432"/>
    <w:rsid w:val="0070785D"/>
    <w:rsid w:val="00711140"/>
    <w:rsid w:val="007114F3"/>
    <w:rsid w:val="007121DF"/>
    <w:rsid w:val="00713D13"/>
    <w:rsid w:val="007145E8"/>
    <w:rsid w:val="007149DE"/>
    <w:rsid w:val="00714CD1"/>
    <w:rsid w:val="00715E3F"/>
    <w:rsid w:val="00716AEC"/>
    <w:rsid w:val="00720137"/>
    <w:rsid w:val="00720984"/>
    <w:rsid w:val="00720C2E"/>
    <w:rsid w:val="00720D84"/>
    <w:rsid w:val="00720F0A"/>
    <w:rsid w:val="007210C8"/>
    <w:rsid w:val="00721260"/>
    <w:rsid w:val="007218BA"/>
    <w:rsid w:val="00722F0A"/>
    <w:rsid w:val="00723173"/>
    <w:rsid w:val="00724F8D"/>
    <w:rsid w:val="00725EEA"/>
    <w:rsid w:val="00726AD8"/>
    <w:rsid w:val="00726F7A"/>
    <w:rsid w:val="00730C8F"/>
    <w:rsid w:val="00731D89"/>
    <w:rsid w:val="007323AF"/>
    <w:rsid w:val="00732FB9"/>
    <w:rsid w:val="0073340F"/>
    <w:rsid w:val="00734799"/>
    <w:rsid w:val="007348D6"/>
    <w:rsid w:val="00734DDB"/>
    <w:rsid w:val="007356DA"/>
    <w:rsid w:val="007356E6"/>
    <w:rsid w:val="0073754C"/>
    <w:rsid w:val="00740813"/>
    <w:rsid w:val="00741331"/>
    <w:rsid w:val="00744151"/>
    <w:rsid w:val="007443D8"/>
    <w:rsid w:val="0074473D"/>
    <w:rsid w:val="007448A3"/>
    <w:rsid w:val="007451B7"/>
    <w:rsid w:val="00746182"/>
    <w:rsid w:val="00747C44"/>
    <w:rsid w:val="007507AF"/>
    <w:rsid w:val="007507FE"/>
    <w:rsid w:val="00753ACA"/>
    <w:rsid w:val="00753B55"/>
    <w:rsid w:val="00755B18"/>
    <w:rsid w:val="00757170"/>
    <w:rsid w:val="007603FB"/>
    <w:rsid w:val="00760E9D"/>
    <w:rsid w:val="00761145"/>
    <w:rsid w:val="00761659"/>
    <w:rsid w:val="007620A2"/>
    <w:rsid w:val="00762546"/>
    <w:rsid w:val="0076281D"/>
    <w:rsid w:val="00762F72"/>
    <w:rsid w:val="00764367"/>
    <w:rsid w:val="00764613"/>
    <w:rsid w:val="00765368"/>
    <w:rsid w:val="007674C8"/>
    <w:rsid w:val="00770BC0"/>
    <w:rsid w:val="00772559"/>
    <w:rsid w:val="0077411E"/>
    <w:rsid w:val="00774576"/>
    <w:rsid w:val="00775551"/>
    <w:rsid w:val="00775719"/>
    <w:rsid w:val="007757B6"/>
    <w:rsid w:val="007765B6"/>
    <w:rsid w:val="007769D8"/>
    <w:rsid w:val="00777B2F"/>
    <w:rsid w:val="00777C7D"/>
    <w:rsid w:val="00781229"/>
    <w:rsid w:val="007830F8"/>
    <w:rsid w:val="00783271"/>
    <w:rsid w:val="00783475"/>
    <w:rsid w:val="0078357E"/>
    <w:rsid w:val="0078375A"/>
    <w:rsid w:val="00784D07"/>
    <w:rsid w:val="007850FA"/>
    <w:rsid w:val="00786A48"/>
    <w:rsid w:val="007873C0"/>
    <w:rsid w:val="00790D11"/>
    <w:rsid w:val="00791F17"/>
    <w:rsid w:val="00793D4E"/>
    <w:rsid w:val="00794166"/>
    <w:rsid w:val="0079470B"/>
    <w:rsid w:val="0079609E"/>
    <w:rsid w:val="00796A99"/>
    <w:rsid w:val="00796BAC"/>
    <w:rsid w:val="00797BC2"/>
    <w:rsid w:val="007A1DCD"/>
    <w:rsid w:val="007A2973"/>
    <w:rsid w:val="007A2C14"/>
    <w:rsid w:val="007A3045"/>
    <w:rsid w:val="007A36A0"/>
    <w:rsid w:val="007A5178"/>
    <w:rsid w:val="007A6B9F"/>
    <w:rsid w:val="007A74D4"/>
    <w:rsid w:val="007A791B"/>
    <w:rsid w:val="007A7A59"/>
    <w:rsid w:val="007B15E5"/>
    <w:rsid w:val="007B1625"/>
    <w:rsid w:val="007B1E44"/>
    <w:rsid w:val="007B1F77"/>
    <w:rsid w:val="007B206F"/>
    <w:rsid w:val="007B2A24"/>
    <w:rsid w:val="007B2B90"/>
    <w:rsid w:val="007B397E"/>
    <w:rsid w:val="007B518B"/>
    <w:rsid w:val="007B558A"/>
    <w:rsid w:val="007B5C65"/>
    <w:rsid w:val="007B5EA7"/>
    <w:rsid w:val="007B739C"/>
    <w:rsid w:val="007B7D8E"/>
    <w:rsid w:val="007C038F"/>
    <w:rsid w:val="007C1089"/>
    <w:rsid w:val="007C112D"/>
    <w:rsid w:val="007C208B"/>
    <w:rsid w:val="007C22AE"/>
    <w:rsid w:val="007C3219"/>
    <w:rsid w:val="007C3313"/>
    <w:rsid w:val="007C4738"/>
    <w:rsid w:val="007C4834"/>
    <w:rsid w:val="007C5037"/>
    <w:rsid w:val="007C7261"/>
    <w:rsid w:val="007C769D"/>
    <w:rsid w:val="007C7F32"/>
    <w:rsid w:val="007D0998"/>
    <w:rsid w:val="007D0D1A"/>
    <w:rsid w:val="007D1A3C"/>
    <w:rsid w:val="007D5262"/>
    <w:rsid w:val="007D75DE"/>
    <w:rsid w:val="007D76C4"/>
    <w:rsid w:val="007D77CC"/>
    <w:rsid w:val="007D781E"/>
    <w:rsid w:val="007E07A8"/>
    <w:rsid w:val="007E191A"/>
    <w:rsid w:val="007E25AA"/>
    <w:rsid w:val="007E3044"/>
    <w:rsid w:val="007E4CB1"/>
    <w:rsid w:val="007E4DB6"/>
    <w:rsid w:val="007E6167"/>
    <w:rsid w:val="007F00F0"/>
    <w:rsid w:val="007F2635"/>
    <w:rsid w:val="007F3E51"/>
    <w:rsid w:val="007F4C8E"/>
    <w:rsid w:val="007F6A06"/>
    <w:rsid w:val="007F7650"/>
    <w:rsid w:val="007F7ACB"/>
    <w:rsid w:val="007F7B60"/>
    <w:rsid w:val="0080015D"/>
    <w:rsid w:val="00800F14"/>
    <w:rsid w:val="0080110C"/>
    <w:rsid w:val="008014EF"/>
    <w:rsid w:val="00802C7E"/>
    <w:rsid w:val="008045D9"/>
    <w:rsid w:val="00804A94"/>
    <w:rsid w:val="00805C05"/>
    <w:rsid w:val="00805CA6"/>
    <w:rsid w:val="00807F96"/>
    <w:rsid w:val="0081033D"/>
    <w:rsid w:val="0081089C"/>
    <w:rsid w:val="00810D2C"/>
    <w:rsid w:val="008116BC"/>
    <w:rsid w:val="0081243A"/>
    <w:rsid w:val="00812822"/>
    <w:rsid w:val="00813708"/>
    <w:rsid w:val="0081453D"/>
    <w:rsid w:val="00815CD6"/>
    <w:rsid w:val="00817132"/>
    <w:rsid w:val="0081740C"/>
    <w:rsid w:val="00817A13"/>
    <w:rsid w:val="008218CD"/>
    <w:rsid w:val="00824197"/>
    <w:rsid w:val="008250D4"/>
    <w:rsid w:val="00825A79"/>
    <w:rsid w:val="008268E4"/>
    <w:rsid w:val="00827088"/>
    <w:rsid w:val="008270E6"/>
    <w:rsid w:val="008308CA"/>
    <w:rsid w:val="00830EC1"/>
    <w:rsid w:val="00831B95"/>
    <w:rsid w:val="00834E77"/>
    <w:rsid w:val="008366E0"/>
    <w:rsid w:val="00836A11"/>
    <w:rsid w:val="008372AC"/>
    <w:rsid w:val="0083759A"/>
    <w:rsid w:val="00837F46"/>
    <w:rsid w:val="0084003D"/>
    <w:rsid w:val="00842797"/>
    <w:rsid w:val="008432B4"/>
    <w:rsid w:val="0084339B"/>
    <w:rsid w:val="00843C93"/>
    <w:rsid w:val="00843C97"/>
    <w:rsid w:val="00845536"/>
    <w:rsid w:val="0084738F"/>
    <w:rsid w:val="00850250"/>
    <w:rsid w:val="008506D7"/>
    <w:rsid w:val="00851FCC"/>
    <w:rsid w:val="008520DB"/>
    <w:rsid w:val="008521C2"/>
    <w:rsid w:val="00854011"/>
    <w:rsid w:val="008555E5"/>
    <w:rsid w:val="008562B8"/>
    <w:rsid w:val="00857782"/>
    <w:rsid w:val="00857807"/>
    <w:rsid w:val="00857A7E"/>
    <w:rsid w:val="00860B45"/>
    <w:rsid w:val="00860D84"/>
    <w:rsid w:val="00861664"/>
    <w:rsid w:val="00862708"/>
    <w:rsid w:val="00862792"/>
    <w:rsid w:val="00862969"/>
    <w:rsid w:val="008642D2"/>
    <w:rsid w:val="0086575E"/>
    <w:rsid w:val="00866429"/>
    <w:rsid w:val="00867267"/>
    <w:rsid w:val="00867396"/>
    <w:rsid w:val="00870275"/>
    <w:rsid w:val="00870343"/>
    <w:rsid w:val="00870D74"/>
    <w:rsid w:val="008723E7"/>
    <w:rsid w:val="00872FA1"/>
    <w:rsid w:val="00873D32"/>
    <w:rsid w:val="00873E06"/>
    <w:rsid w:val="00874404"/>
    <w:rsid w:val="008744CC"/>
    <w:rsid w:val="00874525"/>
    <w:rsid w:val="008749BA"/>
    <w:rsid w:val="008752F0"/>
    <w:rsid w:val="00875FB2"/>
    <w:rsid w:val="00876246"/>
    <w:rsid w:val="00876CE1"/>
    <w:rsid w:val="008771F3"/>
    <w:rsid w:val="00877481"/>
    <w:rsid w:val="00880A9E"/>
    <w:rsid w:val="0088267C"/>
    <w:rsid w:val="00883ACD"/>
    <w:rsid w:val="00883BAC"/>
    <w:rsid w:val="00885286"/>
    <w:rsid w:val="00887AC7"/>
    <w:rsid w:val="00887F40"/>
    <w:rsid w:val="0089010F"/>
    <w:rsid w:val="0089020C"/>
    <w:rsid w:val="00890839"/>
    <w:rsid w:val="00890BAD"/>
    <w:rsid w:val="00891008"/>
    <w:rsid w:val="0089209F"/>
    <w:rsid w:val="00892B54"/>
    <w:rsid w:val="00892D56"/>
    <w:rsid w:val="00895634"/>
    <w:rsid w:val="008957F6"/>
    <w:rsid w:val="00895AB0"/>
    <w:rsid w:val="00896666"/>
    <w:rsid w:val="008968D0"/>
    <w:rsid w:val="008A091D"/>
    <w:rsid w:val="008A0B36"/>
    <w:rsid w:val="008A1C65"/>
    <w:rsid w:val="008A29E6"/>
    <w:rsid w:val="008A2B97"/>
    <w:rsid w:val="008A334C"/>
    <w:rsid w:val="008A48B3"/>
    <w:rsid w:val="008A7600"/>
    <w:rsid w:val="008A7EC1"/>
    <w:rsid w:val="008B0AAB"/>
    <w:rsid w:val="008B0B5C"/>
    <w:rsid w:val="008B18E8"/>
    <w:rsid w:val="008B399B"/>
    <w:rsid w:val="008B3D5D"/>
    <w:rsid w:val="008B6095"/>
    <w:rsid w:val="008B691A"/>
    <w:rsid w:val="008C0E83"/>
    <w:rsid w:val="008C0F49"/>
    <w:rsid w:val="008C13FD"/>
    <w:rsid w:val="008C1942"/>
    <w:rsid w:val="008C1E30"/>
    <w:rsid w:val="008C27E8"/>
    <w:rsid w:val="008C2925"/>
    <w:rsid w:val="008C2C74"/>
    <w:rsid w:val="008C34C0"/>
    <w:rsid w:val="008C3F7E"/>
    <w:rsid w:val="008C51AB"/>
    <w:rsid w:val="008C53E7"/>
    <w:rsid w:val="008C5C37"/>
    <w:rsid w:val="008C7638"/>
    <w:rsid w:val="008D0BA0"/>
    <w:rsid w:val="008D14DF"/>
    <w:rsid w:val="008D1F0B"/>
    <w:rsid w:val="008D2509"/>
    <w:rsid w:val="008D27D3"/>
    <w:rsid w:val="008D3ABD"/>
    <w:rsid w:val="008D45D5"/>
    <w:rsid w:val="008D4C2F"/>
    <w:rsid w:val="008D53EA"/>
    <w:rsid w:val="008E0515"/>
    <w:rsid w:val="008E06B5"/>
    <w:rsid w:val="008E0BD5"/>
    <w:rsid w:val="008E12EE"/>
    <w:rsid w:val="008E2BF8"/>
    <w:rsid w:val="008E31B5"/>
    <w:rsid w:val="008E6F39"/>
    <w:rsid w:val="008F01A9"/>
    <w:rsid w:val="008F0FB8"/>
    <w:rsid w:val="008F11BA"/>
    <w:rsid w:val="008F18C9"/>
    <w:rsid w:val="008F20A8"/>
    <w:rsid w:val="008F3EDE"/>
    <w:rsid w:val="008F49A2"/>
    <w:rsid w:val="008F4EB3"/>
    <w:rsid w:val="008F5103"/>
    <w:rsid w:val="008F790A"/>
    <w:rsid w:val="009000DA"/>
    <w:rsid w:val="009010D2"/>
    <w:rsid w:val="0090122C"/>
    <w:rsid w:val="00901664"/>
    <w:rsid w:val="00901CEF"/>
    <w:rsid w:val="00902CA3"/>
    <w:rsid w:val="00902D9D"/>
    <w:rsid w:val="00902FAB"/>
    <w:rsid w:val="00904681"/>
    <w:rsid w:val="00906481"/>
    <w:rsid w:val="009101CB"/>
    <w:rsid w:val="009101D6"/>
    <w:rsid w:val="00910FF1"/>
    <w:rsid w:val="00911153"/>
    <w:rsid w:val="009132F7"/>
    <w:rsid w:val="00913586"/>
    <w:rsid w:val="009142FC"/>
    <w:rsid w:val="009146B3"/>
    <w:rsid w:val="00915136"/>
    <w:rsid w:val="0091522B"/>
    <w:rsid w:val="00915522"/>
    <w:rsid w:val="00916864"/>
    <w:rsid w:val="00916A18"/>
    <w:rsid w:val="00917A5D"/>
    <w:rsid w:val="009213B0"/>
    <w:rsid w:val="009216BA"/>
    <w:rsid w:val="00921885"/>
    <w:rsid w:val="00921F02"/>
    <w:rsid w:val="0092246B"/>
    <w:rsid w:val="00923B9E"/>
    <w:rsid w:val="00924461"/>
    <w:rsid w:val="00926DDB"/>
    <w:rsid w:val="00930639"/>
    <w:rsid w:val="009310DB"/>
    <w:rsid w:val="00932971"/>
    <w:rsid w:val="00932ABD"/>
    <w:rsid w:val="009330D0"/>
    <w:rsid w:val="00933145"/>
    <w:rsid w:val="00933EB3"/>
    <w:rsid w:val="00934899"/>
    <w:rsid w:val="00935097"/>
    <w:rsid w:val="009357A4"/>
    <w:rsid w:val="00935FD1"/>
    <w:rsid w:val="00936172"/>
    <w:rsid w:val="00936435"/>
    <w:rsid w:val="00937BB3"/>
    <w:rsid w:val="00937EDE"/>
    <w:rsid w:val="009417E7"/>
    <w:rsid w:val="00941B76"/>
    <w:rsid w:val="00942561"/>
    <w:rsid w:val="00943529"/>
    <w:rsid w:val="009449C7"/>
    <w:rsid w:val="00945032"/>
    <w:rsid w:val="009455AB"/>
    <w:rsid w:val="00946DB3"/>
    <w:rsid w:val="00946FED"/>
    <w:rsid w:val="0094785D"/>
    <w:rsid w:val="009504FC"/>
    <w:rsid w:val="00950A84"/>
    <w:rsid w:val="00952370"/>
    <w:rsid w:val="009542ED"/>
    <w:rsid w:val="00955330"/>
    <w:rsid w:val="00956065"/>
    <w:rsid w:val="00956BC9"/>
    <w:rsid w:val="00960257"/>
    <w:rsid w:val="00960371"/>
    <w:rsid w:val="00961160"/>
    <w:rsid w:val="00961DA1"/>
    <w:rsid w:val="00961FAC"/>
    <w:rsid w:val="009621EE"/>
    <w:rsid w:val="0096377E"/>
    <w:rsid w:val="00964957"/>
    <w:rsid w:val="009654F4"/>
    <w:rsid w:val="00965630"/>
    <w:rsid w:val="00966271"/>
    <w:rsid w:val="0096742E"/>
    <w:rsid w:val="0096749C"/>
    <w:rsid w:val="00967559"/>
    <w:rsid w:val="009679DB"/>
    <w:rsid w:val="00967AFC"/>
    <w:rsid w:val="00967EC3"/>
    <w:rsid w:val="00970741"/>
    <w:rsid w:val="00971311"/>
    <w:rsid w:val="0097213C"/>
    <w:rsid w:val="009724B9"/>
    <w:rsid w:val="00972849"/>
    <w:rsid w:val="00973A2A"/>
    <w:rsid w:val="009746F3"/>
    <w:rsid w:val="00974AE2"/>
    <w:rsid w:val="00975387"/>
    <w:rsid w:val="009753E1"/>
    <w:rsid w:val="0097713F"/>
    <w:rsid w:val="009773CA"/>
    <w:rsid w:val="00981642"/>
    <w:rsid w:val="00982365"/>
    <w:rsid w:val="00982B15"/>
    <w:rsid w:val="00984E17"/>
    <w:rsid w:val="009864E8"/>
    <w:rsid w:val="0098714A"/>
    <w:rsid w:val="00987601"/>
    <w:rsid w:val="00987CC4"/>
    <w:rsid w:val="009919CC"/>
    <w:rsid w:val="009925BE"/>
    <w:rsid w:val="00993A68"/>
    <w:rsid w:val="00996654"/>
    <w:rsid w:val="0099782F"/>
    <w:rsid w:val="00997E4D"/>
    <w:rsid w:val="009A04AF"/>
    <w:rsid w:val="009A1539"/>
    <w:rsid w:val="009A2A5D"/>
    <w:rsid w:val="009A3DC8"/>
    <w:rsid w:val="009A3F45"/>
    <w:rsid w:val="009A3FC2"/>
    <w:rsid w:val="009A4F16"/>
    <w:rsid w:val="009A7271"/>
    <w:rsid w:val="009B0395"/>
    <w:rsid w:val="009B19E3"/>
    <w:rsid w:val="009B23E7"/>
    <w:rsid w:val="009B2C32"/>
    <w:rsid w:val="009B2CAF"/>
    <w:rsid w:val="009B3A2A"/>
    <w:rsid w:val="009B401C"/>
    <w:rsid w:val="009B551D"/>
    <w:rsid w:val="009B5E95"/>
    <w:rsid w:val="009B6BDD"/>
    <w:rsid w:val="009C044F"/>
    <w:rsid w:val="009C0E2B"/>
    <w:rsid w:val="009C1EF0"/>
    <w:rsid w:val="009C2CC7"/>
    <w:rsid w:val="009C33C2"/>
    <w:rsid w:val="009C3C15"/>
    <w:rsid w:val="009C50C8"/>
    <w:rsid w:val="009C552D"/>
    <w:rsid w:val="009C5920"/>
    <w:rsid w:val="009C5958"/>
    <w:rsid w:val="009C5983"/>
    <w:rsid w:val="009C5E91"/>
    <w:rsid w:val="009C6D83"/>
    <w:rsid w:val="009C70D7"/>
    <w:rsid w:val="009D0DAF"/>
    <w:rsid w:val="009D1432"/>
    <w:rsid w:val="009D2EB1"/>
    <w:rsid w:val="009D3047"/>
    <w:rsid w:val="009D32B2"/>
    <w:rsid w:val="009D3423"/>
    <w:rsid w:val="009D438B"/>
    <w:rsid w:val="009D4C0A"/>
    <w:rsid w:val="009D5048"/>
    <w:rsid w:val="009D5742"/>
    <w:rsid w:val="009D58B7"/>
    <w:rsid w:val="009D6FD4"/>
    <w:rsid w:val="009D7C10"/>
    <w:rsid w:val="009E03A1"/>
    <w:rsid w:val="009E09D3"/>
    <w:rsid w:val="009E102D"/>
    <w:rsid w:val="009E24A0"/>
    <w:rsid w:val="009E3AF7"/>
    <w:rsid w:val="009E47FF"/>
    <w:rsid w:val="009E48E8"/>
    <w:rsid w:val="009E5659"/>
    <w:rsid w:val="009E5D85"/>
    <w:rsid w:val="009E6790"/>
    <w:rsid w:val="009E6822"/>
    <w:rsid w:val="009E71C1"/>
    <w:rsid w:val="009F024D"/>
    <w:rsid w:val="009F038F"/>
    <w:rsid w:val="009F13A1"/>
    <w:rsid w:val="009F1A57"/>
    <w:rsid w:val="009F3561"/>
    <w:rsid w:val="009F4A21"/>
    <w:rsid w:val="009F5E94"/>
    <w:rsid w:val="009F6B93"/>
    <w:rsid w:val="00A0157F"/>
    <w:rsid w:val="00A01654"/>
    <w:rsid w:val="00A01B60"/>
    <w:rsid w:val="00A04553"/>
    <w:rsid w:val="00A04CFD"/>
    <w:rsid w:val="00A06197"/>
    <w:rsid w:val="00A061D6"/>
    <w:rsid w:val="00A062BB"/>
    <w:rsid w:val="00A0672C"/>
    <w:rsid w:val="00A06B4F"/>
    <w:rsid w:val="00A07480"/>
    <w:rsid w:val="00A0752F"/>
    <w:rsid w:val="00A078B1"/>
    <w:rsid w:val="00A10B8E"/>
    <w:rsid w:val="00A10E05"/>
    <w:rsid w:val="00A111EC"/>
    <w:rsid w:val="00A147ED"/>
    <w:rsid w:val="00A15BE2"/>
    <w:rsid w:val="00A167D8"/>
    <w:rsid w:val="00A17284"/>
    <w:rsid w:val="00A209C6"/>
    <w:rsid w:val="00A21A40"/>
    <w:rsid w:val="00A22266"/>
    <w:rsid w:val="00A226AE"/>
    <w:rsid w:val="00A23243"/>
    <w:rsid w:val="00A24594"/>
    <w:rsid w:val="00A24C38"/>
    <w:rsid w:val="00A25200"/>
    <w:rsid w:val="00A25A98"/>
    <w:rsid w:val="00A2665A"/>
    <w:rsid w:val="00A269DB"/>
    <w:rsid w:val="00A279C4"/>
    <w:rsid w:val="00A31B95"/>
    <w:rsid w:val="00A328CD"/>
    <w:rsid w:val="00A32A8C"/>
    <w:rsid w:val="00A32B02"/>
    <w:rsid w:val="00A32D3D"/>
    <w:rsid w:val="00A33A47"/>
    <w:rsid w:val="00A36988"/>
    <w:rsid w:val="00A37586"/>
    <w:rsid w:val="00A40512"/>
    <w:rsid w:val="00A40C45"/>
    <w:rsid w:val="00A42048"/>
    <w:rsid w:val="00A434FE"/>
    <w:rsid w:val="00A43515"/>
    <w:rsid w:val="00A438F4"/>
    <w:rsid w:val="00A44808"/>
    <w:rsid w:val="00A44A9A"/>
    <w:rsid w:val="00A44B2D"/>
    <w:rsid w:val="00A45ECB"/>
    <w:rsid w:val="00A476D3"/>
    <w:rsid w:val="00A5074D"/>
    <w:rsid w:val="00A51217"/>
    <w:rsid w:val="00A523C8"/>
    <w:rsid w:val="00A53F7B"/>
    <w:rsid w:val="00A54118"/>
    <w:rsid w:val="00A54D55"/>
    <w:rsid w:val="00A56DE3"/>
    <w:rsid w:val="00A625AC"/>
    <w:rsid w:val="00A6322F"/>
    <w:rsid w:val="00A6540C"/>
    <w:rsid w:val="00A66699"/>
    <w:rsid w:val="00A667FD"/>
    <w:rsid w:val="00A66B0F"/>
    <w:rsid w:val="00A700A2"/>
    <w:rsid w:val="00A70B66"/>
    <w:rsid w:val="00A7120A"/>
    <w:rsid w:val="00A71456"/>
    <w:rsid w:val="00A7194D"/>
    <w:rsid w:val="00A71BEF"/>
    <w:rsid w:val="00A723D4"/>
    <w:rsid w:val="00A72F82"/>
    <w:rsid w:val="00A73253"/>
    <w:rsid w:val="00A73CA2"/>
    <w:rsid w:val="00A74AA3"/>
    <w:rsid w:val="00A74CA3"/>
    <w:rsid w:val="00A76E77"/>
    <w:rsid w:val="00A77213"/>
    <w:rsid w:val="00A773DD"/>
    <w:rsid w:val="00A77642"/>
    <w:rsid w:val="00A80E89"/>
    <w:rsid w:val="00A81461"/>
    <w:rsid w:val="00A81CC1"/>
    <w:rsid w:val="00A8218B"/>
    <w:rsid w:val="00A821A9"/>
    <w:rsid w:val="00A8694D"/>
    <w:rsid w:val="00A87018"/>
    <w:rsid w:val="00A874B6"/>
    <w:rsid w:val="00A876D7"/>
    <w:rsid w:val="00A87A54"/>
    <w:rsid w:val="00A914F8"/>
    <w:rsid w:val="00A92374"/>
    <w:rsid w:val="00A9409E"/>
    <w:rsid w:val="00A9488D"/>
    <w:rsid w:val="00A9690B"/>
    <w:rsid w:val="00AA12DA"/>
    <w:rsid w:val="00AA1ED4"/>
    <w:rsid w:val="00AA222B"/>
    <w:rsid w:val="00AA2F2C"/>
    <w:rsid w:val="00AA2F6F"/>
    <w:rsid w:val="00AA374C"/>
    <w:rsid w:val="00AA4026"/>
    <w:rsid w:val="00AA4AAF"/>
    <w:rsid w:val="00AA58E8"/>
    <w:rsid w:val="00AA5B92"/>
    <w:rsid w:val="00AA5F6A"/>
    <w:rsid w:val="00AA6629"/>
    <w:rsid w:val="00AA7619"/>
    <w:rsid w:val="00AA795D"/>
    <w:rsid w:val="00AA79AE"/>
    <w:rsid w:val="00AB0100"/>
    <w:rsid w:val="00AB0C9B"/>
    <w:rsid w:val="00AB1AD7"/>
    <w:rsid w:val="00AB46AA"/>
    <w:rsid w:val="00AB65DF"/>
    <w:rsid w:val="00AB6654"/>
    <w:rsid w:val="00AB7C25"/>
    <w:rsid w:val="00AC03FE"/>
    <w:rsid w:val="00AC0D51"/>
    <w:rsid w:val="00AC1EE5"/>
    <w:rsid w:val="00AC1F4D"/>
    <w:rsid w:val="00AC2BE5"/>
    <w:rsid w:val="00AC48A6"/>
    <w:rsid w:val="00AC4AF5"/>
    <w:rsid w:val="00AC4B86"/>
    <w:rsid w:val="00AC6183"/>
    <w:rsid w:val="00AC6187"/>
    <w:rsid w:val="00AC6224"/>
    <w:rsid w:val="00AC64BB"/>
    <w:rsid w:val="00AC6996"/>
    <w:rsid w:val="00AC78F0"/>
    <w:rsid w:val="00AC7FE7"/>
    <w:rsid w:val="00AD0081"/>
    <w:rsid w:val="00AD093D"/>
    <w:rsid w:val="00AD09EC"/>
    <w:rsid w:val="00AD131A"/>
    <w:rsid w:val="00AD1EAB"/>
    <w:rsid w:val="00AD266F"/>
    <w:rsid w:val="00AD2BA6"/>
    <w:rsid w:val="00AD4873"/>
    <w:rsid w:val="00AD4F2A"/>
    <w:rsid w:val="00AD5A17"/>
    <w:rsid w:val="00AD606F"/>
    <w:rsid w:val="00AD6931"/>
    <w:rsid w:val="00AD7206"/>
    <w:rsid w:val="00AD7498"/>
    <w:rsid w:val="00AD77CB"/>
    <w:rsid w:val="00AD79CA"/>
    <w:rsid w:val="00AE1626"/>
    <w:rsid w:val="00AE3747"/>
    <w:rsid w:val="00AE41B5"/>
    <w:rsid w:val="00AE4E38"/>
    <w:rsid w:val="00AE524B"/>
    <w:rsid w:val="00AE5CD3"/>
    <w:rsid w:val="00AE5D64"/>
    <w:rsid w:val="00AF050C"/>
    <w:rsid w:val="00AF09C9"/>
    <w:rsid w:val="00AF0C5E"/>
    <w:rsid w:val="00AF2A8A"/>
    <w:rsid w:val="00AF2C63"/>
    <w:rsid w:val="00AF31BF"/>
    <w:rsid w:val="00AF32D6"/>
    <w:rsid w:val="00AF4118"/>
    <w:rsid w:val="00AF4983"/>
    <w:rsid w:val="00AF69DC"/>
    <w:rsid w:val="00AF7F1E"/>
    <w:rsid w:val="00B017C1"/>
    <w:rsid w:val="00B01DBF"/>
    <w:rsid w:val="00B02AE2"/>
    <w:rsid w:val="00B03B2E"/>
    <w:rsid w:val="00B0445C"/>
    <w:rsid w:val="00B04635"/>
    <w:rsid w:val="00B053D4"/>
    <w:rsid w:val="00B0543C"/>
    <w:rsid w:val="00B0616C"/>
    <w:rsid w:val="00B07913"/>
    <w:rsid w:val="00B07DA1"/>
    <w:rsid w:val="00B102BF"/>
    <w:rsid w:val="00B104A8"/>
    <w:rsid w:val="00B10AB3"/>
    <w:rsid w:val="00B14080"/>
    <w:rsid w:val="00B153E1"/>
    <w:rsid w:val="00B153E3"/>
    <w:rsid w:val="00B163C0"/>
    <w:rsid w:val="00B177BF"/>
    <w:rsid w:val="00B21912"/>
    <w:rsid w:val="00B2197D"/>
    <w:rsid w:val="00B22A4F"/>
    <w:rsid w:val="00B24455"/>
    <w:rsid w:val="00B247E5"/>
    <w:rsid w:val="00B24BCB"/>
    <w:rsid w:val="00B30E5E"/>
    <w:rsid w:val="00B31467"/>
    <w:rsid w:val="00B3195E"/>
    <w:rsid w:val="00B33CDF"/>
    <w:rsid w:val="00B33EBD"/>
    <w:rsid w:val="00B34349"/>
    <w:rsid w:val="00B34CA0"/>
    <w:rsid w:val="00B361D3"/>
    <w:rsid w:val="00B36B04"/>
    <w:rsid w:val="00B37AED"/>
    <w:rsid w:val="00B4019D"/>
    <w:rsid w:val="00B41002"/>
    <w:rsid w:val="00B415F3"/>
    <w:rsid w:val="00B418E9"/>
    <w:rsid w:val="00B41EAA"/>
    <w:rsid w:val="00B42F4B"/>
    <w:rsid w:val="00B44673"/>
    <w:rsid w:val="00B455B9"/>
    <w:rsid w:val="00B4577A"/>
    <w:rsid w:val="00B46AA9"/>
    <w:rsid w:val="00B51BC2"/>
    <w:rsid w:val="00B52307"/>
    <w:rsid w:val="00B531BA"/>
    <w:rsid w:val="00B53DED"/>
    <w:rsid w:val="00B54037"/>
    <w:rsid w:val="00B5418D"/>
    <w:rsid w:val="00B55177"/>
    <w:rsid w:val="00B55520"/>
    <w:rsid w:val="00B55900"/>
    <w:rsid w:val="00B55A8F"/>
    <w:rsid w:val="00B563E5"/>
    <w:rsid w:val="00B57A3F"/>
    <w:rsid w:val="00B61143"/>
    <w:rsid w:val="00B61829"/>
    <w:rsid w:val="00B6209F"/>
    <w:rsid w:val="00B620DC"/>
    <w:rsid w:val="00B638E2"/>
    <w:rsid w:val="00B639C5"/>
    <w:rsid w:val="00B63ECD"/>
    <w:rsid w:val="00B64E2E"/>
    <w:rsid w:val="00B65A32"/>
    <w:rsid w:val="00B7168D"/>
    <w:rsid w:val="00B71A5C"/>
    <w:rsid w:val="00B72E40"/>
    <w:rsid w:val="00B742C4"/>
    <w:rsid w:val="00B74663"/>
    <w:rsid w:val="00B749FD"/>
    <w:rsid w:val="00B7502D"/>
    <w:rsid w:val="00B755F3"/>
    <w:rsid w:val="00B75BCF"/>
    <w:rsid w:val="00B75C12"/>
    <w:rsid w:val="00B760E4"/>
    <w:rsid w:val="00B772D0"/>
    <w:rsid w:val="00B7752F"/>
    <w:rsid w:val="00B77E1A"/>
    <w:rsid w:val="00B77FA4"/>
    <w:rsid w:val="00B77FE3"/>
    <w:rsid w:val="00B8010D"/>
    <w:rsid w:val="00B80E3B"/>
    <w:rsid w:val="00B81283"/>
    <w:rsid w:val="00B81A1D"/>
    <w:rsid w:val="00B83497"/>
    <w:rsid w:val="00B83AA9"/>
    <w:rsid w:val="00B83B3D"/>
    <w:rsid w:val="00B83EA8"/>
    <w:rsid w:val="00B841C1"/>
    <w:rsid w:val="00B850A8"/>
    <w:rsid w:val="00B8511A"/>
    <w:rsid w:val="00B8550E"/>
    <w:rsid w:val="00B8665A"/>
    <w:rsid w:val="00B87273"/>
    <w:rsid w:val="00B87298"/>
    <w:rsid w:val="00B909A3"/>
    <w:rsid w:val="00B91094"/>
    <w:rsid w:val="00B91756"/>
    <w:rsid w:val="00B9185B"/>
    <w:rsid w:val="00B9279E"/>
    <w:rsid w:val="00B938D0"/>
    <w:rsid w:val="00B938F9"/>
    <w:rsid w:val="00B94085"/>
    <w:rsid w:val="00B94DAA"/>
    <w:rsid w:val="00B95692"/>
    <w:rsid w:val="00B95BCD"/>
    <w:rsid w:val="00B9685E"/>
    <w:rsid w:val="00B9698D"/>
    <w:rsid w:val="00B96E87"/>
    <w:rsid w:val="00BA0403"/>
    <w:rsid w:val="00BA0588"/>
    <w:rsid w:val="00BA07BE"/>
    <w:rsid w:val="00BA0AE6"/>
    <w:rsid w:val="00BA128A"/>
    <w:rsid w:val="00BA15A5"/>
    <w:rsid w:val="00BA18B2"/>
    <w:rsid w:val="00BA3808"/>
    <w:rsid w:val="00BA43D5"/>
    <w:rsid w:val="00BA4B2E"/>
    <w:rsid w:val="00BA4C3F"/>
    <w:rsid w:val="00BA6071"/>
    <w:rsid w:val="00BA7024"/>
    <w:rsid w:val="00BA7DCD"/>
    <w:rsid w:val="00BB0229"/>
    <w:rsid w:val="00BB0C82"/>
    <w:rsid w:val="00BB148E"/>
    <w:rsid w:val="00BB1539"/>
    <w:rsid w:val="00BB1718"/>
    <w:rsid w:val="00BB1F17"/>
    <w:rsid w:val="00BB375F"/>
    <w:rsid w:val="00BB57C3"/>
    <w:rsid w:val="00BB58A5"/>
    <w:rsid w:val="00BB6784"/>
    <w:rsid w:val="00BB7594"/>
    <w:rsid w:val="00BC0442"/>
    <w:rsid w:val="00BC1E98"/>
    <w:rsid w:val="00BC3B3D"/>
    <w:rsid w:val="00BC3B69"/>
    <w:rsid w:val="00BC59C4"/>
    <w:rsid w:val="00BC6417"/>
    <w:rsid w:val="00BC6633"/>
    <w:rsid w:val="00BD1D8D"/>
    <w:rsid w:val="00BD2072"/>
    <w:rsid w:val="00BD3739"/>
    <w:rsid w:val="00BD3DFC"/>
    <w:rsid w:val="00BD417F"/>
    <w:rsid w:val="00BD4344"/>
    <w:rsid w:val="00BD4498"/>
    <w:rsid w:val="00BD4EFA"/>
    <w:rsid w:val="00BD4FA7"/>
    <w:rsid w:val="00BE075B"/>
    <w:rsid w:val="00BE0DDE"/>
    <w:rsid w:val="00BE112A"/>
    <w:rsid w:val="00BE4D2B"/>
    <w:rsid w:val="00BE6BF1"/>
    <w:rsid w:val="00BE7A25"/>
    <w:rsid w:val="00BF20CC"/>
    <w:rsid w:val="00BF4552"/>
    <w:rsid w:val="00BF465B"/>
    <w:rsid w:val="00BF64E5"/>
    <w:rsid w:val="00BF687A"/>
    <w:rsid w:val="00BF6DCB"/>
    <w:rsid w:val="00BF75C3"/>
    <w:rsid w:val="00C0120F"/>
    <w:rsid w:val="00C019B3"/>
    <w:rsid w:val="00C01AB1"/>
    <w:rsid w:val="00C04536"/>
    <w:rsid w:val="00C05535"/>
    <w:rsid w:val="00C05592"/>
    <w:rsid w:val="00C0562B"/>
    <w:rsid w:val="00C05F64"/>
    <w:rsid w:val="00C06678"/>
    <w:rsid w:val="00C113A8"/>
    <w:rsid w:val="00C12035"/>
    <w:rsid w:val="00C122DD"/>
    <w:rsid w:val="00C12560"/>
    <w:rsid w:val="00C12594"/>
    <w:rsid w:val="00C15AE7"/>
    <w:rsid w:val="00C15ECD"/>
    <w:rsid w:val="00C168AF"/>
    <w:rsid w:val="00C17866"/>
    <w:rsid w:val="00C17890"/>
    <w:rsid w:val="00C207B0"/>
    <w:rsid w:val="00C228B1"/>
    <w:rsid w:val="00C249DF"/>
    <w:rsid w:val="00C25050"/>
    <w:rsid w:val="00C25C56"/>
    <w:rsid w:val="00C2687D"/>
    <w:rsid w:val="00C26A31"/>
    <w:rsid w:val="00C26EBF"/>
    <w:rsid w:val="00C26FFA"/>
    <w:rsid w:val="00C27119"/>
    <w:rsid w:val="00C2720F"/>
    <w:rsid w:val="00C31D41"/>
    <w:rsid w:val="00C320DB"/>
    <w:rsid w:val="00C33ED0"/>
    <w:rsid w:val="00C34D0B"/>
    <w:rsid w:val="00C35905"/>
    <w:rsid w:val="00C36D75"/>
    <w:rsid w:val="00C37196"/>
    <w:rsid w:val="00C401D4"/>
    <w:rsid w:val="00C4101C"/>
    <w:rsid w:val="00C4180F"/>
    <w:rsid w:val="00C43A5D"/>
    <w:rsid w:val="00C45694"/>
    <w:rsid w:val="00C4596E"/>
    <w:rsid w:val="00C45D04"/>
    <w:rsid w:val="00C4797B"/>
    <w:rsid w:val="00C50958"/>
    <w:rsid w:val="00C51317"/>
    <w:rsid w:val="00C51F69"/>
    <w:rsid w:val="00C527BD"/>
    <w:rsid w:val="00C55AA8"/>
    <w:rsid w:val="00C563D2"/>
    <w:rsid w:val="00C56676"/>
    <w:rsid w:val="00C574CE"/>
    <w:rsid w:val="00C6021C"/>
    <w:rsid w:val="00C60E27"/>
    <w:rsid w:val="00C625F9"/>
    <w:rsid w:val="00C62E41"/>
    <w:rsid w:val="00C6397E"/>
    <w:rsid w:val="00C63C7D"/>
    <w:rsid w:val="00C6534B"/>
    <w:rsid w:val="00C662BA"/>
    <w:rsid w:val="00C66907"/>
    <w:rsid w:val="00C67497"/>
    <w:rsid w:val="00C705BD"/>
    <w:rsid w:val="00C708FC"/>
    <w:rsid w:val="00C7096A"/>
    <w:rsid w:val="00C733AC"/>
    <w:rsid w:val="00C749A0"/>
    <w:rsid w:val="00C7501E"/>
    <w:rsid w:val="00C750BC"/>
    <w:rsid w:val="00C75C95"/>
    <w:rsid w:val="00C76F52"/>
    <w:rsid w:val="00C77026"/>
    <w:rsid w:val="00C770AE"/>
    <w:rsid w:val="00C8023E"/>
    <w:rsid w:val="00C81864"/>
    <w:rsid w:val="00C83AB0"/>
    <w:rsid w:val="00C84333"/>
    <w:rsid w:val="00C846CC"/>
    <w:rsid w:val="00C8627F"/>
    <w:rsid w:val="00C86712"/>
    <w:rsid w:val="00C87457"/>
    <w:rsid w:val="00C87C9D"/>
    <w:rsid w:val="00C90FCE"/>
    <w:rsid w:val="00C91DA6"/>
    <w:rsid w:val="00C91F2C"/>
    <w:rsid w:val="00C92C68"/>
    <w:rsid w:val="00C9329B"/>
    <w:rsid w:val="00C933FD"/>
    <w:rsid w:val="00C949F3"/>
    <w:rsid w:val="00C960DB"/>
    <w:rsid w:val="00C96930"/>
    <w:rsid w:val="00C96ABB"/>
    <w:rsid w:val="00C970C6"/>
    <w:rsid w:val="00C97A31"/>
    <w:rsid w:val="00CA1146"/>
    <w:rsid w:val="00CA15FB"/>
    <w:rsid w:val="00CA1ED8"/>
    <w:rsid w:val="00CA2907"/>
    <w:rsid w:val="00CA41C5"/>
    <w:rsid w:val="00CA4B41"/>
    <w:rsid w:val="00CA598F"/>
    <w:rsid w:val="00CA6969"/>
    <w:rsid w:val="00CA748E"/>
    <w:rsid w:val="00CA7632"/>
    <w:rsid w:val="00CA76E4"/>
    <w:rsid w:val="00CA7D3D"/>
    <w:rsid w:val="00CA7D49"/>
    <w:rsid w:val="00CB1DEF"/>
    <w:rsid w:val="00CB3427"/>
    <w:rsid w:val="00CB5A17"/>
    <w:rsid w:val="00CB5CE6"/>
    <w:rsid w:val="00CB68D6"/>
    <w:rsid w:val="00CB74B3"/>
    <w:rsid w:val="00CC0569"/>
    <w:rsid w:val="00CC14F8"/>
    <w:rsid w:val="00CC200D"/>
    <w:rsid w:val="00CC2A45"/>
    <w:rsid w:val="00CC3A1A"/>
    <w:rsid w:val="00CC3AA2"/>
    <w:rsid w:val="00CC3BFB"/>
    <w:rsid w:val="00CC3D50"/>
    <w:rsid w:val="00CC4F22"/>
    <w:rsid w:val="00CC59C8"/>
    <w:rsid w:val="00CC5D46"/>
    <w:rsid w:val="00CC6C77"/>
    <w:rsid w:val="00CD168F"/>
    <w:rsid w:val="00CD1C82"/>
    <w:rsid w:val="00CD22DC"/>
    <w:rsid w:val="00CD27FB"/>
    <w:rsid w:val="00CD2D28"/>
    <w:rsid w:val="00CD3E4F"/>
    <w:rsid w:val="00CD473F"/>
    <w:rsid w:val="00CD574E"/>
    <w:rsid w:val="00CD5C57"/>
    <w:rsid w:val="00CD5E59"/>
    <w:rsid w:val="00CD6411"/>
    <w:rsid w:val="00CD6C61"/>
    <w:rsid w:val="00CE1A6F"/>
    <w:rsid w:val="00CE233B"/>
    <w:rsid w:val="00CE2B5E"/>
    <w:rsid w:val="00CE39E6"/>
    <w:rsid w:val="00CE4024"/>
    <w:rsid w:val="00CE514D"/>
    <w:rsid w:val="00CE5978"/>
    <w:rsid w:val="00CE6069"/>
    <w:rsid w:val="00CE751C"/>
    <w:rsid w:val="00CE7843"/>
    <w:rsid w:val="00CF1918"/>
    <w:rsid w:val="00CF2348"/>
    <w:rsid w:val="00CF3776"/>
    <w:rsid w:val="00CF455B"/>
    <w:rsid w:val="00CF55EA"/>
    <w:rsid w:val="00CF575D"/>
    <w:rsid w:val="00CF5C63"/>
    <w:rsid w:val="00CF6369"/>
    <w:rsid w:val="00CF65A9"/>
    <w:rsid w:val="00CF66E8"/>
    <w:rsid w:val="00CF6F38"/>
    <w:rsid w:val="00D00489"/>
    <w:rsid w:val="00D00908"/>
    <w:rsid w:val="00D00AB1"/>
    <w:rsid w:val="00D00F45"/>
    <w:rsid w:val="00D01410"/>
    <w:rsid w:val="00D017B3"/>
    <w:rsid w:val="00D02075"/>
    <w:rsid w:val="00D02A74"/>
    <w:rsid w:val="00D02E0F"/>
    <w:rsid w:val="00D03D86"/>
    <w:rsid w:val="00D053D1"/>
    <w:rsid w:val="00D05720"/>
    <w:rsid w:val="00D077C3"/>
    <w:rsid w:val="00D12363"/>
    <w:rsid w:val="00D12700"/>
    <w:rsid w:val="00D1293A"/>
    <w:rsid w:val="00D12D66"/>
    <w:rsid w:val="00D12EC0"/>
    <w:rsid w:val="00D13CDD"/>
    <w:rsid w:val="00D13F87"/>
    <w:rsid w:val="00D143CF"/>
    <w:rsid w:val="00D1461C"/>
    <w:rsid w:val="00D14E03"/>
    <w:rsid w:val="00D16ECC"/>
    <w:rsid w:val="00D17199"/>
    <w:rsid w:val="00D20313"/>
    <w:rsid w:val="00D23165"/>
    <w:rsid w:val="00D23417"/>
    <w:rsid w:val="00D23A98"/>
    <w:rsid w:val="00D24770"/>
    <w:rsid w:val="00D251C7"/>
    <w:rsid w:val="00D25210"/>
    <w:rsid w:val="00D27026"/>
    <w:rsid w:val="00D2780D"/>
    <w:rsid w:val="00D27FE0"/>
    <w:rsid w:val="00D30E87"/>
    <w:rsid w:val="00D3106F"/>
    <w:rsid w:val="00D32452"/>
    <w:rsid w:val="00D3246C"/>
    <w:rsid w:val="00D33037"/>
    <w:rsid w:val="00D3366A"/>
    <w:rsid w:val="00D3389C"/>
    <w:rsid w:val="00D33B9C"/>
    <w:rsid w:val="00D33E1A"/>
    <w:rsid w:val="00D358DD"/>
    <w:rsid w:val="00D365E4"/>
    <w:rsid w:val="00D36EA0"/>
    <w:rsid w:val="00D3740F"/>
    <w:rsid w:val="00D40EDA"/>
    <w:rsid w:val="00D4123A"/>
    <w:rsid w:val="00D419CA"/>
    <w:rsid w:val="00D4230A"/>
    <w:rsid w:val="00D43781"/>
    <w:rsid w:val="00D439C6"/>
    <w:rsid w:val="00D43B2C"/>
    <w:rsid w:val="00D44369"/>
    <w:rsid w:val="00D47FCA"/>
    <w:rsid w:val="00D50024"/>
    <w:rsid w:val="00D50731"/>
    <w:rsid w:val="00D526F1"/>
    <w:rsid w:val="00D5291F"/>
    <w:rsid w:val="00D5294B"/>
    <w:rsid w:val="00D5326B"/>
    <w:rsid w:val="00D533EF"/>
    <w:rsid w:val="00D53AAF"/>
    <w:rsid w:val="00D53CEB"/>
    <w:rsid w:val="00D5478D"/>
    <w:rsid w:val="00D55675"/>
    <w:rsid w:val="00D5582D"/>
    <w:rsid w:val="00D568C5"/>
    <w:rsid w:val="00D56B75"/>
    <w:rsid w:val="00D601A6"/>
    <w:rsid w:val="00D610A3"/>
    <w:rsid w:val="00D6166C"/>
    <w:rsid w:val="00D61DA4"/>
    <w:rsid w:val="00D6341A"/>
    <w:rsid w:val="00D6380D"/>
    <w:rsid w:val="00D645D5"/>
    <w:rsid w:val="00D659B0"/>
    <w:rsid w:val="00D66963"/>
    <w:rsid w:val="00D705E2"/>
    <w:rsid w:val="00D70E8C"/>
    <w:rsid w:val="00D726E5"/>
    <w:rsid w:val="00D72DCC"/>
    <w:rsid w:val="00D73894"/>
    <w:rsid w:val="00D73B04"/>
    <w:rsid w:val="00D744A9"/>
    <w:rsid w:val="00D7469F"/>
    <w:rsid w:val="00D7493A"/>
    <w:rsid w:val="00D75849"/>
    <w:rsid w:val="00D76C17"/>
    <w:rsid w:val="00D774B5"/>
    <w:rsid w:val="00D80062"/>
    <w:rsid w:val="00D848DE"/>
    <w:rsid w:val="00D8557B"/>
    <w:rsid w:val="00D85BE0"/>
    <w:rsid w:val="00D862C2"/>
    <w:rsid w:val="00D87155"/>
    <w:rsid w:val="00D873AB"/>
    <w:rsid w:val="00D90929"/>
    <w:rsid w:val="00D91727"/>
    <w:rsid w:val="00D91901"/>
    <w:rsid w:val="00D92FE8"/>
    <w:rsid w:val="00D93A60"/>
    <w:rsid w:val="00D93DAF"/>
    <w:rsid w:val="00D94BED"/>
    <w:rsid w:val="00D957A4"/>
    <w:rsid w:val="00D97036"/>
    <w:rsid w:val="00D97C29"/>
    <w:rsid w:val="00DA3CB2"/>
    <w:rsid w:val="00DA43E7"/>
    <w:rsid w:val="00DA49AA"/>
    <w:rsid w:val="00DA4C8E"/>
    <w:rsid w:val="00DA57AA"/>
    <w:rsid w:val="00DA76F0"/>
    <w:rsid w:val="00DA79ED"/>
    <w:rsid w:val="00DB0647"/>
    <w:rsid w:val="00DB19CC"/>
    <w:rsid w:val="00DB23C5"/>
    <w:rsid w:val="00DB2A38"/>
    <w:rsid w:val="00DB4137"/>
    <w:rsid w:val="00DB4264"/>
    <w:rsid w:val="00DB447D"/>
    <w:rsid w:val="00DB4B36"/>
    <w:rsid w:val="00DB4C77"/>
    <w:rsid w:val="00DB54A0"/>
    <w:rsid w:val="00DB613A"/>
    <w:rsid w:val="00DC0781"/>
    <w:rsid w:val="00DC0A6A"/>
    <w:rsid w:val="00DC0EF2"/>
    <w:rsid w:val="00DC13EC"/>
    <w:rsid w:val="00DC1F68"/>
    <w:rsid w:val="00DC2214"/>
    <w:rsid w:val="00DC2FD6"/>
    <w:rsid w:val="00DC3F48"/>
    <w:rsid w:val="00DC4D60"/>
    <w:rsid w:val="00DC58AB"/>
    <w:rsid w:val="00DC738B"/>
    <w:rsid w:val="00DC7395"/>
    <w:rsid w:val="00DC7D54"/>
    <w:rsid w:val="00DD089B"/>
    <w:rsid w:val="00DD0BC2"/>
    <w:rsid w:val="00DD1249"/>
    <w:rsid w:val="00DD41E3"/>
    <w:rsid w:val="00DD4D7D"/>
    <w:rsid w:val="00DD658F"/>
    <w:rsid w:val="00DD67B4"/>
    <w:rsid w:val="00DE0F5B"/>
    <w:rsid w:val="00DE1E84"/>
    <w:rsid w:val="00DE2061"/>
    <w:rsid w:val="00DE2671"/>
    <w:rsid w:val="00DE3AE9"/>
    <w:rsid w:val="00DE46DD"/>
    <w:rsid w:val="00DE6A0F"/>
    <w:rsid w:val="00DE7BDA"/>
    <w:rsid w:val="00DF071B"/>
    <w:rsid w:val="00DF1038"/>
    <w:rsid w:val="00DF10FD"/>
    <w:rsid w:val="00DF1D8F"/>
    <w:rsid w:val="00DF2EBB"/>
    <w:rsid w:val="00DF3098"/>
    <w:rsid w:val="00DF339C"/>
    <w:rsid w:val="00DF6117"/>
    <w:rsid w:val="00E00119"/>
    <w:rsid w:val="00E01DD6"/>
    <w:rsid w:val="00E026E1"/>
    <w:rsid w:val="00E032BF"/>
    <w:rsid w:val="00E03B1F"/>
    <w:rsid w:val="00E07226"/>
    <w:rsid w:val="00E07AEC"/>
    <w:rsid w:val="00E120CD"/>
    <w:rsid w:val="00E125F5"/>
    <w:rsid w:val="00E12E17"/>
    <w:rsid w:val="00E14BBB"/>
    <w:rsid w:val="00E155D4"/>
    <w:rsid w:val="00E16823"/>
    <w:rsid w:val="00E1717B"/>
    <w:rsid w:val="00E17863"/>
    <w:rsid w:val="00E205E5"/>
    <w:rsid w:val="00E21BCA"/>
    <w:rsid w:val="00E221C9"/>
    <w:rsid w:val="00E226F6"/>
    <w:rsid w:val="00E22E7D"/>
    <w:rsid w:val="00E2354C"/>
    <w:rsid w:val="00E23C34"/>
    <w:rsid w:val="00E2407B"/>
    <w:rsid w:val="00E2478F"/>
    <w:rsid w:val="00E253BF"/>
    <w:rsid w:val="00E25668"/>
    <w:rsid w:val="00E27527"/>
    <w:rsid w:val="00E279F2"/>
    <w:rsid w:val="00E31B00"/>
    <w:rsid w:val="00E32F83"/>
    <w:rsid w:val="00E33327"/>
    <w:rsid w:val="00E344D7"/>
    <w:rsid w:val="00E346EF"/>
    <w:rsid w:val="00E34C28"/>
    <w:rsid w:val="00E35026"/>
    <w:rsid w:val="00E36423"/>
    <w:rsid w:val="00E36CA7"/>
    <w:rsid w:val="00E377BB"/>
    <w:rsid w:val="00E4016D"/>
    <w:rsid w:val="00E40343"/>
    <w:rsid w:val="00E40D80"/>
    <w:rsid w:val="00E41216"/>
    <w:rsid w:val="00E41345"/>
    <w:rsid w:val="00E4222E"/>
    <w:rsid w:val="00E42C7F"/>
    <w:rsid w:val="00E45619"/>
    <w:rsid w:val="00E457F9"/>
    <w:rsid w:val="00E45C50"/>
    <w:rsid w:val="00E469A7"/>
    <w:rsid w:val="00E50601"/>
    <w:rsid w:val="00E5236F"/>
    <w:rsid w:val="00E5324F"/>
    <w:rsid w:val="00E53CB2"/>
    <w:rsid w:val="00E54977"/>
    <w:rsid w:val="00E54ABC"/>
    <w:rsid w:val="00E551A8"/>
    <w:rsid w:val="00E56044"/>
    <w:rsid w:val="00E56441"/>
    <w:rsid w:val="00E56CEF"/>
    <w:rsid w:val="00E5745D"/>
    <w:rsid w:val="00E577C9"/>
    <w:rsid w:val="00E57BB6"/>
    <w:rsid w:val="00E631A7"/>
    <w:rsid w:val="00E63D97"/>
    <w:rsid w:val="00E642A9"/>
    <w:rsid w:val="00E6488D"/>
    <w:rsid w:val="00E70795"/>
    <w:rsid w:val="00E71956"/>
    <w:rsid w:val="00E72239"/>
    <w:rsid w:val="00E7315E"/>
    <w:rsid w:val="00E732A2"/>
    <w:rsid w:val="00E73A5F"/>
    <w:rsid w:val="00E7503F"/>
    <w:rsid w:val="00E762E6"/>
    <w:rsid w:val="00E77B85"/>
    <w:rsid w:val="00E801BD"/>
    <w:rsid w:val="00E805CE"/>
    <w:rsid w:val="00E81FFA"/>
    <w:rsid w:val="00E82500"/>
    <w:rsid w:val="00E828AB"/>
    <w:rsid w:val="00E83441"/>
    <w:rsid w:val="00E8433B"/>
    <w:rsid w:val="00E84A77"/>
    <w:rsid w:val="00E85C10"/>
    <w:rsid w:val="00E85DCD"/>
    <w:rsid w:val="00E86B49"/>
    <w:rsid w:val="00E8758D"/>
    <w:rsid w:val="00E90776"/>
    <w:rsid w:val="00E90FFA"/>
    <w:rsid w:val="00E92AFC"/>
    <w:rsid w:val="00E93165"/>
    <w:rsid w:val="00E93781"/>
    <w:rsid w:val="00E95E08"/>
    <w:rsid w:val="00E96F9A"/>
    <w:rsid w:val="00E974B4"/>
    <w:rsid w:val="00E97837"/>
    <w:rsid w:val="00EA1070"/>
    <w:rsid w:val="00EA163A"/>
    <w:rsid w:val="00EA1B0A"/>
    <w:rsid w:val="00EA1B89"/>
    <w:rsid w:val="00EA1E9A"/>
    <w:rsid w:val="00EA21AB"/>
    <w:rsid w:val="00EA27A9"/>
    <w:rsid w:val="00EA2973"/>
    <w:rsid w:val="00EA381D"/>
    <w:rsid w:val="00EA3FFE"/>
    <w:rsid w:val="00EA4293"/>
    <w:rsid w:val="00EA60FC"/>
    <w:rsid w:val="00EA6B0D"/>
    <w:rsid w:val="00EA7683"/>
    <w:rsid w:val="00EA7E95"/>
    <w:rsid w:val="00EB08BE"/>
    <w:rsid w:val="00EB158B"/>
    <w:rsid w:val="00EB2862"/>
    <w:rsid w:val="00EB375E"/>
    <w:rsid w:val="00EB3A76"/>
    <w:rsid w:val="00EB51AC"/>
    <w:rsid w:val="00EB51EB"/>
    <w:rsid w:val="00EB6579"/>
    <w:rsid w:val="00EB6843"/>
    <w:rsid w:val="00EC0E59"/>
    <w:rsid w:val="00EC10AE"/>
    <w:rsid w:val="00EC238A"/>
    <w:rsid w:val="00EC396E"/>
    <w:rsid w:val="00EC3AE7"/>
    <w:rsid w:val="00EC69E1"/>
    <w:rsid w:val="00EC6ABF"/>
    <w:rsid w:val="00EC6C7F"/>
    <w:rsid w:val="00EC6E8D"/>
    <w:rsid w:val="00EC70F5"/>
    <w:rsid w:val="00ED09C9"/>
    <w:rsid w:val="00ED56CD"/>
    <w:rsid w:val="00ED5CCE"/>
    <w:rsid w:val="00ED6D01"/>
    <w:rsid w:val="00EE0F57"/>
    <w:rsid w:val="00EE24B4"/>
    <w:rsid w:val="00EE2645"/>
    <w:rsid w:val="00EE27E4"/>
    <w:rsid w:val="00EE2C26"/>
    <w:rsid w:val="00EE330A"/>
    <w:rsid w:val="00EE344E"/>
    <w:rsid w:val="00EE38A7"/>
    <w:rsid w:val="00EE4D4B"/>
    <w:rsid w:val="00EE4D95"/>
    <w:rsid w:val="00EE4ED4"/>
    <w:rsid w:val="00EE5591"/>
    <w:rsid w:val="00EE5D01"/>
    <w:rsid w:val="00EE5FC4"/>
    <w:rsid w:val="00EE633C"/>
    <w:rsid w:val="00EE661A"/>
    <w:rsid w:val="00EE6BAF"/>
    <w:rsid w:val="00EE7CE5"/>
    <w:rsid w:val="00EE7DD9"/>
    <w:rsid w:val="00EF09CB"/>
    <w:rsid w:val="00EF100B"/>
    <w:rsid w:val="00EF2CA7"/>
    <w:rsid w:val="00EF3788"/>
    <w:rsid w:val="00EF3D56"/>
    <w:rsid w:val="00EF4086"/>
    <w:rsid w:val="00EF615D"/>
    <w:rsid w:val="00EF69DD"/>
    <w:rsid w:val="00EF7592"/>
    <w:rsid w:val="00F001E8"/>
    <w:rsid w:val="00F0141B"/>
    <w:rsid w:val="00F01B91"/>
    <w:rsid w:val="00F03829"/>
    <w:rsid w:val="00F05D26"/>
    <w:rsid w:val="00F05FBB"/>
    <w:rsid w:val="00F0600D"/>
    <w:rsid w:val="00F060F2"/>
    <w:rsid w:val="00F067FB"/>
    <w:rsid w:val="00F07599"/>
    <w:rsid w:val="00F10F5C"/>
    <w:rsid w:val="00F11B88"/>
    <w:rsid w:val="00F121E6"/>
    <w:rsid w:val="00F1365C"/>
    <w:rsid w:val="00F137EC"/>
    <w:rsid w:val="00F1380B"/>
    <w:rsid w:val="00F13E98"/>
    <w:rsid w:val="00F14BB3"/>
    <w:rsid w:val="00F14F8B"/>
    <w:rsid w:val="00F15138"/>
    <w:rsid w:val="00F170E5"/>
    <w:rsid w:val="00F172E3"/>
    <w:rsid w:val="00F17DCD"/>
    <w:rsid w:val="00F21788"/>
    <w:rsid w:val="00F21BD6"/>
    <w:rsid w:val="00F21D5C"/>
    <w:rsid w:val="00F221EB"/>
    <w:rsid w:val="00F2229C"/>
    <w:rsid w:val="00F22363"/>
    <w:rsid w:val="00F22672"/>
    <w:rsid w:val="00F22E3D"/>
    <w:rsid w:val="00F2304C"/>
    <w:rsid w:val="00F24D76"/>
    <w:rsid w:val="00F25338"/>
    <w:rsid w:val="00F268F9"/>
    <w:rsid w:val="00F26902"/>
    <w:rsid w:val="00F272AE"/>
    <w:rsid w:val="00F309B1"/>
    <w:rsid w:val="00F32110"/>
    <w:rsid w:val="00F34A15"/>
    <w:rsid w:val="00F34D4D"/>
    <w:rsid w:val="00F3517F"/>
    <w:rsid w:val="00F35F83"/>
    <w:rsid w:val="00F3618C"/>
    <w:rsid w:val="00F36401"/>
    <w:rsid w:val="00F37EB0"/>
    <w:rsid w:val="00F41AED"/>
    <w:rsid w:val="00F41BAE"/>
    <w:rsid w:val="00F41C77"/>
    <w:rsid w:val="00F41FDD"/>
    <w:rsid w:val="00F424C0"/>
    <w:rsid w:val="00F43189"/>
    <w:rsid w:val="00F43214"/>
    <w:rsid w:val="00F43F6D"/>
    <w:rsid w:val="00F447FA"/>
    <w:rsid w:val="00F44944"/>
    <w:rsid w:val="00F451C4"/>
    <w:rsid w:val="00F467E4"/>
    <w:rsid w:val="00F475A1"/>
    <w:rsid w:val="00F475EF"/>
    <w:rsid w:val="00F50019"/>
    <w:rsid w:val="00F50C56"/>
    <w:rsid w:val="00F54C58"/>
    <w:rsid w:val="00F55455"/>
    <w:rsid w:val="00F55606"/>
    <w:rsid w:val="00F55E94"/>
    <w:rsid w:val="00F57548"/>
    <w:rsid w:val="00F5796C"/>
    <w:rsid w:val="00F60E19"/>
    <w:rsid w:val="00F615AE"/>
    <w:rsid w:val="00F61BF8"/>
    <w:rsid w:val="00F638D0"/>
    <w:rsid w:val="00F6436E"/>
    <w:rsid w:val="00F645F7"/>
    <w:rsid w:val="00F658B7"/>
    <w:rsid w:val="00F65E79"/>
    <w:rsid w:val="00F65F5D"/>
    <w:rsid w:val="00F66B10"/>
    <w:rsid w:val="00F705A4"/>
    <w:rsid w:val="00F7136D"/>
    <w:rsid w:val="00F7196A"/>
    <w:rsid w:val="00F7350A"/>
    <w:rsid w:val="00F737C6"/>
    <w:rsid w:val="00F73854"/>
    <w:rsid w:val="00F7456D"/>
    <w:rsid w:val="00F74994"/>
    <w:rsid w:val="00F750DC"/>
    <w:rsid w:val="00F75101"/>
    <w:rsid w:val="00F76072"/>
    <w:rsid w:val="00F7609A"/>
    <w:rsid w:val="00F761F1"/>
    <w:rsid w:val="00F76384"/>
    <w:rsid w:val="00F80482"/>
    <w:rsid w:val="00F80815"/>
    <w:rsid w:val="00F8124D"/>
    <w:rsid w:val="00F81670"/>
    <w:rsid w:val="00F82009"/>
    <w:rsid w:val="00F83B8E"/>
    <w:rsid w:val="00F84A7F"/>
    <w:rsid w:val="00F84DFC"/>
    <w:rsid w:val="00F85E62"/>
    <w:rsid w:val="00F86665"/>
    <w:rsid w:val="00F86E1A"/>
    <w:rsid w:val="00F9095D"/>
    <w:rsid w:val="00F91DD5"/>
    <w:rsid w:val="00F92127"/>
    <w:rsid w:val="00F93277"/>
    <w:rsid w:val="00F940FC"/>
    <w:rsid w:val="00F94F19"/>
    <w:rsid w:val="00F9521B"/>
    <w:rsid w:val="00F95768"/>
    <w:rsid w:val="00FA011B"/>
    <w:rsid w:val="00FA022B"/>
    <w:rsid w:val="00FA02E5"/>
    <w:rsid w:val="00FA0B4A"/>
    <w:rsid w:val="00FA1174"/>
    <w:rsid w:val="00FA1959"/>
    <w:rsid w:val="00FA360F"/>
    <w:rsid w:val="00FA4B17"/>
    <w:rsid w:val="00FA536B"/>
    <w:rsid w:val="00FA6649"/>
    <w:rsid w:val="00FA66CD"/>
    <w:rsid w:val="00FA69D3"/>
    <w:rsid w:val="00FA7058"/>
    <w:rsid w:val="00FB0172"/>
    <w:rsid w:val="00FB091D"/>
    <w:rsid w:val="00FB22E9"/>
    <w:rsid w:val="00FB3029"/>
    <w:rsid w:val="00FB3A1C"/>
    <w:rsid w:val="00FB3B85"/>
    <w:rsid w:val="00FB48FF"/>
    <w:rsid w:val="00FB59C2"/>
    <w:rsid w:val="00FB5D05"/>
    <w:rsid w:val="00FB64B5"/>
    <w:rsid w:val="00FB7583"/>
    <w:rsid w:val="00FC0E07"/>
    <w:rsid w:val="00FC0E60"/>
    <w:rsid w:val="00FC16A1"/>
    <w:rsid w:val="00FC193F"/>
    <w:rsid w:val="00FC1CD6"/>
    <w:rsid w:val="00FC2F06"/>
    <w:rsid w:val="00FC33D5"/>
    <w:rsid w:val="00FC3C9D"/>
    <w:rsid w:val="00FC4D71"/>
    <w:rsid w:val="00FC52EB"/>
    <w:rsid w:val="00FC7437"/>
    <w:rsid w:val="00FD19F6"/>
    <w:rsid w:val="00FD2E70"/>
    <w:rsid w:val="00FD3F79"/>
    <w:rsid w:val="00FD441F"/>
    <w:rsid w:val="00FD515D"/>
    <w:rsid w:val="00FD546B"/>
    <w:rsid w:val="00FD71F1"/>
    <w:rsid w:val="00FD7564"/>
    <w:rsid w:val="00FD7B1E"/>
    <w:rsid w:val="00FD7C06"/>
    <w:rsid w:val="00FE0539"/>
    <w:rsid w:val="00FE0615"/>
    <w:rsid w:val="00FE0DC2"/>
    <w:rsid w:val="00FE141F"/>
    <w:rsid w:val="00FE14FD"/>
    <w:rsid w:val="00FE3161"/>
    <w:rsid w:val="00FE34DF"/>
    <w:rsid w:val="00FE418D"/>
    <w:rsid w:val="00FE455A"/>
    <w:rsid w:val="00FE45D5"/>
    <w:rsid w:val="00FE49F1"/>
    <w:rsid w:val="00FE5B34"/>
    <w:rsid w:val="00FE7A02"/>
    <w:rsid w:val="00FF018E"/>
    <w:rsid w:val="00FF139E"/>
    <w:rsid w:val="00FF1F6D"/>
    <w:rsid w:val="00FF2FD0"/>
    <w:rsid w:val="00FF3372"/>
    <w:rsid w:val="00FF5AC8"/>
    <w:rsid w:val="00FF5EB7"/>
    <w:rsid w:val="00FF6BDF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475"/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Theme="minorEastAsia" w:cstheme="min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Theme="majorEastAsia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Theme="minorEastAsia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Theme="minorEastAsia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Theme="minorEastAsia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Theme="minorEastAsia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Theme="minorEastAsia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Theme="majorEastAsia" w:hAnsi="Arial" w:cstheme="majorBidi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C26A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6A31"/>
  </w:style>
  <w:style w:type="paragraph" w:styleId="Fuzeile">
    <w:name w:val="footer"/>
    <w:basedOn w:val="Standard"/>
    <w:link w:val="FuzeileZchn"/>
    <w:uiPriority w:val="99"/>
    <w:unhideWhenUsed/>
    <w:rsid w:val="00C26A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6A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A4F"/>
    <w:rPr>
      <w:rFonts w:ascii="Tahoma" w:hAnsi="Tahoma" w:cs="Tahoma"/>
      <w:sz w:val="16"/>
      <w:szCs w:val="16"/>
    </w:rPr>
  </w:style>
  <w:style w:type="paragraph" w:customStyle="1" w:styleId="CIKopfzeile2">
    <w:name w:val="CIKopfzeile2"/>
    <w:basedOn w:val="Standard"/>
    <w:rsid w:val="007A74D4"/>
    <w:pPr>
      <w:spacing w:line="260" w:lineRule="exact"/>
    </w:pPr>
    <w:rPr>
      <w:rFonts w:eastAsia="Times New Roman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475"/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Theme="minorEastAsia" w:cstheme="min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Theme="majorEastAsia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Theme="minorEastAsia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Theme="minorEastAsia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Theme="minorEastAsia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Theme="minorEastAsia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Theme="minorEastAsia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Theme="majorEastAsia" w:hAnsi="Arial" w:cstheme="majorBidi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C26A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6A31"/>
  </w:style>
  <w:style w:type="paragraph" w:styleId="Fuzeile">
    <w:name w:val="footer"/>
    <w:basedOn w:val="Standard"/>
    <w:link w:val="FuzeileZchn"/>
    <w:uiPriority w:val="99"/>
    <w:unhideWhenUsed/>
    <w:rsid w:val="00C26A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6A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A4F"/>
    <w:rPr>
      <w:rFonts w:ascii="Tahoma" w:hAnsi="Tahoma" w:cs="Tahoma"/>
      <w:sz w:val="16"/>
      <w:szCs w:val="16"/>
    </w:rPr>
  </w:style>
  <w:style w:type="paragraph" w:customStyle="1" w:styleId="CIKopfzeile2">
    <w:name w:val="CIKopfzeile2"/>
    <w:basedOn w:val="Standard"/>
    <w:rsid w:val="007A74D4"/>
    <w:pPr>
      <w:spacing w:line="260" w:lineRule="exact"/>
    </w:pPr>
    <w:rPr>
      <w:rFonts w:eastAsia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Version_11.03.2019_Käferholz_Rückmeldeformular" edit="true"/>
    <f:field ref="objsubject" par="" text="" edit="true"/>
    <f:field ref="objcreatedby" par="" text="Rinderknecht, Peter"/>
    <f:field ref="objcreatedat" par="" date="2019-03-08T22:12:32" text="08.03.2019 22:12:32"/>
    <f:field ref="objchangedby" par="" text="Rinderknecht, Peter"/>
    <f:field ref="objmodifiedat" par="" date="2019-03-08T22:13:20" text="08.03.2019 22:13:20"/>
    <f:field ref="doc_FSCFOLIO_1_1001_FieldDocumentNumber" par="" text=""/>
    <f:field ref="doc_FSCFOLIO_1_1001_FieldSubject" par="" text="" edit="true"/>
    <f:field ref="FSCFOLIO_1_1001_FieldCurrentUser" par="" text="Carole Scheifele KFA"/>
    <f:field ref="CCAPRECONFIG_15_1001_Objektname" par="" text="Version_11.03.2019_Käferholz_Rückmeldeformular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EA164105.dotm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kfarin</dc:creator>
  <cp:lastModifiedBy>kfarin</cp:lastModifiedBy>
  <cp:revision>8</cp:revision>
  <cp:lastPrinted>2019-03-08T21:11:00Z</cp:lastPrinted>
  <dcterms:created xsi:type="dcterms:W3CDTF">2019-03-08T20:55:00Z</dcterms:created>
  <dcterms:modified xsi:type="dcterms:W3CDTF">2019-03-08T21:11:00Z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COO.2103.100.8.3821374</vt:lpwstr>
  </property>
  <property name="FSC#FSCIBISDOCPROPS@15.1400:Container" pid="3" fmtid="{D5CDD505-2E9C-101B-9397-08002B2CF9AE}">
    <vt:lpwstr>COO.2103.100.8.3821374</vt:lpwstr>
  </property>
  <property name="FSC#FSCIBISDOCPROPS@15.1400:Objectname" pid="4" fmtid="{D5CDD505-2E9C-101B-9397-08002B2CF9AE}">
    <vt:lpwstr>Version_x005f_11.03.2019_x005f_Käferholz_x005f_Rückmeldeformular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Rinderknecht, Peter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KFA_x005f_MA</vt:lpwstr>
  </property>
  <property name="FSC#FSCIBISDOCPROPS@15.1400:TopLevelSubfileName" pid="9" fmtid="{D5CDD505-2E9C-101B-9397-08002B2CF9AE}">
    <vt:lpwstr>Käfervollzug - Briefvorlage für Revierförster Stufe 1 (ergänzte Fassung) (006)</vt:lpwstr>
  </property>
  <property name="FSC#FSCIBISDOCPROPS@15.1400:TopLevelSubfileNumber" pid="10" fmtid="{D5CDD505-2E9C-101B-9397-08002B2CF9AE}">
    <vt:lpwstr>6</vt:lpwstr>
  </property>
  <property name="FSC#FSCIBISDOCPROPS@15.1400:TitleSubFile" pid="11" fmtid="{D5CDD505-2E9C-101B-9397-08002B2CF9AE}">
    <vt:lpwstr>Käfervollzug - Briefvorlage für Revierförster Stufe 1 (ergänzte Fassung)</vt:lpwstr>
  </property>
  <property name="FSC#FSCIBISDOCPROPS@15.1400:TopLevelDossierName" pid="12" fmtid="{D5CDD505-2E9C-101B-9397-08002B2CF9AE}">
    <vt:lpwstr>0035/2019/KFA Ablage NP </vt:lpwstr>
  </property>
  <property name="FSC#FSCIBISDOCPROPS@15.1400:TopLevelDossierNumber" pid="13" fmtid="{D5CDD505-2E9C-101B-9397-08002B2CF9AE}">
    <vt:lpwstr>35</vt:lpwstr>
  </property>
  <property name="FSC#FSCIBISDOCPROPS@15.1400:TopLevelDossierYear" pid="14" fmtid="{D5CDD505-2E9C-101B-9397-08002B2CF9AE}">
    <vt:lpwstr>2019</vt:lpwstr>
  </property>
  <property name="FSC#FSCIBISDOCPROPS@15.1400:TopLevelDossierTitel" pid="15" fmtid="{D5CDD505-2E9C-101B-9397-08002B2CF9AE}">
    <vt:lpwstr>Ablage NP </vt:lpwstr>
  </property>
  <property name="FSC#FSCIBISDOCPROPS@15.1400:TopLevelDossierRespOrgShortname" pid="16" fmtid="{D5CDD505-2E9C-101B-9397-08002B2CF9AE}">
    <vt:lpwstr>KFA</vt:lpwstr>
  </property>
  <property name="FSC#FSCIBISDOCPROPS@15.1400:TopLevelDossierResponsible" pid="17" fmtid="{D5CDD505-2E9C-101B-9397-08002B2CF9AE}">
    <vt:lpwstr>Pfäffli KFA, Nathalie</vt:lpwstr>
  </property>
  <property name="FSC#FSCIBISDOCPROPS@15.1400:TopLevelSubjectGroupPosNumber" pid="18" fmtid="{D5CDD505-2E9C-101B-9397-08002B2CF9AE}">
    <vt:lpwstr>03.99.08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KFA/03.99.08/2019/00035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08.03.2019</vt:lpwstr>
  </property>
  <property name="FSC#FSCIBISDOCPROPS@15.1400:CreatedBy" pid="30" fmtid="{D5CDD505-2E9C-101B-9397-08002B2CF9AE}">
    <vt:lpwstr>Peter Rinderknecht</vt:lpwstr>
  </property>
  <property name="FSC#FSCIBISDOCPROPS@15.1400:ReferredBarCode" pid="31" fmtid="{D5CDD505-2E9C-101B-9397-08002B2CF9AE}">
    <vt:lpwstr/>
  </property>
  <property name="FSC#LOCALSW@2103.100:BarCodeDossierRef" pid="32" fmtid="{D5CDD505-2E9C-101B-9397-08002B2CF9AE}">
    <vt:lpwstr/>
  </property>
  <property name="FSC#LOCALSW@2103.100:BarCodeTopLevelDossierName" pid="33" fmtid="{D5CDD505-2E9C-101B-9397-08002B2CF9AE}">
    <vt:lpwstr/>
  </property>
  <property name="FSC#LOCALSW@2103.100:BarCodeTopLevelDossierTitel" pid="34" fmtid="{D5CDD505-2E9C-101B-9397-08002B2CF9AE}">
    <vt:lpwstr/>
  </property>
  <property name="FSC#LOCALSW@2103.100:BarCodeTopLevelSubfileTitle" pid="35" fmtid="{D5CDD505-2E9C-101B-9397-08002B2CF9AE}">
    <vt:lpwstr/>
  </property>
  <property name="FSC#LOCALSW@2103.100:BarCodeTitleSubFile" pid="36" fmtid="{D5CDD505-2E9C-101B-9397-08002B2CF9AE}">
    <vt:lpwstr/>
  </property>
  <property name="FSC#LOCALSW@2103.100:BarCodeOwnerSubfile" pid="37" fmtid="{D5CDD505-2E9C-101B-9397-08002B2CF9AE}">
    <vt:lpwstr/>
  </property>
  <property name="FSC#FSCIBIS@15.1400:TopLevelSubfileAddress" pid="38" fmtid="{D5CDD505-2E9C-101B-9397-08002B2CF9AE}">
    <vt:lpwstr>COO.2103.100.7.1314246</vt:lpwstr>
  </property>
  <property name="FSC#LOCALSW@2103.100:TopLevelSubfileAddress" pid="39" fmtid="{D5CDD505-2E9C-101B-9397-08002B2CF9AE}">
    <vt:lpwstr>COO.2103.100.7.1314246</vt:lpwstr>
  </property>
  <property name="FSC#LOCALSW@2103.100:TGDOSREI" pid="40" fmtid="{D5CDD505-2E9C-101B-9397-08002B2CF9AE}">
    <vt:lpwstr>03.99.08</vt:lpwstr>
  </property>
  <property name="FSC#COOELAK@1.1001:Subject" pid="41" fmtid="{D5CDD505-2E9C-101B-9397-08002B2CF9AE}">
    <vt:lpwstr/>
  </property>
  <property name="FSC#COOELAK@1.1001:FileReference" pid="42" fmtid="{D5CDD505-2E9C-101B-9397-08002B2CF9AE}">
    <vt:lpwstr>KFA/03.99.08/2019/00035</vt:lpwstr>
  </property>
  <property name="FSC#COOELAK@1.1001:FileRefYear" pid="43" fmtid="{D5CDD505-2E9C-101B-9397-08002B2CF9AE}">
    <vt:lpwstr>2019</vt:lpwstr>
  </property>
  <property name="FSC#COOELAK@1.1001:FileRefOrdinal" pid="44" fmtid="{D5CDD505-2E9C-101B-9397-08002B2CF9AE}">
    <vt:lpwstr>35</vt:lpwstr>
  </property>
  <property name="FSC#COOELAK@1.1001:FileRefOU" pid="45" fmtid="{D5CDD505-2E9C-101B-9397-08002B2CF9AE}">
    <vt:lpwstr>KFA</vt:lpwstr>
  </property>
  <property name="FSC#COOELAK@1.1001:Organization" pid="46" fmtid="{D5CDD505-2E9C-101B-9397-08002B2CF9AE}">
    <vt:lpwstr/>
  </property>
  <property name="FSC#COOELAK@1.1001:Owner" pid="47" fmtid="{D5CDD505-2E9C-101B-9397-08002B2CF9AE}">
    <vt:lpwstr>Rinderknecht Peter (Frauenfeld)</vt:lpwstr>
  </property>
  <property name="FSC#COOELAK@1.1001:OwnerExtension" pid="48" fmtid="{D5CDD505-2E9C-101B-9397-08002B2CF9AE}">
    <vt:lpwstr>+41 58 345 62 91</vt:lpwstr>
  </property>
  <property name="FSC#COOELAK@1.1001:OwnerFaxExtension" pid="49" fmtid="{D5CDD505-2E9C-101B-9397-08002B2CF9AE}">
    <vt:lpwstr/>
  </property>
  <property name="FSC#COOELAK@1.1001:DispatchedBy" pid="50" fmtid="{D5CDD505-2E9C-101B-9397-08002B2CF9AE}">
    <vt:lpwstr/>
  </property>
  <property name="FSC#COOELAK@1.1001:DispatchedAt" pid="51" fmtid="{D5CDD505-2E9C-101B-9397-08002B2CF9AE}">
    <vt:lpwstr/>
  </property>
  <property name="FSC#COOELAK@1.1001:ApprovedBy" pid="52" fmtid="{D5CDD505-2E9C-101B-9397-08002B2CF9AE}">
    <vt:lpwstr/>
  </property>
  <property name="FSC#COOELAK@1.1001:ApprovedAt" pid="53" fmtid="{D5CDD505-2E9C-101B-9397-08002B2CF9AE}">
    <vt:lpwstr/>
  </property>
  <property name="FSC#COOELAK@1.1001:Department" pid="54" fmtid="{D5CDD505-2E9C-101B-9397-08002B2CF9AE}">
    <vt:lpwstr>KFA Mitarbeiter (KFA_x005f_MA)</vt:lpwstr>
  </property>
  <property name="FSC#COOELAK@1.1001:CreatedAt" pid="55" fmtid="{D5CDD505-2E9C-101B-9397-08002B2CF9AE}">
    <vt:lpwstr>08.03.2019</vt:lpwstr>
  </property>
  <property name="FSC#COOELAK@1.1001:OU" pid="56" fmtid="{D5CDD505-2E9C-101B-9397-08002B2CF9AE}">
    <vt:lpwstr>Forstamt, Amtsleitung (KFA)</vt:lpwstr>
  </property>
  <property name="FSC#COOELAK@1.1001:Priority" pid="57" fmtid="{D5CDD505-2E9C-101B-9397-08002B2CF9AE}">
    <vt:lpwstr> ()</vt:lpwstr>
  </property>
  <property name="FSC#COOELAK@1.1001:ObjBarCode" pid="58" fmtid="{D5CDD505-2E9C-101B-9397-08002B2CF9AE}">
    <vt:lpwstr>*COO.2103.100.8.3821374*</vt:lpwstr>
  </property>
  <property name="FSC#COOELAK@1.1001:RefBarCode" pid="59" fmtid="{D5CDD505-2E9C-101B-9397-08002B2CF9AE}">
    <vt:lpwstr>*COO.2103.100.7.1314246*</vt:lpwstr>
  </property>
  <property name="FSC#COOELAK@1.1001:FileRefBarCode" pid="60" fmtid="{D5CDD505-2E9C-101B-9397-08002B2CF9AE}">
    <vt:lpwstr>*KFA/03.99.08/2019/00035*</vt:lpwstr>
  </property>
  <property name="FSC#COOELAK@1.1001:ExternalRef" pid="61" fmtid="{D5CDD505-2E9C-101B-9397-08002B2CF9AE}">
    <vt:lpwstr/>
  </property>
  <property name="FSC#COOELAK@1.1001:IncomingNumber" pid="62" fmtid="{D5CDD505-2E9C-101B-9397-08002B2CF9AE}">
    <vt:lpwstr/>
  </property>
  <property name="FSC#COOELAK@1.1001:IncomingSubject" pid="63" fmtid="{D5CDD505-2E9C-101B-9397-08002B2CF9AE}">
    <vt:lpwstr/>
  </property>
  <property name="FSC#COOELAK@1.1001:ProcessResponsible" pid="64" fmtid="{D5CDD505-2E9C-101B-9397-08002B2CF9AE}">
    <vt:lpwstr/>
  </property>
  <property name="FSC#COOELAK@1.1001:ProcessResponsiblePhone" pid="65" fmtid="{D5CDD505-2E9C-101B-9397-08002B2CF9AE}">
    <vt:lpwstr/>
  </property>
  <property name="FSC#COOELAK@1.1001:ProcessResponsibleMail" pid="66" fmtid="{D5CDD505-2E9C-101B-9397-08002B2CF9AE}">
    <vt:lpwstr/>
  </property>
  <property name="FSC#COOELAK@1.1001:ProcessResponsibleFax" pid="67" fmtid="{D5CDD505-2E9C-101B-9397-08002B2CF9AE}">
    <vt:lpwstr/>
  </property>
  <property name="FSC#COOELAK@1.1001:ApproverFirstName" pid="68" fmtid="{D5CDD505-2E9C-101B-9397-08002B2CF9AE}">
    <vt:lpwstr/>
  </property>
  <property name="FSC#COOELAK@1.1001:ApproverSurName" pid="69" fmtid="{D5CDD505-2E9C-101B-9397-08002B2CF9AE}">
    <vt:lpwstr/>
  </property>
  <property name="FSC#COOELAK@1.1001:ApproverTitle" pid="70" fmtid="{D5CDD505-2E9C-101B-9397-08002B2CF9AE}">
    <vt:lpwstr/>
  </property>
  <property name="FSC#COOELAK@1.1001:ExternalDate" pid="71" fmtid="{D5CDD505-2E9C-101B-9397-08002B2CF9AE}">
    <vt:lpwstr/>
  </property>
  <property name="FSC#COOELAK@1.1001:SettlementApprovedAt" pid="72" fmtid="{D5CDD505-2E9C-101B-9397-08002B2CF9AE}">
    <vt:lpwstr/>
  </property>
  <property name="FSC#COOELAK@1.1001:BaseNumber" pid="73" fmtid="{D5CDD505-2E9C-101B-9397-08002B2CF9AE}">
    <vt:lpwstr>03.99.08</vt:lpwstr>
  </property>
  <property name="FSC#COOELAK@1.1001:CurrentUserRolePos" pid="74" fmtid="{D5CDD505-2E9C-101B-9397-08002B2CF9AE}">
    <vt:lpwstr>Administrator/-in</vt:lpwstr>
  </property>
  <property name="FSC#COOELAK@1.1001:CurrentUserEmail" pid="75" fmtid="{D5CDD505-2E9C-101B-9397-08002B2CF9AE}">
    <vt:lpwstr>carole.scheifele@tg.ch</vt:lpwstr>
  </property>
  <property name="FSC#ELAKGOV@1.1001:PersonalSubjGender" pid="76" fmtid="{D5CDD505-2E9C-101B-9397-08002B2CF9AE}">
    <vt:lpwstr/>
  </property>
  <property name="FSC#ELAKGOV@1.1001:PersonalSubjFirstName" pid="77" fmtid="{D5CDD505-2E9C-101B-9397-08002B2CF9AE}">
    <vt:lpwstr/>
  </property>
  <property name="FSC#ELAKGOV@1.1001:PersonalSubjSurName" pid="78" fmtid="{D5CDD505-2E9C-101B-9397-08002B2CF9AE}">
    <vt:lpwstr/>
  </property>
  <property name="FSC#ELAKGOV@1.1001:PersonalSubjSalutation" pid="79" fmtid="{D5CDD505-2E9C-101B-9397-08002B2CF9AE}">
    <vt:lpwstr/>
  </property>
  <property name="FSC#ELAKGOV@1.1001:PersonalSubjAddress" pid="80" fmtid="{D5CDD505-2E9C-101B-9397-08002B2CF9AE}">
    <vt:lpwstr/>
  </property>
  <property name="FSC#ATSTATECFG@1.1001:Office" pid="81" fmtid="{D5CDD505-2E9C-101B-9397-08002B2CF9AE}">
    <vt:lpwstr/>
  </property>
  <property name="FSC#ATSTATECFG@1.1001:Agent" pid="82" fmtid="{D5CDD505-2E9C-101B-9397-08002B2CF9AE}">
    <vt:lpwstr>Nathalie Pfäffli KFA</vt:lpwstr>
  </property>
  <property name="FSC#ATSTATECFG@1.1001:AgentPhone" pid="83" fmtid="{D5CDD505-2E9C-101B-9397-08002B2CF9AE}">
    <vt:lpwstr/>
  </property>
  <property name="FSC#ATSTATECFG@1.1001:DepartmentFax" pid="84" fmtid="{D5CDD505-2E9C-101B-9397-08002B2CF9AE}">
    <vt:lpwstr/>
  </property>
  <property name="FSC#ATSTATECFG@1.1001:DepartmentEmail" pid="85" fmtid="{D5CDD505-2E9C-101B-9397-08002B2CF9AE}">
    <vt:lpwstr>forstamt@tg.ch</vt:lpwstr>
  </property>
  <property name="FSC#ATSTATECFG@1.1001:SubfileDate" pid="86" fmtid="{D5CDD505-2E9C-101B-9397-08002B2CF9AE}">
    <vt:lpwstr>25.02.2019</vt:lpwstr>
  </property>
  <property name="FSC#ATSTATECFG@1.1001:SubfileSubject" pid="87" fmtid="{D5CDD505-2E9C-101B-9397-08002B2CF9AE}">
    <vt:lpwstr>FINK 13.02.2019 Musterschreiben Käferholz Entwurf PR ergänzt NP-Tie</vt:lpwstr>
  </property>
  <property name="FSC#ATSTATECFG@1.1001:DepartmentZipCode" pid="88" fmtid="{D5CDD505-2E9C-101B-9397-08002B2CF9AE}">
    <vt:lpwstr>8510</vt:lpwstr>
  </property>
  <property name="FSC#ATSTATECFG@1.1001:DepartmentCountry" pid="89" fmtid="{D5CDD505-2E9C-101B-9397-08002B2CF9AE}">
    <vt:lpwstr>Schweiz</vt:lpwstr>
  </property>
  <property name="FSC#ATSTATECFG@1.1001:DepartmentCity" pid="90" fmtid="{D5CDD505-2E9C-101B-9397-08002B2CF9AE}">
    <vt:lpwstr>Frauenfeld</vt:lpwstr>
  </property>
  <property name="FSC#ATSTATECFG@1.1001:DepartmentStreet" pid="91" fmtid="{D5CDD505-2E9C-101B-9397-08002B2CF9AE}">
    <vt:lpwstr>Spannerstrasse 29</vt:lpwstr>
  </property>
  <property name="FSC#ATSTATECFG@1.1001:DepartmentDVR" pid="92" fmtid="{D5CDD505-2E9C-101B-9397-08002B2CF9AE}">
    <vt:lpwstr/>
  </property>
  <property name="FSC#ATSTATECFG@1.1001:DepartmentUID" pid="93" fmtid="{D5CDD505-2E9C-101B-9397-08002B2CF9AE}">
    <vt:lpwstr>6610</vt:lpwstr>
  </property>
  <property name="FSC#ATSTATECFG@1.1001:SubfileReference" pid="94" fmtid="{D5CDD505-2E9C-101B-9397-08002B2CF9AE}">
    <vt:lpwstr>006</vt:lpwstr>
  </property>
  <property name="FSC#ATSTATECFG@1.1001:Clause" pid="95" fmtid="{D5CDD505-2E9C-101B-9397-08002B2CF9AE}">
    <vt:lpwstr/>
  </property>
  <property name="FSC#ATSTATECFG@1.1001:ApprovedSignature" pid="96" fmtid="{D5CDD505-2E9C-101B-9397-08002B2CF9AE}">
    <vt:lpwstr/>
  </property>
  <property name="FSC#ATSTATECFG@1.1001:BankAccount" pid="97" fmtid="{D5CDD505-2E9C-101B-9397-08002B2CF9AE}">
    <vt:lpwstr/>
  </property>
  <property name="FSC#ATSTATECFG@1.1001:BankAccountOwner" pid="98" fmtid="{D5CDD505-2E9C-101B-9397-08002B2CF9AE}">
    <vt:lpwstr/>
  </property>
  <property name="FSC#ATSTATECFG@1.1001:BankInstitute" pid="99" fmtid="{D5CDD505-2E9C-101B-9397-08002B2CF9AE}">
    <vt:lpwstr/>
  </property>
  <property name="FSC#ATSTATECFG@1.1001:BankAccountID" pid="100" fmtid="{D5CDD505-2E9C-101B-9397-08002B2CF9AE}">
    <vt:lpwstr/>
  </property>
  <property name="FSC#ATSTATECFG@1.1001:BankAccountIBAN" pid="101" fmtid="{D5CDD505-2E9C-101B-9397-08002B2CF9AE}">
    <vt:lpwstr/>
  </property>
  <property name="FSC#ATSTATECFG@1.1001:BankAccountBIC" pid="102" fmtid="{D5CDD505-2E9C-101B-9397-08002B2CF9AE}">
    <vt:lpwstr/>
  </property>
  <property name="FSC#ATSTATECFG@1.1001:BankName" pid="103" fmtid="{D5CDD505-2E9C-101B-9397-08002B2CF9AE}">
    <vt:lpwstr/>
  </property>
  <property name="FSC#COOELAK@1.1001:ObjectAddressees" pid="104" fmtid="{D5CDD505-2E9C-101B-9397-08002B2CF9AE}">
    <vt:lpwstr/>
  </property>
  <property name="FSC#COOSYSTEM@1.1:Container" pid="105" fmtid="{D5CDD505-2E9C-101B-9397-08002B2CF9AE}">
    <vt:lpwstr>COO.2103.100.8.3821374</vt:lpwstr>
  </property>
  <property name="FSC#LOCALSW@2103.100:User_Login_red" pid="106" fmtid="{D5CDD505-2E9C-101B-9397-08002B2CF9AE}">
    <vt:lpwstr>kfarin@TG.CH_x000d__x000a_peter.rinderknecht@tg.ch_x000d__x000a_TG\kfarin</vt:lpwstr>
  </property>
  <property name="FSC#FSCFOLIO@1.1001:docpropproject" pid="107" fmtid="{D5CDD505-2E9C-101B-9397-08002B2CF9AE}">
    <vt:lpwstr/>
  </property>
</Properties>
</file>